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C344E2">
        <w:t xml:space="preserve"> </w:t>
      </w:r>
      <w:r w:rsidR="008A4D81">
        <w:t>6</w:t>
      </w:r>
      <w:r w:rsidR="00D803DC">
        <w:t>.</w:t>
      </w:r>
      <w:r w:rsidRPr="00693139">
        <w:t xml:space="preserve"> schůzi</w:t>
      </w:r>
    </w:p>
    <w:p w:rsidR="00805C7A" w:rsidRPr="00693139" w:rsidRDefault="00E47FD4" w:rsidP="00693139">
      <w:pPr>
        <w:pStyle w:val="PS-pozvanka-halvika1"/>
      </w:pPr>
      <w:r>
        <w:t xml:space="preserve">podvýboru pro </w:t>
      </w:r>
      <w:r w:rsidR="008A4D81">
        <w:t>energetiku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A85651">
        <w:t>v</w:t>
      </w:r>
      <w:r w:rsidR="008A4D81">
        <w:t>e</w:t>
      </w:r>
      <w:r w:rsidR="00804694">
        <w:t xml:space="preserve"> </w:t>
      </w:r>
      <w:r w:rsidR="008A4D81">
        <w:t>čtvrtek 27. října</w:t>
      </w:r>
      <w:r w:rsidR="002A675A">
        <w:t xml:space="preserve"> </w:t>
      </w:r>
      <w:r w:rsidRPr="00693139">
        <w:t>201</w:t>
      </w:r>
      <w:r w:rsidR="00144E51">
        <w:t>6</w:t>
      </w:r>
      <w:r w:rsidRPr="00693139">
        <w:t xml:space="preserve"> od </w:t>
      </w:r>
      <w:r w:rsidR="00A85651">
        <w:t>1</w:t>
      </w:r>
      <w:r w:rsidR="008A4D81">
        <w:t>4</w:t>
      </w:r>
      <w:r w:rsidR="00A85651">
        <w:t>:00</w:t>
      </w:r>
      <w:r w:rsidR="002A675A">
        <w:t>h</w:t>
      </w:r>
    </w:p>
    <w:p w:rsidR="00F51849" w:rsidRDefault="00607FEE" w:rsidP="00F6105D">
      <w:pPr>
        <w:pStyle w:val="PSmsto"/>
      </w:pPr>
      <w:r w:rsidRPr="00805C7A">
        <w:t>v</w:t>
      </w:r>
      <w:r w:rsidR="008A4D81">
        <w:t xml:space="preserve"> sídle společnosti MERO ČR, a. s. </w:t>
      </w:r>
      <w:r w:rsidR="008A4D81">
        <w:rPr>
          <w:rStyle w:val="Siln"/>
        </w:rPr>
        <w:t>Veltruská 748, Kralupy nad Vltavou</w:t>
      </w:r>
    </w:p>
    <w:p w:rsidR="00F51849" w:rsidRDefault="00607FEE" w:rsidP="00F6105D">
      <w:pPr>
        <w:pStyle w:val="PSnvrhprogramu"/>
      </w:pPr>
      <w:r w:rsidRPr="00F6105D">
        <w:t>NÁVRH PROGRAMU</w:t>
      </w:r>
      <w:r w:rsidRPr="00805C7A">
        <w:t>:</w:t>
      </w:r>
    </w:p>
    <w:p w:rsidR="00805C7A" w:rsidRPr="00F6105D" w:rsidRDefault="00B368EA" w:rsidP="00F6105D">
      <w:pPr>
        <w:pStyle w:val="PSasy"/>
      </w:pPr>
      <w:r>
        <w:t>1</w:t>
      </w:r>
      <w:r w:rsidR="008A4D81">
        <w:t>4</w:t>
      </w:r>
      <w:r>
        <w:t>:</w:t>
      </w:r>
      <w:r w:rsidR="00A85651">
        <w:t>00</w:t>
      </w:r>
      <w:r>
        <w:t xml:space="preserve"> h</w:t>
      </w:r>
      <w:r w:rsidR="00805C7A" w:rsidRPr="00F6105D">
        <w:tab/>
      </w:r>
    </w:p>
    <w:p w:rsidR="002A675A" w:rsidRPr="002A675A" w:rsidRDefault="002A675A" w:rsidP="002A675A">
      <w:pPr>
        <w:pStyle w:val="PSbodprogramu"/>
      </w:pPr>
      <w:r>
        <w:t>Přivítání, schvále</w:t>
      </w:r>
      <w:r w:rsidRPr="002A675A">
        <w:rPr>
          <w:lang w:eastAsia="cs-CZ" w:bidi="ar-SA"/>
        </w:rPr>
        <w:t>ní</w:t>
      </w:r>
      <w:r>
        <w:rPr>
          <w:lang w:eastAsia="cs-CZ" w:bidi="ar-SA"/>
        </w:rPr>
        <w:t xml:space="preserve"> </w:t>
      </w:r>
      <w:r w:rsidRPr="002A675A">
        <w:rPr>
          <w:lang w:eastAsia="cs-CZ" w:bidi="ar-SA"/>
        </w:rPr>
        <w:t>programu</w:t>
      </w:r>
    </w:p>
    <w:p w:rsidR="008A4D81" w:rsidRDefault="00A85651" w:rsidP="002A675A">
      <w:pPr>
        <w:pStyle w:val="slovanseznam"/>
        <w:numPr>
          <w:ilvl w:val="0"/>
          <w:numId w:val="0"/>
        </w:numPr>
        <w:ind w:left="360" w:hanging="360"/>
        <w:rPr>
          <w:lang w:eastAsia="cs-CZ" w:bidi="ar-SA"/>
        </w:rPr>
      </w:pPr>
      <w:r>
        <w:rPr>
          <w:b/>
          <w:i/>
          <w:lang w:eastAsia="cs-CZ" w:bidi="ar-SA"/>
        </w:rPr>
        <w:t>1</w:t>
      </w:r>
      <w:r w:rsidR="008A4D81">
        <w:rPr>
          <w:b/>
          <w:i/>
          <w:lang w:eastAsia="cs-CZ" w:bidi="ar-SA"/>
        </w:rPr>
        <w:t>4</w:t>
      </w:r>
      <w:r>
        <w:rPr>
          <w:b/>
          <w:i/>
          <w:lang w:eastAsia="cs-CZ" w:bidi="ar-SA"/>
        </w:rPr>
        <w:t xml:space="preserve"> :</w:t>
      </w:r>
      <w:r w:rsidR="008A4D81">
        <w:rPr>
          <w:b/>
          <w:i/>
          <w:lang w:eastAsia="cs-CZ" w:bidi="ar-SA"/>
        </w:rPr>
        <w:t>10</w:t>
      </w:r>
      <w:r>
        <w:rPr>
          <w:b/>
          <w:i/>
          <w:lang w:eastAsia="cs-CZ" w:bidi="ar-SA"/>
        </w:rPr>
        <w:t xml:space="preserve"> </w:t>
      </w:r>
      <w:r w:rsidR="002A675A" w:rsidRPr="008A4D81">
        <w:rPr>
          <w:lang w:eastAsia="cs-CZ" w:bidi="ar-SA"/>
        </w:rPr>
        <w:t>h</w:t>
      </w:r>
      <w:r w:rsidR="008A4D81" w:rsidRPr="008A4D81">
        <w:rPr>
          <w:lang w:eastAsia="cs-CZ" w:bidi="ar-SA"/>
        </w:rPr>
        <w:t xml:space="preserve"> Zvýšení počtu zásobníků společnosti </w:t>
      </w:r>
      <w:r w:rsidR="008A4D81">
        <w:rPr>
          <w:lang w:eastAsia="cs-CZ" w:bidi="ar-SA"/>
        </w:rPr>
        <w:t xml:space="preserve">o 2 – zvýšení současné celkové kapacity z 1,35 </w:t>
      </w:r>
    </w:p>
    <w:p w:rsidR="002A675A" w:rsidRPr="002A675A" w:rsidRDefault="008A4D81" w:rsidP="002A675A">
      <w:pPr>
        <w:pStyle w:val="slovanseznam"/>
        <w:numPr>
          <w:ilvl w:val="0"/>
          <w:numId w:val="0"/>
        </w:numPr>
        <w:ind w:left="360" w:hanging="360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 xml:space="preserve">      </w:t>
      </w:r>
      <w:r>
        <w:rPr>
          <w:lang w:eastAsia="cs-CZ" w:bidi="ar-SA"/>
        </w:rPr>
        <w:t xml:space="preserve">na 1,6 mil m3. </w:t>
      </w:r>
      <w:r w:rsidR="00965F54">
        <w:rPr>
          <w:lang w:eastAsia="cs-CZ" w:bidi="ar-SA"/>
        </w:rPr>
        <w:t>P</w:t>
      </w:r>
      <w:r>
        <w:rPr>
          <w:lang w:eastAsia="cs-CZ" w:bidi="ar-SA"/>
        </w:rPr>
        <w:t>rohlídka zásobníků</w:t>
      </w:r>
      <w:r w:rsidR="00965F54">
        <w:rPr>
          <w:lang w:eastAsia="cs-CZ" w:bidi="ar-SA"/>
        </w:rPr>
        <w:t>, prezentace na dané téma.</w:t>
      </w:r>
      <w:r>
        <w:rPr>
          <w:lang w:eastAsia="cs-CZ" w:bidi="ar-SA"/>
        </w:rPr>
        <w:t xml:space="preserve"> </w:t>
      </w:r>
      <w:r>
        <w:rPr>
          <w:b/>
          <w:i/>
          <w:lang w:eastAsia="cs-CZ" w:bidi="ar-SA"/>
        </w:rPr>
        <w:t xml:space="preserve"> </w:t>
      </w:r>
    </w:p>
    <w:p w:rsidR="002A675A" w:rsidRPr="002A675A" w:rsidRDefault="00A85651" w:rsidP="002A675A">
      <w:pPr>
        <w:pStyle w:val="slovanseznam"/>
        <w:numPr>
          <w:ilvl w:val="0"/>
          <w:numId w:val="0"/>
        </w:numPr>
        <w:rPr>
          <w:b/>
          <w:i/>
          <w:szCs w:val="24"/>
          <w:lang w:eastAsia="cs-CZ" w:bidi="ar-SA"/>
        </w:rPr>
      </w:pPr>
      <w:r>
        <w:rPr>
          <w:b/>
          <w:i/>
          <w:szCs w:val="24"/>
          <w:lang w:eastAsia="cs-CZ" w:bidi="ar-SA"/>
        </w:rPr>
        <w:t>1</w:t>
      </w:r>
      <w:r w:rsidR="008A4D81">
        <w:rPr>
          <w:b/>
          <w:i/>
          <w:szCs w:val="24"/>
          <w:lang w:eastAsia="cs-CZ" w:bidi="ar-SA"/>
        </w:rPr>
        <w:t>6:00</w:t>
      </w:r>
      <w:r>
        <w:rPr>
          <w:b/>
          <w:i/>
          <w:szCs w:val="24"/>
          <w:lang w:eastAsia="cs-CZ" w:bidi="ar-SA"/>
        </w:rPr>
        <w:t xml:space="preserve"> h</w:t>
      </w:r>
    </w:p>
    <w:p w:rsidR="002A675A" w:rsidRPr="002A675A" w:rsidRDefault="002A675A" w:rsidP="002A675A">
      <w:pPr>
        <w:pStyle w:val="slovanseznam"/>
        <w:rPr>
          <w:lang w:eastAsia="cs-CZ" w:bidi="ar-SA"/>
        </w:rPr>
      </w:pPr>
      <w:r w:rsidRPr="002A675A">
        <w:rPr>
          <w:lang w:eastAsia="cs-CZ" w:bidi="ar-SA"/>
        </w:rPr>
        <w:t xml:space="preserve"> Diskuze, závěr </w:t>
      </w:r>
    </w:p>
    <w:p w:rsidR="00B05F8E" w:rsidRDefault="00B05F8E" w:rsidP="00B9639F">
      <w:pPr>
        <w:pStyle w:val="PSpodpis"/>
      </w:pPr>
    </w:p>
    <w:p w:rsidR="00B9639F" w:rsidRDefault="002A675A" w:rsidP="00B9639F">
      <w:pPr>
        <w:pStyle w:val="PSpodpis"/>
      </w:pPr>
      <w:r>
        <w:t xml:space="preserve">Praha </w:t>
      </w:r>
      <w:r w:rsidR="00804694">
        <w:t>1</w:t>
      </w:r>
      <w:r w:rsidR="00055CC7">
        <w:t>2</w:t>
      </w:r>
      <w:bookmarkStart w:id="0" w:name="_GoBack"/>
      <w:bookmarkEnd w:id="0"/>
      <w:r w:rsidR="00560968">
        <w:t xml:space="preserve">. </w:t>
      </w:r>
      <w:r w:rsidR="008A4D81">
        <w:t>října</w:t>
      </w:r>
      <w:r>
        <w:t xml:space="preserve"> 2016</w:t>
      </w:r>
      <w:r w:rsidR="00962CD3">
        <w:tab/>
      </w:r>
      <w:r w:rsidR="008A4D81">
        <w:t>Milan URBAN</w:t>
      </w:r>
      <w:r w:rsidR="00805C7A" w:rsidRPr="00805C7A">
        <w:t xml:space="preserve"> v.</w:t>
      </w:r>
      <w:r>
        <w:t xml:space="preserve"> </w:t>
      </w:r>
      <w:r w:rsidR="00805C7A" w:rsidRPr="00805C7A">
        <w:t>r</w:t>
      </w:r>
      <w:r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2A675A">
        <w:t>pod</w:t>
      </w:r>
      <w:r w:rsidR="00B9639F"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0D" w:rsidRDefault="008F6B0D">
      <w:r>
        <w:separator/>
      </w:r>
    </w:p>
  </w:endnote>
  <w:endnote w:type="continuationSeparator" w:id="0">
    <w:p w:rsidR="008F6B0D" w:rsidRDefault="008F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0D" w:rsidRDefault="008F6B0D">
      <w:r>
        <w:rPr>
          <w:color w:val="000000"/>
        </w:rPr>
        <w:separator/>
      </w:r>
    </w:p>
  </w:footnote>
  <w:footnote w:type="continuationSeparator" w:id="0">
    <w:p w:rsidR="008F6B0D" w:rsidRDefault="008F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A"/>
    <w:rsid w:val="00055CC7"/>
    <w:rsid w:val="00055F63"/>
    <w:rsid w:val="000927E1"/>
    <w:rsid w:val="000A5854"/>
    <w:rsid w:val="00100835"/>
    <w:rsid w:val="001228C1"/>
    <w:rsid w:val="00144E51"/>
    <w:rsid w:val="00184F7A"/>
    <w:rsid w:val="002A675A"/>
    <w:rsid w:val="002D2B3C"/>
    <w:rsid w:val="002D6678"/>
    <w:rsid w:val="00311C32"/>
    <w:rsid w:val="003610BC"/>
    <w:rsid w:val="00367862"/>
    <w:rsid w:val="00380359"/>
    <w:rsid w:val="003E3BDC"/>
    <w:rsid w:val="004170A6"/>
    <w:rsid w:val="00422E92"/>
    <w:rsid w:val="00427E01"/>
    <w:rsid w:val="0047511C"/>
    <w:rsid w:val="0048497C"/>
    <w:rsid w:val="004E2953"/>
    <w:rsid w:val="004F2BE2"/>
    <w:rsid w:val="00525025"/>
    <w:rsid w:val="00526559"/>
    <w:rsid w:val="00556BEF"/>
    <w:rsid w:val="00560968"/>
    <w:rsid w:val="005D53AF"/>
    <w:rsid w:val="00607FEE"/>
    <w:rsid w:val="00693139"/>
    <w:rsid w:val="006B7441"/>
    <w:rsid w:val="007337BA"/>
    <w:rsid w:val="00804694"/>
    <w:rsid w:val="00805C7A"/>
    <w:rsid w:val="008A4D81"/>
    <w:rsid w:val="008F6B0D"/>
    <w:rsid w:val="00962CD3"/>
    <w:rsid w:val="00965F54"/>
    <w:rsid w:val="00A27604"/>
    <w:rsid w:val="00A313D2"/>
    <w:rsid w:val="00A81E59"/>
    <w:rsid w:val="00A85651"/>
    <w:rsid w:val="00B05F8E"/>
    <w:rsid w:val="00B368EA"/>
    <w:rsid w:val="00B417CF"/>
    <w:rsid w:val="00B828C3"/>
    <w:rsid w:val="00B87A64"/>
    <w:rsid w:val="00B9639F"/>
    <w:rsid w:val="00C344E2"/>
    <w:rsid w:val="00C44975"/>
    <w:rsid w:val="00C71C77"/>
    <w:rsid w:val="00CC0A09"/>
    <w:rsid w:val="00CE6FA1"/>
    <w:rsid w:val="00D803DC"/>
    <w:rsid w:val="00E47FD4"/>
    <w:rsid w:val="00E508F6"/>
    <w:rsid w:val="00E67C29"/>
    <w:rsid w:val="00E909C8"/>
    <w:rsid w:val="00F51849"/>
    <w:rsid w:val="00F6105D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D4F99-97CB-43F1-AD14-7739668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PSasy"/>
    <w:rsid w:val="00B368E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Normln"/>
    <w:rsid w:val="00B368EA"/>
    <w:pPr>
      <w:spacing w:after="120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7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75A"/>
    <w:rPr>
      <w:rFonts w:ascii="Segoe UI" w:hAnsi="Segoe UI"/>
      <w:kern w:val="3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8A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kas\Documents\Vlastn&#237;%20&#353;ablony%20Office\PPD-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B81D-850B-4EA0-BD9C-8D1E849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PPD-POZVANKA.dotx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Sona Hyska</dc:creator>
  <cp:lastModifiedBy>Sona Hyska</cp:lastModifiedBy>
  <cp:revision>6</cp:revision>
  <cp:lastPrinted>2016-03-22T09:59:00Z</cp:lastPrinted>
  <dcterms:created xsi:type="dcterms:W3CDTF">2016-10-11T08:48:00Z</dcterms:created>
  <dcterms:modified xsi:type="dcterms:W3CDTF">2016-10-13T08:02:00Z</dcterms:modified>
</cp:coreProperties>
</file>