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C87583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946DAF" w:rsidP="000E730C">
      <w:pPr>
        <w:pStyle w:val="PS-slousnesen"/>
      </w:pPr>
      <w:r>
        <w:t>1</w:t>
      </w:r>
      <w:r w:rsidR="002E4FDC">
        <w:t>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937" w:rsidP="00377253">
      <w:pPr>
        <w:pStyle w:val="PS-hlavika1"/>
      </w:pPr>
      <w:r>
        <w:t>pod</w:t>
      </w:r>
      <w:r w:rsidR="005C30D7">
        <w:t>výboru</w:t>
      </w:r>
      <w:r w:rsidR="00136646">
        <w:t xml:space="preserve"> pro </w:t>
      </w:r>
      <w:r>
        <w:t>migraci a azylovou politiku</w:t>
      </w:r>
    </w:p>
    <w:p w:rsidR="00DC29E4" w:rsidRDefault="00DC29E4" w:rsidP="00377253">
      <w:pPr>
        <w:pStyle w:val="PS-hlavika1"/>
      </w:pPr>
      <w:r>
        <w:t xml:space="preserve">z </w:t>
      </w:r>
      <w:r w:rsidR="005A7D70">
        <w:t>8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A86E87">
        <w:t>20</w:t>
      </w:r>
      <w:r w:rsidR="00AF1413">
        <w:t xml:space="preserve">. </w:t>
      </w:r>
      <w:r w:rsidR="005A7D70">
        <w:t>října</w:t>
      </w:r>
      <w:r w:rsidR="00C87583">
        <w:t xml:space="preserve"> 2016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1A1A85">
        <w:t> informaci o dopadu rozvojové a humanitární pomoci na utlumování migračních toků</w:t>
      </w:r>
    </w:p>
    <w:p w:rsidR="001A1A85" w:rsidRPr="001A1A85" w:rsidRDefault="001A1A85" w:rsidP="001A1A85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1A1A85">
        <w:rPr>
          <w:rFonts w:ascii="Times New Roman" w:hAnsi="Times New Roman"/>
          <w:sz w:val="24"/>
        </w:rPr>
        <w:t>Podvýbor pro migraci a azylovou politiku po vyslechnutí informace ředitelky Odboru rozvojové spolupráce a humanitární pomoci Ministerstva zahraničních věcí PhDr. Hany Ševčíkové a po rozpravě</w:t>
      </w:r>
    </w:p>
    <w:p w:rsidR="001A1A85" w:rsidRPr="001A1A85" w:rsidRDefault="001A1A85" w:rsidP="001E62A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</w:rPr>
      </w:pPr>
      <w:r w:rsidRPr="001A1A85">
        <w:rPr>
          <w:rFonts w:ascii="Times New Roman" w:eastAsia="Times New Roman" w:hAnsi="Times New Roman"/>
          <w:b/>
          <w:sz w:val="24"/>
          <w:szCs w:val="20"/>
        </w:rPr>
        <w:t>b e r e    n a   v ě d o m í</w:t>
      </w:r>
      <w:r w:rsidRPr="001A1A85">
        <w:rPr>
          <w:rFonts w:ascii="Times New Roman" w:eastAsia="Times New Roman" w:hAnsi="Times New Roman"/>
          <w:sz w:val="24"/>
          <w:szCs w:val="20"/>
        </w:rPr>
        <w:t xml:space="preserve">   přednesen</w:t>
      </w:r>
      <w:r w:rsidR="004A7E32">
        <w:rPr>
          <w:rFonts w:ascii="Times New Roman" w:eastAsia="Times New Roman" w:hAnsi="Times New Roman"/>
          <w:sz w:val="24"/>
          <w:szCs w:val="20"/>
        </w:rPr>
        <w:t>ou</w:t>
      </w:r>
      <w:r w:rsidRPr="001A1A85">
        <w:rPr>
          <w:rFonts w:ascii="Times New Roman" w:eastAsia="Times New Roman" w:hAnsi="Times New Roman"/>
          <w:sz w:val="24"/>
          <w:szCs w:val="20"/>
        </w:rPr>
        <w:t xml:space="preserve"> informac</w:t>
      </w:r>
      <w:r w:rsidR="004A7E32">
        <w:rPr>
          <w:rFonts w:ascii="Times New Roman" w:eastAsia="Times New Roman" w:hAnsi="Times New Roman"/>
          <w:sz w:val="24"/>
          <w:szCs w:val="20"/>
        </w:rPr>
        <w:t>i</w:t>
      </w:r>
      <w:r w:rsidRPr="001A1A85">
        <w:rPr>
          <w:rFonts w:ascii="Times New Roman" w:eastAsia="Times New Roman" w:hAnsi="Times New Roman"/>
          <w:sz w:val="24"/>
          <w:szCs w:val="20"/>
        </w:rPr>
        <w:t xml:space="preserve">. </w:t>
      </w:r>
    </w:p>
    <w:p w:rsidR="001A1A85" w:rsidRDefault="001A1A85" w:rsidP="00AF1413">
      <w:pPr>
        <w:pStyle w:val="PS-slovanseznam"/>
        <w:numPr>
          <w:ilvl w:val="0"/>
          <w:numId w:val="0"/>
        </w:numPr>
        <w:rPr>
          <w:rStyle w:val="proloenChar"/>
          <w:b/>
        </w:rPr>
      </w:pPr>
    </w:p>
    <w:p w:rsidR="00AF1413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Pr="00106842" w:rsidRDefault="00AC7F7F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A7E32">
        <w:rPr>
          <w:rFonts w:ascii="Times New Roman" w:hAnsi="Times New Roman"/>
          <w:sz w:val="24"/>
        </w:rPr>
        <w:t>Lubomír Toufar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6F3937">
        <w:rPr>
          <w:rFonts w:ascii="Times New Roman" w:hAnsi="Times New Roman"/>
          <w:sz w:val="24"/>
        </w:rPr>
        <w:t xml:space="preserve">Helena </w:t>
      </w:r>
      <w:proofErr w:type="spellStart"/>
      <w:r w:rsidR="006F3937">
        <w:rPr>
          <w:rFonts w:ascii="Times New Roman" w:hAnsi="Times New Roman"/>
          <w:sz w:val="24"/>
        </w:rPr>
        <w:t>Langšádlová</w:t>
      </w:r>
      <w:proofErr w:type="spellEnd"/>
      <w:r w:rsidR="00EC573B">
        <w:rPr>
          <w:rFonts w:ascii="Times New Roman" w:hAnsi="Times New Roman"/>
          <w:sz w:val="24"/>
        </w:rPr>
        <w:t xml:space="preserve"> </w:t>
      </w:r>
      <w:r w:rsidR="004A7E32">
        <w:rPr>
          <w:rFonts w:ascii="Times New Roman" w:hAnsi="Times New Roman"/>
          <w:sz w:val="24"/>
        </w:rPr>
        <w:t>v. r.</w:t>
      </w:r>
    </w:p>
    <w:p w:rsidR="00106842" w:rsidRDefault="00106842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6F3937">
        <w:rPr>
          <w:rFonts w:ascii="Times New Roman" w:hAnsi="Times New Roman"/>
          <w:sz w:val="24"/>
        </w:rPr>
        <w:t xml:space="preserve">  </w:t>
      </w:r>
      <w:r w:rsidR="00E91866">
        <w:rPr>
          <w:rFonts w:ascii="Times New Roman" w:hAnsi="Times New Roman"/>
          <w:sz w:val="24"/>
        </w:rPr>
        <w:t>předsed</w:t>
      </w:r>
      <w:r w:rsidR="006F3937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476E4"/>
    <w:rsid w:val="000C5278"/>
    <w:rsid w:val="000E730C"/>
    <w:rsid w:val="00103C04"/>
    <w:rsid w:val="00106842"/>
    <w:rsid w:val="00136646"/>
    <w:rsid w:val="00191197"/>
    <w:rsid w:val="001A1A85"/>
    <w:rsid w:val="001B45F3"/>
    <w:rsid w:val="001E62A5"/>
    <w:rsid w:val="00223D75"/>
    <w:rsid w:val="00230024"/>
    <w:rsid w:val="00254049"/>
    <w:rsid w:val="00272E1B"/>
    <w:rsid w:val="002A2F32"/>
    <w:rsid w:val="002B0FB6"/>
    <w:rsid w:val="002B60B3"/>
    <w:rsid w:val="002C6BED"/>
    <w:rsid w:val="002E4FDC"/>
    <w:rsid w:val="00350E52"/>
    <w:rsid w:val="00356011"/>
    <w:rsid w:val="00377253"/>
    <w:rsid w:val="003D2033"/>
    <w:rsid w:val="00472DE1"/>
    <w:rsid w:val="004A7E32"/>
    <w:rsid w:val="005227BF"/>
    <w:rsid w:val="00540A4A"/>
    <w:rsid w:val="00566A4C"/>
    <w:rsid w:val="005A7D70"/>
    <w:rsid w:val="005C30D7"/>
    <w:rsid w:val="005E094C"/>
    <w:rsid w:val="005F6CAE"/>
    <w:rsid w:val="00620764"/>
    <w:rsid w:val="00653E26"/>
    <w:rsid w:val="006F3937"/>
    <w:rsid w:val="007C62DA"/>
    <w:rsid w:val="007D5EE1"/>
    <w:rsid w:val="007E1D0B"/>
    <w:rsid w:val="00812496"/>
    <w:rsid w:val="00830BFE"/>
    <w:rsid w:val="00893C29"/>
    <w:rsid w:val="008B7E30"/>
    <w:rsid w:val="00903269"/>
    <w:rsid w:val="00946DAF"/>
    <w:rsid w:val="00A13921"/>
    <w:rsid w:val="00A15782"/>
    <w:rsid w:val="00A46CDA"/>
    <w:rsid w:val="00A6627E"/>
    <w:rsid w:val="00A86E87"/>
    <w:rsid w:val="00AA0D27"/>
    <w:rsid w:val="00AC7F7F"/>
    <w:rsid w:val="00AF1413"/>
    <w:rsid w:val="00B0517C"/>
    <w:rsid w:val="00B13892"/>
    <w:rsid w:val="00B27539"/>
    <w:rsid w:val="00B53E8D"/>
    <w:rsid w:val="00B715B6"/>
    <w:rsid w:val="00BC1C50"/>
    <w:rsid w:val="00BC7542"/>
    <w:rsid w:val="00C52311"/>
    <w:rsid w:val="00C56014"/>
    <w:rsid w:val="00C87583"/>
    <w:rsid w:val="00CE6A14"/>
    <w:rsid w:val="00D76FB3"/>
    <w:rsid w:val="00DC29E4"/>
    <w:rsid w:val="00E91866"/>
    <w:rsid w:val="00E979EE"/>
    <w:rsid w:val="00EC573B"/>
    <w:rsid w:val="00ED15A8"/>
    <w:rsid w:val="00EF3B15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D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5</cp:revision>
  <cp:lastPrinted>2016-10-27T10:25:00Z</cp:lastPrinted>
  <dcterms:created xsi:type="dcterms:W3CDTF">2016-10-27T10:24:00Z</dcterms:created>
  <dcterms:modified xsi:type="dcterms:W3CDTF">2016-10-27T10:28:00Z</dcterms:modified>
</cp:coreProperties>
</file>