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F2006F">
        <w:t xml:space="preserve"> 9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 xml:space="preserve">podvýboru pro </w:t>
      </w:r>
      <w:r w:rsidR="002A675A">
        <w:t>podnikatelské prostředí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F2006F">
        <w:t>ve čtvrtek 1. září</w:t>
      </w:r>
      <w:r w:rsidR="002A675A">
        <w:t xml:space="preserve"> </w:t>
      </w:r>
      <w:r w:rsidRPr="00693139">
        <w:t>201</w:t>
      </w:r>
      <w:r w:rsidR="00144E51">
        <w:t>6</w:t>
      </w:r>
      <w:r w:rsidRPr="00693139">
        <w:t xml:space="preserve"> od </w:t>
      </w:r>
      <w:r w:rsidR="00F2006F">
        <w:t xml:space="preserve">13:00 </w:t>
      </w:r>
      <w:r w:rsidR="002A675A">
        <w:t>h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2A675A">
        <w:t>306</w:t>
      </w:r>
      <w:r w:rsidRPr="00805C7A">
        <w:t xml:space="preserve"> </w:t>
      </w: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805C7A" w:rsidRPr="00F6105D" w:rsidRDefault="00B368EA" w:rsidP="00F6105D">
      <w:pPr>
        <w:pStyle w:val="PSasy"/>
      </w:pPr>
      <w:r>
        <w:t>1</w:t>
      </w:r>
      <w:r w:rsidR="002A675A">
        <w:t>3</w:t>
      </w:r>
      <w:r>
        <w:t>:</w:t>
      </w:r>
      <w:r w:rsidR="00F2006F">
        <w:t>00</w:t>
      </w:r>
      <w:r>
        <w:t>h</w:t>
      </w:r>
      <w:r w:rsidR="00805C7A" w:rsidRPr="00F6105D">
        <w:tab/>
      </w:r>
    </w:p>
    <w:p w:rsidR="002A675A" w:rsidRPr="002A675A" w:rsidRDefault="002A675A" w:rsidP="002A675A">
      <w:pPr>
        <w:pStyle w:val="PSbodprogramu"/>
      </w:pPr>
      <w:r>
        <w:t>Přivítání, schvále</w:t>
      </w:r>
      <w:r w:rsidRPr="002A675A">
        <w:rPr>
          <w:lang w:eastAsia="cs-CZ" w:bidi="ar-SA"/>
        </w:rPr>
        <w:t>ní</w:t>
      </w:r>
      <w:r>
        <w:rPr>
          <w:lang w:eastAsia="cs-CZ" w:bidi="ar-SA"/>
        </w:rPr>
        <w:t xml:space="preserve"> </w:t>
      </w:r>
      <w:r w:rsidRPr="002A675A">
        <w:rPr>
          <w:lang w:eastAsia="cs-CZ" w:bidi="ar-SA"/>
        </w:rPr>
        <w:t>programu</w:t>
      </w:r>
    </w:p>
    <w:p w:rsidR="002A675A" w:rsidRPr="002A675A" w:rsidRDefault="00F2006F" w:rsidP="00F2006F">
      <w:pPr>
        <w:pStyle w:val="slovanseznam"/>
        <w:numPr>
          <w:ilvl w:val="0"/>
          <w:numId w:val="0"/>
        </w:numPr>
        <w:ind w:left="360" w:hanging="360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13:10</w:t>
      </w:r>
      <w:r w:rsidR="002A675A" w:rsidRPr="002A675A">
        <w:rPr>
          <w:b/>
          <w:i/>
          <w:lang w:eastAsia="cs-CZ" w:bidi="ar-SA"/>
        </w:rPr>
        <w:t>h</w:t>
      </w:r>
    </w:p>
    <w:p w:rsidR="006721A9" w:rsidRPr="006721A9" w:rsidRDefault="00F2006F" w:rsidP="00F2006F">
      <w:pPr>
        <w:pStyle w:val="slovanseznam"/>
        <w:rPr>
          <w:kern w:val="0"/>
          <w:szCs w:val="24"/>
          <w:lang w:eastAsia="cs-CZ" w:bidi="ar-SA"/>
        </w:rPr>
      </w:pPr>
      <w:r>
        <w:t xml:space="preserve">Představení návrhu poslanců Heleny Langšádlové, Miroslava Kalouska, Niny Novákové, Františka Laudáta, Marka Ženíška, Zdeňka Bezecného, Jiřího Skalického, Daniela Korteho, Karla Schwarzenberga, Jiřího Koubka, Michala Kučery a Petra Gazdíka na vydání zákona, kterým se mění zákon č. 455/1991 Sb., o živnostenském podnikání a některé další zákony (ST </w:t>
      </w:r>
    </w:p>
    <w:p w:rsidR="00F2006F" w:rsidRPr="006721A9" w:rsidRDefault="006721A9" w:rsidP="006721A9">
      <w:pPr>
        <w:pStyle w:val="slovanseznam"/>
        <w:numPr>
          <w:ilvl w:val="0"/>
          <w:numId w:val="0"/>
        </w:numPr>
        <w:rPr>
          <w:kern w:val="0"/>
          <w:szCs w:val="24"/>
          <w:lang w:eastAsia="cs-CZ" w:bidi="ar-SA"/>
        </w:rPr>
      </w:pPr>
      <w:r>
        <w:t xml:space="preserve">      </w:t>
      </w:r>
      <w:r w:rsidR="00F2006F">
        <w:t>433)</w:t>
      </w:r>
      <w:r>
        <w:t xml:space="preserve"> – </w:t>
      </w:r>
      <w:r w:rsidRPr="006721A9">
        <w:rPr>
          <w:i/>
        </w:rPr>
        <w:t>Mgr. Helena LAN</w:t>
      </w:r>
      <w:r w:rsidR="00DE0AF6">
        <w:rPr>
          <w:i/>
        </w:rPr>
        <w:t>G</w:t>
      </w:r>
      <w:bookmarkStart w:id="0" w:name="_GoBack"/>
      <w:bookmarkEnd w:id="0"/>
      <w:r w:rsidRPr="006721A9">
        <w:rPr>
          <w:i/>
        </w:rPr>
        <w:t>ŠÁDLOVÁ</w:t>
      </w:r>
    </w:p>
    <w:p w:rsidR="006721A9" w:rsidRDefault="006721A9" w:rsidP="002A675A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2A675A" w:rsidRPr="00F2006F" w:rsidRDefault="00F2006F" w:rsidP="002A675A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F2006F">
        <w:rPr>
          <w:b/>
          <w:i/>
          <w:lang w:eastAsia="cs-CZ" w:bidi="ar-SA"/>
        </w:rPr>
        <w:t>14:00h</w:t>
      </w:r>
    </w:p>
    <w:p w:rsidR="00F2006F" w:rsidRPr="006721A9" w:rsidRDefault="00F2006F" w:rsidP="000376F2">
      <w:pPr>
        <w:pStyle w:val="slovanseznam"/>
        <w:rPr>
          <w:i/>
          <w:lang w:eastAsia="cs-CZ" w:bidi="ar-SA"/>
        </w:rPr>
      </w:pPr>
      <w:r>
        <w:rPr>
          <w:lang w:eastAsia="cs-CZ" w:bidi="ar-SA"/>
        </w:rPr>
        <w:t>2016 – „Rok řemesel 2016“ - průběžná informace o projektu AMSP ČR</w:t>
      </w:r>
      <w:r w:rsidR="006721A9">
        <w:rPr>
          <w:lang w:eastAsia="cs-CZ" w:bidi="ar-SA"/>
        </w:rPr>
        <w:t xml:space="preserve"> </w:t>
      </w:r>
      <w:r w:rsidR="006721A9" w:rsidRPr="006721A9">
        <w:rPr>
          <w:i/>
          <w:lang w:eastAsia="cs-CZ" w:bidi="ar-SA"/>
        </w:rPr>
        <w:t xml:space="preserve">- </w:t>
      </w:r>
      <w:r w:rsidR="006721A9" w:rsidRPr="006721A9">
        <w:rPr>
          <w:rFonts w:cs="Times New Roman"/>
          <w:i/>
          <w:color w:val="000000" w:themeColor="text1"/>
          <w:szCs w:val="24"/>
          <w:lang w:eastAsia="en-US"/>
        </w:rPr>
        <w:t>Eva S</w:t>
      </w:r>
      <w:r w:rsidR="006721A9">
        <w:rPr>
          <w:rFonts w:cs="Times New Roman"/>
          <w:i/>
          <w:color w:val="000000" w:themeColor="text1"/>
          <w:szCs w:val="24"/>
          <w:lang w:eastAsia="en-US"/>
        </w:rPr>
        <w:t>VOBODOVÁ</w:t>
      </w:r>
      <w:r w:rsidR="006721A9" w:rsidRPr="006721A9">
        <w:rPr>
          <w:rFonts w:cs="Times New Roman"/>
          <w:i/>
          <w:color w:val="000000" w:themeColor="text1"/>
          <w:szCs w:val="24"/>
          <w:lang w:eastAsia="en-US"/>
        </w:rPr>
        <w:t>, MBA</w:t>
      </w:r>
      <w:r w:rsidR="006721A9" w:rsidRPr="006721A9">
        <w:rPr>
          <w:rFonts w:ascii="Calibri" w:hAnsi="Calibri"/>
          <w:i/>
          <w:color w:val="000000" w:themeColor="text1"/>
          <w:sz w:val="22"/>
          <w:szCs w:val="22"/>
          <w:lang w:eastAsia="en-US"/>
        </w:rPr>
        <w:t xml:space="preserve"> </w:t>
      </w:r>
      <w:r w:rsidR="006721A9" w:rsidRPr="006721A9">
        <w:rPr>
          <w:i/>
          <w:lang w:eastAsia="cs-CZ" w:bidi="ar-SA"/>
        </w:rPr>
        <w:t>ředitelka AMSP ČR</w:t>
      </w:r>
    </w:p>
    <w:p w:rsidR="006721A9" w:rsidRDefault="006721A9" w:rsidP="00F2006F">
      <w:pPr>
        <w:pStyle w:val="slovanseznam"/>
        <w:numPr>
          <w:ilvl w:val="0"/>
          <w:numId w:val="0"/>
        </w:numPr>
        <w:rPr>
          <w:b/>
          <w:i/>
          <w:lang w:eastAsia="cs-CZ" w:bidi="ar-SA"/>
        </w:rPr>
      </w:pPr>
    </w:p>
    <w:p w:rsidR="00F2006F" w:rsidRPr="00F2006F" w:rsidRDefault="00EE06D1" w:rsidP="00F2006F">
      <w:pPr>
        <w:pStyle w:val="slovanseznam"/>
        <w:numPr>
          <w:ilvl w:val="0"/>
          <w:numId w:val="0"/>
        </w:numPr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14:45</w:t>
      </w:r>
      <w:r w:rsidR="00F2006F" w:rsidRPr="00F2006F">
        <w:rPr>
          <w:b/>
          <w:i/>
          <w:lang w:eastAsia="cs-CZ" w:bidi="ar-SA"/>
        </w:rPr>
        <w:t>h</w:t>
      </w:r>
    </w:p>
    <w:p w:rsidR="002A675A" w:rsidRPr="00F2006F" w:rsidRDefault="00F2006F" w:rsidP="00EE06D1">
      <w:pPr>
        <w:pStyle w:val="slovanseznam"/>
        <w:rPr>
          <w:lang w:eastAsia="cs-CZ" w:bidi="ar-SA"/>
        </w:rPr>
      </w:pPr>
      <w:r>
        <w:rPr>
          <w:lang w:eastAsia="cs-CZ" w:bidi="ar-SA"/>
        </w:rPr>
        <w:t xml:space="preserve">Historické kořeny podnikání v Českých zemích -  </w:t>
      </w:r>
      <w:r w:rsidR="00EE06D1">
        <w:rPr>
          <w:lang w:eastAsia="cs-CZ" w:bidi="ar-SA"/>
        </w:rPr>
        <w:t xml:space="preserve">informace o aktivitách </w:t>
      </w:r>
      <w:r w:rsidR="00EE06D1" w:rsidRPr="00EE06D1">
        <w:rPr>
          <w:lang w:eastAsia="cs-CZ" w:bidi="ar-SA"/>
        </w:rPr>
        <w:t>Institutio Didactica Carolina (IDC)</w:t>
      </w:r>
      <w:r w:rsidR="00EE06D1">
        <w:rPr>
          <w:lang w:eastAsia="cs-CZ" w:bidi="ar-SA"/>
        </w:rPr>
        <w:t xml:space="preserve"> – </w:t>
      </w:r>
      <w:r w:rsidR="00EE06D1" w:rsidRPr="006721A9">
        <w:rPr>
          <w:i/>
          <w:lang w:eastAsia="cs-CZ" w:bidi="ar-SA"/>
        </w:rPr>
        <w:t>PhDr. Jan V</w:t>
      </w:r>
      <w:r w:rsidR="006721A9">
        <w:rPr>
          <w:i/>
          <w:lang w:eastAsia="cs-CZ" w:bidi="ar-SA"/>
        </w:rPr>
        <w:t>ACULÍK</w:t>
      </w:r>
      <w:r w:rsidR="00EE06D1" w:rsidRPr="006721A9">
        <w:rPr>
          <w:i/>
          <w:lang w:eastAsia="cs-CZ" w:bidi="ar-SA"/>
        </w:rPr>
        <w:t>, ředitel</w:t>
      </w:r>
    </w:p>
    <w:p w:rsidR="002A675A" w:rsidRDefault="002A675A" w:rsidP="002A675A">
      <w:pPr>
        <w:pStyle w:val="slovanseznam"/>
        <w:numPr>
          <w:ilvl w:val="0"/>
          <w:numId w:val="0"/>
        </w:numPr>
        <w:rPr>
          <w:szCs w:val="24"/>
          <w:lang w:eastAsia="cs-CZ" w:bidi="ar-SA"/>
        </w:rPr>
      </w:pPr>
    </w:p>
    <w:p w:rsidR="00B05F8E" w:rsidRDefault="00B05F8E" w:rsidP="00B9639F">
      <w:pPr>
        <w:pStyle w:val="PSpodpis"/>
      </w:pPr>
    </w:p>
    <w:p w:rsidR="00B9639F" w:rsidRDefault="00F2006F" w:rsidP="00B9639F">
      <w:pPr>
        <w:pStyle w:val="PSpodpis"/>
      </w:pPr>
      <w:r>
        <w:t>Praha 8. července</w:t>
      </w:r>
      <w:r w:rsidR="002A675A">
        <w:t xml:space="preserve"> 2016</w:t>
      </w:r>
      <w:r w:rsidR="00962CD3">
        <w:tab/>
      </w:r>
      <w:r w:rsidR="002A675A">
        <w:t>Martin NOVOTNÝ</w:t>
      </w:r>
      <w:r w:rsidR="006721A9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2A675A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C6" w:rsidRDefault="00D21BC6">
      <w:r>
        <w:separator/>
      </w:r>
    </w:p>
  </w:endnote>
  <w:endnote w:type="continuationSeparator" w:id="0">
    <w:p w:rsidR="00D21BC6" w:rsidRDefault="00D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C6" w:rsidRDefault="00D21BC6">
      <w:r>
        <w:rPr>
          <w:color w:val="000000"/>
        </w:rPr>
        <w:separator/>
      </w:r>
    </w:p>
  </w:footnote>
  <w:footnote w:type="continuationSeparator" w:id="0">
    <w:p w:rsidR="00D21BC6" w:rsidRDefault="00D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32E7D"/>
    <w:multiLevelType w:val="hybridMultilevel"/>
    <w:tmpl w:val="46EE6A68"/>
    <w:lvl w:ilvl="0" w:tplc="BAC241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6611"/>
    <w:multiLevelType w:val="multilevel"/>
    <w:tmpl w:val="E690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A"/>
    <w:rsid w:val="00055F63"/>
    <w:rsid w:val="000A5854"/>
    <w:rsid w:val="00100835"/>
    <w:rsid w:val="001228C1"/>
    <w:rsid w:val="00144E51"/>
    <w:rsid w:val="00184F7A"/>
    <w:rsid w:val="002A675A"/>
    <w:rsid w:val="002C171D"/>
    <w:rsid w:val="002D2B3C"/>
    <w:rsid w:val="002D6678"/>
    <w:rsid w:val="00311C32"/>
    <w:rsid w:val="00367862"/>
    <w:rsid w:val="00380359"/>
    <w:rsid w:val="003E3BDC"/>
    <w:rsid w:val="004170A6"/>
    <w:rsid w:val="00422E92"/>
    <w:rsid w:val="00427E01"/>
    <w:rsid w:val="0048497C"/>
    <w:rsid w:val="004E2953"/>
    <w:rsid w:val="004F2BE2"/>
    <w:rsid w:val="00525025"/>
    <w:rsid w:val="005D53AF"/>
    <w:rsid w:val="00607FEE"/>
    <w:rsid w:val="006721A9"/>
    <w:rsid w:val="00693139"/>
    <w:rsid w:val="007275C2"/>
    <w:rsid w:val="007337BA"/>
    <w:rsid w:val="00805C7A"/>
    <w:rsid w:val="008E40B8"/>
    <w:rsid w:val="00962CD3"/>
    <w:rsid w:val="00972C39"/>
    <w:rsid w:val="00A27604"/>
    <w:rsid w:val="00A313D2"/>
    <w:rsid w:val="00A81E59"/>
    <w:rsid w:val="00B05F8E"/>
    <w:rsid w:val="00B368EA"/>
    <w:rsid w:val="00B417CF"/>
    <w:rsid w:val="00B828C3"/>
    <w:rsid w:val="00B9639F"/>
    <w:rsid w:val="00C71C77"/>
    <w:rsid w:val="00CE6FA1"/>
    <w:rsid w:val="00D21BC6"/>
    <w:rsid w:val="00D803DC"/>
    <w:rsid w:val="00DE0AF6"/>
    <w:rsid w:val="00E063B3"/>
    <w:rsid w:val="00E47FD4"/>
    <w:rsid w:val="00E508F6"/>
    <w:rsid w:val="00E909C8"/>
    <w:rsid w:val="00EE06D1"/>
    <w:rsid w:val="00F2006F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4F99-97CB-43F1-AD14-7739668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5A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sc">
    <w:name w:val="desc"/>
    <w:basedOn w:val="Normln"/>
    <w:rsid w:val="00F200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BBF8-E7ED-4AE9-8DDA-F379AC9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12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5</cp:revision>
  <cp:lastPrinted>2016-08-29T13:05:00Z</cp:lastPrinted>
  <dcterms:created xsi:type="dcterms:W3CDTF">2016-07-15T11:29:00Z</dcterms:created>
  <dcterms:modified xsi:type="dcterms:W3CDTF">2016-08-31T07:07:00Z</dcterms:modified>
</cp:coreProperties>
</file>