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D2436F" w:rsidP="00525025">
      <w:pPr>
        <w:pStyle w:val="PS-rovkd"/>
      </w:pPr>
      <w:r>
        <w:t>PS16</w:t>
      </w:r>
      <w:r w:rsidR="00BB0EE8">
        <w:t>00</w:t>
      </w:r>
      <w:r w:rsidR="001C739A">
        <w:t>43829</w:t>
      </w:r>
      <w:bookmarkStart w:id="0" w:name="_GoBack"/>
      <w:bookmarkEnd w:id="0"/>
    </w:p>
    <w:p w:rsidR="005A5A45" w:rsidRPr="005A5A45" w:rsidRDefault="005A5A45" w:rsidP="00693139">
      <w:pPr>
        <w:pStyle w:val="PS-pozvanka-halvika1"/>
        <w:rPr>
          <w:b w:val="0"/>
          <w:i w:val="0"/>
          <w:sz w:val="40"/>
          <w:szCs w:val="40"/>
        </w:rPr>
      </w:pPr>
      <w:r w:rsidRPr="005A5A45">
        <w:rPr>
          <w:b w:val="0"/>
          <w:i w:val="0"/>
          <w:sz w:val="40"/>
          <w:szCs w:val="40"/>
          <w:highlight w:val="yellow"/>
        </w:rPr>
        <w:t xml:space="preserve">ZMĚNA </w:t>
      </w:r>
      <w:r w:rsidR="003B1B16" w:rsidRPr="003B1B16">
        <w:rPr>
          <w:b w:val="0"/>
          <w:i w:val="0"/>
          <w:sz w:val="40"/>
          <w:szCs w:val="40"/>
          <w:highlight w:val="yellow"/>
        </w:rPr>
        <w:t>ZAHÁJENÍ SCHŮZE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754139">
        <w:t>1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FF4CD5">
        <w:t>ústavně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C9225A">
        <w:t xml:space="preserve">ve </w:t>
      </w:r>
      <w:r w:rsidR="00D51D73">
        <w:t>čtvrtek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9D71D6">
        <w:t>14</w:t>
      </w:r>
      <w:r w:rsidRPr="00693139">
        <w:t xml:space="preserve">. </w:t>
      </w:r>
      <w:r w:rsidR="00754139">
        <w:t>červ</w:t>
      </w:r>
      <w:r w:rsidR="009D71D6">
        <w:t>ence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3506CA">
        <w:rPr>
          <w:highlight w:val="yellow"/>
        </w:rPr>
        <w:t xml:space="preserve">od </w:t>
      </w:r>
      <w:r w:rsidR="00754139" w:rsidRPr="003506CA">
        <w:rPr>
          <w:highlight w:val="yellow"/>
        </w:rPr>
        <w:t>1</w:t>
      </w:r>
      <w:r w:rsidR="00C9632D" w:rsidRPr="003506CA">
        <w:rPr>
          <w:highlight w:val="yellow"/>
        </w:rPr>
        <w:t>0</w:t>
      </w:r>
      <w:r w:rsidR="00D02E34" w:rsidRPr="003506CA">
        <w:rPr>
          <w:highlight w:val="yellow"/>
        </w:rPr>
        <w:t>:</w:t>
      </w:r>
      <w:r w:rsidR="00754139" w:rsidRPr="003506CA">
        <w:rPr>
          <w:highlight w:val="yellow"/>
        </w:rPr>
        <w:t>0</w:t>
      </w:r>
      <w:r w:rsidR="00C9632D" w:rsidRPr="003506CA">
        <w:rPr>
          <w:highlight w:val="yellow"/>
        </w:rPr>
        <w:t>0</w:t>
      </w:r>
      <w:r w:rsidR="00C9225A" w:rsidRPr="003506CA">
        <w:rPr>
          <w:highlight w:val="yellow"/>
        </w:rPr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>
        <w:t>místnost č. 55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C9632D" w:rsidP="00F6105D">
      <w:pPr>
        <w:pStyle w:val="PSasy"/>
      </w:pPr>
      <w:r>
        <w:t>10</w:t>
      </w:r>
      <w:r w:rsidR="00786C16">
        <w:t>:</w:t>
      </w:r>
      <w:r w:rsidR="001E2CAE">
        <w:t>0</w:t>
      </w:r>
      <w:r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Pr="000E536E" w:rsidRDefault="000E536E" w:rsidP="000E536E">
      <w:pPr>
        <w:pStyle w:val="PSzpravodaj"/>
      </w:pPr>
    </w:p>
    <w:p w:rsidR="00805C7A" w:rsidRPr="00805C7A" w:rsidRDefault="00754139" w:rsidP="00F6105D">
      <w:pPr>
        <w:pStyle w:val="PSasy"/>
      </w:pPr>
      <w:r>
        <w:t>1</w:t>
      </w:r>
      <w:r w:rsidR="00C9632D">
        <w:t>0</w:t>
      </w:r>
      <w:r w:rsidR="00786C16">
        <w:t>:</w:t>
      </w:r>
      <w:r w:rsidR="00FA0354">
        <w:t>0</w:t>
      </w:r>
      <w:r w:rsidR="00C9632D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A4071" w:rsidRDefault="002C5FF1" w:rsidP="00BA4071">
      <w:pPr>
        <w:pStyle w:val="PSbodprogramu"/>
      </w:pPr>
      <w:r>
        <w:t>Rozpočtové</w:t>
      </w:r>
      <w:r w:rsidR="00BC251A">
        <w:t xml:space="preserve"> dopady nové koncepce vězeňství</w:t>
      </w:r>
    </w:p>
    <w:p w:rsidR="000E536E" w:rsidRPr="000E536E" w:rsidRDefault="000E536E" w:rsidP="00BA4071">
      <w:pPr>
        <w:pStyle w:val="PSbodprogramu"/>
        <w:numPr>
          <w:ilvl w:val="0"/>
          <w:numId w:val="0"/>
        </w:numPr>
        <w:ind w:left="360"/>
      </w:pPr>
    </w:p>
    <w:p w:rsidR="00B23D7D" w:rsidRDefault="00FA0354" w:rsidP="00B23D7D">
      <w:pPr>
        <w:pStyle w:val="PSasy"/>
      </w:pPr>
      <w:r>
        <w:t>1</w:t>
      </w:r>
      <w:r w:rsidR="00C9632D">
        <w:t>0</w:t>
      </w:r>
      <w:r w:rsidR="00B23D7D">
        <w:t>:</w:t>
      </w:r>
      <w:r w:rsidR="00C9632D">
        <w:t>35</w:t>
      </w:r>
      <w:r w:rsidR="00B23D7D">
        <w:t xml:space="preserve"> hod.</w:t>
      </w:r>
    </w:p>
    <w:p w:rsidR="000E536E" w:rsidRDefault="00BC251A" w:rsidP="003606D6">
      <w:pPr>
        <w:pStyle w:val="PSbodprogramu"/>
      </w:pPr>
      <w:r>
        <w:t>Aktuální informace o stavu projektu elektronického monitoringu odsouzených a dalších osob</w:t>
      </w: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0E536E" w:rsidRPr="000E536E" w:rsidRDefault="000E536E" w:rsidP="000E536E">
      <w:pPr>
        <w:pStyle w:val="PSzpravodaj"/>
      </w:pPr>
    </w:p>
    <w:p w:rsidR="00D02E34" w:rsidRPr="00D02E34" w:rsidRDefault="00D02E34" w:rsidP="00D02E34">
      <w:pPr>
        <w:pStyle w:val="PSzpravodaj"/>
      </w:pPr>
    </w:p>
    <w:p w:rsidR="00B23D7D" w:rsidRPr="00B23D7D" w:rsidRDefault="00B23D7D" w:rsidP="00B23D7D">
      <w:pPr>
        <w:pStyle w:val="PSbodprogramu"/>
      </w:pPr>
      <w:r>
        <w:t>Různé</w:t>
      </w:r>
    </w:p>
    <w:p w:rsidR="00FF4CD5" w:rsidRDefault="00FF4CD5" w:rsidP="003F6E60">
      <w:pPr>
        <w:pStyle w:val="PSbodprogramu"/>
        <w:numPr>
          <w:ilvl w:val="0"/>
          <w:numId w:val="0"/>
        </w:numPr>
        <w:ind w:left="360"/>
      </w:pPr>
    </w:p>
    <w:p w:rsidR="00B9639F" w:rsidRPr="00AA7737" w:rsidRDefault="00C9632D" w:rsidP="00B23D7D">
      <w:pPr>
        <w:pStyle w:val="PSpodpis"/>
      </w:pPr>
      <w:r>
        <w:t>V Praze dne 12</w:t>
      </w:r>
      <w:r w:rsidR="00B23D7D">
        <w:t xml:space="preserve">. </w:t>
      </w:r>
      <w:r w:rsidR="00E45A12">
        <w:t>červ</w:t>
      </w:r>
      <w:r>
        <w:t>ence</w:t>
      </w:r>
      <w:r w:rsidR="003F6E60">
        <w:t xml:space="preserve"> 2016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AA7737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27DC4"/>
    <w:rsid w:val="00055F63"/>
    <w:rsid w:val="00073347"/>
    <w:rsid w:val="000A5854"/>
    <w:rsid w:val="000E536E"/>
    <w:rsid w:val="00100835"/>
    <w:rsid w:val="00116629"/>
    <w:rsid w:val="001228C1"/>
    <w:rsid w:val="0013269B"/>
    <w:rsid w:val="001B7564"/>
    <w:rsid w:val="001C739A"/>
    <w:rsid w:val="001E2CAE"/>
    <w:rsid w:val="002C5FF1"/>
    <w:rsid w:val="002D2B3C"/>
    <w:rsid w:val="002D6678"/>
    <w:rsid w:val="002F2708"/>
    <w:rsid w:val="00311C32"/>
    <w:rsid w:val="003506CA"/>
    <w:rsid w:val="00367862"/>
    <w:rsid w:val="00380359"/>
    <w:rsid w:val="003B1B16"/>
    <w:rsid w:val="003E3BDC"/>
    <w:rsid w:val="003F6E60"/>
    <w:rsid w:val="004170A6"/>
    <w:rsid w:val="00427E01"/>
    <w:rsid w:val="00441455"/>
    <w:rsid w:val="0048497C"/>
    <w:rsid w:val="004A00A6"/>
    <w:rsid w:val="004E2953"/>
    <w:rsid w:val="004F2BE2"/>
    <w:rsid w:val="005178AA"/>
    <w:rsid w:val="00525025"/>
    <w:rsid w:val="00574D15"/>
    <w:rsid w:val="00574D6A"/>
    <w:rsid w:val="005A5A45"/>
    <w:rsid w:val="005D53AF"/>
    <w:rsid w:val="006018F7"/>
    <w:rsid w:val="00607FEE"/>
    <w:rsid w:val="00671FCB"/>
    <w:rsid w:val="00672499"/>
    <w:rsid w:val="00693139"/>
    <w:rsid w:val="006A1C67"/>
    <w:rsid w:val="007337BA"/>
    <w:rsid w:val="00754139"/>
    <w:rsid w:val="00786C16"/>
    <w:rsid w:val="007931A0"/>
    <w:rsid w:val="007D3B1A"/>
    <w:rsid w:val="00805C7A"/>
    <w:rsid w:val="008D2907"/>
    <w:rsid w:val="00962CD3"/>
    <w:rsid w:val="009B4D9D"/>
    <w:rsid w:val="009D3C59"/>
    <w:rsid w:val="009D71D6"/>
    <w:rsid w:val="00A20237"/>
    <w:rsid w:val="00A27604"/>
    <w:rsid w:val="00A313D2"/>
    <w:rsid w:val="00A81E59"/>
    <w:rsid w:val="00A919D6"/>
    <w:rsid w:val="00AA7737"/>
    <w:rsid w:val="00B23D7D"/>
    <w:rsid w:val="00B417CF"/>
    <w:rsid w:val="00B828C3"/>
    <w:rsid w:val="00B9639F"/>
    <w:rsid w:val="00BA4071"/>
    <w:rsid w:val="00BB0EE8"/>
    <w:rsid w:val="00BC0D2C"/>
    <w:rsid w:val="00BC251A"/>
    <w:rsid w:val="00BF69E6"/>
    <w:rsid w:val="00C71C77"/>
    <w:rsid w:val="00C9225A"/>
    <w:rsid w:val="00C9632D"/>
    <w:rsid w:val="00CB5B22"/>
    <w:rsid w:val="00CF23E5"/>
    <w:rsid w:val="00D00E53"/>
    <w:rsid w:val="00D02E34"/>
    <w:rsid w:val="00D2436F"/>
    <w:rsid w:val="00D51D73"/>
    <w:rsid w:val="00D550E6"/>
    <w:rsid w:val="00D803DC"/>
    <w:rsid w:val="00D839B0"/>
    <w:rsid w:val="00D92030"/>
    <w:rsid w:val="00DD0BBB"/>
    <w:rsid w:val="00E435F1"/>
    <w:rsid w:val="00E45A12"/>
    <w:rsid w:val="00E508F6"/>
    <w:rsid w:val="00E909C8"/>
    <w:rsid w:val="00ED7EC9"/>
    <w:rsid w:val="00F2126E"/>
    <w:rsid w:val="00F51849"/>
    <w:rsid w:val="00F6105D"/>
    <w:rsid w:val="00FA0354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29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7</cp:revision>
  <cp:lastPrinted>2016-01-29T13:49:00Z</cp:lastPrinted>
  <dcterms:created xsi:type="dcterms:W3CDTF">2016-07-12T13:47:00Z</dcterms:created>
  <dcterms:modified xsi:type="dcterms:W3CDTF">2016-07-12T14:10:00Z</dcterms:modified>
</cp:coreProperties>
</file>