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144E51" w:rsidRPr="00176E3B">
        <w:rPr>
          <w:sz w:val="24"/>
          <w:szCs w:val="24"/>
        </w:rPr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DB1342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na </w:t>
      </w:r>
      <w:r w:rsidR="00AA4581">
        <w:rPr>
          <w:sz w:val="28"/>
          <w:szCs w:val="28"/>
        </w:rPr>
        <w:t>10</w:t>
      </w:r>
      <w:r w:rsidR="00D803DC" w:rsidRPr="00DB1342">
        <w:rPr>
          <w:sz w:val="28"/>
          <w:szCs w:val="28"/>
        </w:rPr>
        <w:t>.</w:t>
      </w:r>
      <w:r w:rsidRPr="00DB1342">
        <w:rPr>
          <w:sz w:val="28"/>
          <w:szCs w:val="28"/>
        </w:rPr>
        <w:t xml:space="preserve"> schůzi</w:t>
      </w:r>
    </w:p>
    <w:p w:rsidR="00805C7A" w:rsidRPr="00DB1342" w:rsidRDefault="00AC32EB" w:rsidP="000E5483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pod</w:t>
      </w:r>
      <w:r w:rsidR="00743751" w:rsidRPr="00DB1342">
        <w:rPr>
          <w:sz w:val="28"/>
          <w:szCs w:val="28"/>
        </w:rPr>
        <w:t xml:space="preserve">výboru </w:t>
      </w:r>
      <w:r w:rsidR="000E5483">
        <w:rPr>
          <w:sz w:val="28"/>
          <w:szCs w:val="28"/>
        </w:rPr>
        <w:t xml:space="preserve">pro sociálně </w:t>
      </w:r>
      <w:r w:rsidRPr="00DB1342">
        <w:rPr>
          <w:sz w:val="28"/>
          <w:szCs w:val="28"/>
        </w:rPr>
        <w:t>pojistné systémy</w:t>
      </w:r>
      <w:r w:rsidR="000E5483">
        <w:rPr>
          <w:sz w:val="28"/>
          <w:szCs w:val="28"/>
        </w:rPr>
        <w:t xml:space="preserve"> a důchodovou reformu</w:t>
      </w:r>
      <w:r w:rsidR="00E01B89">
        <w:rPr>
          <w:sz w:val="28"/>
          <w:szCs w:val="28"/>
        </w:rPr>
        <w:t>,</w:t>
      </w:r>
    </w:p>
    <w:p w:rsidR="000E5483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která se koná</w:t>
      </w:r>
      <w:r w:rsidR="00311C32" w:rsidRPr="00DB1342">
        <w:rPr>
          <w:sz w:val="28"/>
          <w:szCs w:val="28"/>
        </w:rPr>
        <w:t xml:space="preserve"> </w:t>
      </w:r>
    </w:p>
    <w:p w:rsidR="00F51849" w:rsidRPr="00DB1342" w:rsidRDefault="000E5483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F120F1">
        <w:rPr>
          <w:sz w:val="28"/>
          <w:szCs w:val="28"/>
        </w:rPr>
        <w:t>středu</w:t>
      </w:r>
      <w:r>
        <w:rPr>
          <w:sz w:val="28"/>
          <w:szCs w:val="28"/>
        </w:rPr>
        <w:t xml:space="preserve"> </w:t>
      </w:r>
      <w:r w:rsidR="00AA4581">
        <w:rPr>
          <w:sz w:val="28"/>
          <w:szCs w:val="28"/>
        </w:rPr>
        <w:t>2. listopadu</w:t>
      </w:r>
      <w:r w:rsidR="00805C7A" w:rsidRPr="00DB1342">
        <w:rPr>
          <w:sz w:val="28"/>
          <w:szCs w:val="28"/>
        </w:rPr>
        <w:t xml:space="preserve"> 201</w:t>
      </w:r>
      <w:r w:rsidR="00144E51" w:rsidRPr="00DB1342">
        <w:rPr>
          <w:sz w:val="28"/>
          <w:szCs w:val="28"/>
        </w:rPr>
        <w:t>6</w:t>
      </w:r>
      <w:r w:rsidR="00805C7A" w:rsidRPr="00DB1342">
        <w:rPr>
          <w:sz w:val="28"/>
          <w:szCs w:val="28"/>
        </w:rPr>
        <w:t xml:space="preserve"> od </w:t>
      </w:r>
      <w:r w:rsidR="00AC32EB" w:rsidRPr="00DB1342">
        <w:rPr>
          <w:sz w:val="28"/>
          <w:szCs w:val="28"/>
        </w:rPr>
        <w:t>1</w:t>
      </w:r>
      <w:r w:rsidR="00BA5894">
        <w:rPr>
          <w:sz w:val="28"/>
          <w:szCs w:val="28"/>
        </w:rPr>
        <w:t>3.30</w:t>
      </w:r>
      <w:r w:rsidR="00AC32EB" w:rsidRPr="00DB1342">
        <w:rPr>
          <w:sz w:val="28"/>
          <w:szCs w:val="28"/>
        </w:rPr>
        <w:t xml:space="preserve"> do 1</w:t>
      </w:r>
      <w:r>
        <w:rPr>
          <w:sz w:val="28"/>
          <w:szCs w:val="28"/>
        </w:rPr>
        <w:t>5</w:t>
      </w:r>
      <w:r w:rsidR="00AC32EB" w:rsidRPr="00DB1342">
        <w:rPr>
          <w:sz w:val="28"/>
          <w:szCs w:val="28"/>
        </w:rPr>
        <w:t>.</w:t>
      </w:r>
      <w:r w:rsidR="00AA4581">
        <w:rPr>
          <w:sz w:val="28"/>
          <w:szCs w:val="28"/>
        </w:rPr>
        <w:t>3</w:t>
      </w:r>
      <w:r w:rsidR="00BA5894">
        <w:rPr>
          <w:sz w:val="28"/>
          <w:szCs w:val="28"/>
        </w:rPr>
        <w:t>0</w:t>
      </w:r>
      <w:r w:rsidR="00A3791E">
        <w:rPr>
          <w:sz w:val="28"/>
          <w:szCs w:val="28"/>
        </w:rPr>
        <w:t xml:space="preserve"> hod.</w:t>
      </w: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</w:p>
    <w:p w:rsidR="00AA4581" w:rsidRDefault="00176E3B" w:rsidP="00AA4581">
      <w:pPr>
        <w:pStyle w:val="PSmsto"/>
        <w:pBdr>
          <w:bottom w:val="single" w:sz="4" w:space="24" w:color="auto"/>
        </w:pBdr>
        <w:spacing w:before="0"/>
      </w:pPr>
      <w:r w:rsidRPr="00805C7A">
        <w:t>v budově Poslanecké sněmovny,</w:t>
      </w:r>
      <w:r>
        <w:t xml:space="preserve"> Praha 1</w:t>
      </w:r>
      <w:r w:rsidR="00AA4581">
        <w:t xml:space="preserve">- Malá Strana, </w:t>
      </w:r>
    </w:p>
    <w:p w:rsidR="00743751" w:rsidRDefault="00AA4581" w:rsidP="00AA4581">
      <w:pPr>
        <w:pStyle w:val="PSmsto"/>
        <w:pBdr>
          <w:bottom w:val="single" w:sz="4" w:space="24" w:color="auto"/>
        </w:pBdr>
        <w:spacing w:before="0"/>
      </w:pPr>
      <w:r w:rsidRPr="00F120F1">
        <w:rPr>
          <w:b/>
        </w:rPr>
        <w:t>Sněmovní 4</w:t>
      </w:r>
      <w:r w:rsidR="00176E3B">
        <w:t xml:space="preserve"> </w:t>
      </w:r>
      <w:r>
        <w:t xml:space="preserve">– přízemí, místnost č. </w:t>
      </w:r>
      <w:r w:rsidRPr="00F120F1">
        <w:rPr>
          <w:b/>
        </w:rPr>
        <w:t>23 A</w:t>
      </w:r>
    </w:p>
    <w:p w:rsidR="00176E3B" w:rsidRDefault="00176E3B" w:rsidP="00176E3B">
      <w:pPr>
        <w:pStyle w:val="PSasy"/>
        <w:ind w:left="0"/>
        <w:rPr>
          <w:caps/>
          <w:sz w:val="32"/>
          <w:szCs w:val="32"/>
        </w:rPr>
      </w:pPr>
    </w:p>
    <w:p w:rsidR="00805C7A" w:rsidRPr="00F6105D" w:rsidRDefault="00805C7A" w:rsidP="00176E3B">
      <w:pPr>
        <w:pStyle w:val="PSasy"/>
        <w:ind w:left="0"/>
      </w:pPr>
      <w:r w:rsidRPr="00F6105D">
        <w:tab/>
      </w:r>
    </w:p>
    <w:p w:rsidR="00AC32EB" w:rsidRPr="00AC32EB" w:rsidRDefault="00AA4581" w:rsidP="00294B2E">
      <w:pPr>
        <w:pStyle w:val="PSbodprogramu"/>
      </w:pPr>
      <w:r>
        <w:t>Aktuální stav přípravy zákona o úrazovém pojištění</w:t>
      </w:r>
    </w:p>
    <w:p w:rsidR="00697290" w:rsidRDefault="004124C7" w:rsidP="00697290">
      <w:pPr>
        <w:pStyle w:val="PSbodprogramu"/>
        <w:numPr>
          <w:ilvl w:val="0"/>
          <w:numId w:val="0"/>
        </w:numPr>
        <w:ind w:left="4536"/>
      </w:pPr>
      <w:r>
        <w:t>Odůvodní:</w:t>
      </w:r>
      <w:r w:rsidR="00176E3B">
        <w:t xml:space="preserve"> zástupce</w:t>
      </w:r>
      <w:r w:rsidR="00AC32EB">
        <w:t xml:space="preserve"> MPSV</w:t>
      </w:r>
      <w:r w:rsidR="00AA4581">
        <w:t>, MF, ČMKOS</w:t>
      </w:r>
      <w:r w:rsidR="00697290">
        <w:t xml:space="preserve"> </w:t>
      </w:r>
    </w:p>
    <w:p w:rsidR="00721B22" w:rsidRPr="000E5483" w:rsidRDefault="00805C7A" w:rsidP="00697290">
      <w:pPr>
        <w:pStyle w:val="PSbodprogramu"/>
        <w:numPr>
          <w:ilvl w:val="0"/>
          <w:numId w:val="0"/>
        </w:numPr>
        <w:ind w:left="4536"/>
      </w:pPr>
      <w:r w:rsidRPr="00E65703">
        <w:tab/>
      </w:r>
    </w:p>
    <w:p w:rsidR="00721B22" w:rsidRDefault="00721B22" w:rsidP="00721B22">
      <w:pPr>
        <w:pStyle w:val="slovanseznam"/>
      </w:pPr>
      <w:r>
        <w:t>Sdělení předsedkyně</w:t>
      </w:r>
      <w:r w:rsidR="009D21C8">
        <w:t xml:space="preserve"> podvýboru</w:t>
      </w:r>
      <w:bookmarkStart w:id="0" w:name="_GoBack"/>
      <w:bookmarkEnd w:id="0"/>
    </w:p>
    <w:p w:rsidR="00721B22" w:rsidRDefault="00962CD3" w:rsidP="00721B22">
      <w:pPr>
        <w:pStyle w:val="slovanseznam"/>
        <w:numPr>
          <w:ilvl w:val="0"/>
          <w:numId w:val="0"/>
        </w:numPr>
        <w:ind w:left="360" w:hanging="360"/>
      </w:pPr>
      <w:r>
        <w:tab/>
      </w:r>
    </w:p>
    <w:p w:rsidR="00721B22" w:rsidRDefault="00721B22" w:rsidP="00721B22">
      <w:pPr>
        <w:pStyle w:val="slovanseznam"/>
      </w:pPr>
      <w:r>
        <w:t>Různé</w:t>
      </w:r>
    </w:p>
    <w:p w:rsidR="00721B22" w:rsidRDefault="00721B22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BA5894" w:rsidRDefault="00BA5894" w:rsidP="00721B22">
      <w:pPr>
        <w:pStyle w:val="Odstavecseseznamem"/>
      </w:pPr>
    </w:p>
    <w:p w:rsidR="00BA5894" w:rsidRDefault="00BA589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0E5483" w:rsidP="003215C4">
      <w:pPr>
        <w:pStyle w:val="slovanseznam"/>
        <w:numPr>
          <w:ilvl w:val="0"/>
          <w:numId w:val="0"/>
        </w:numPr>
        <w:ind w:left="360" w:hanging="360"/>
        <w:jc w:val="center"/>
      </w:pPr>
      <w:r>
        <w:t>Zuzana</w:t>
      </w:r>
      <w:r w:rsidR="00956ECC">
        <w:t xml:space="preserve"> </w:t>
      </w:r>
      <w:r>
        <w:t xml:space="preserve"> K a i l o v</w:t>
      </w:r>
      <w:r w:rsidR="00956ECC">
        <w:t> </w:t>
      </w:r>
      <w:r>
        <w:t>á</w:t>
      </w:r>
      <w:r w:rsidR="00956ECC">
        <w:t xml:space="preserve"> </w:t>
      </w:r>
      <w:r w:rsidR="00AE06F2">
        <w:t xml:space="preserve">, </w:t>
      </w:r>
      <w:r w:rsidR="00AA4581">
        <w:t xml:space="preserve">  </w:t>
      </w:r>
      <w:r w:rsidR="00956ECC">
        <w:t>v</w:t>
      </w:r>
      <w:r w:rsidR="00AE06F2">
        <w:t>. r.</w:t>
      </w:r>
    </w:p>
    <w:p w:rsidR="00B9639F" w:rsidRDefault="003215C4" w:rsidP="003215C4">
      <w:pPr>
        <w:pStyle w:val="PSpedsvboru"/>
        <w:jc w:val="center"/>
      </w:pPr>
      <w:r>
        <w:t>př</w:t>
      </w:r>
      <w:r w:rsidR="00721B22">
        <w:t>edsedkyně podvýboru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3" w:rsidRDefault="00E13543">
      <w:r>
        <w:separator/>
      </w:r>
    </w:p>
  </w:endnote>
  <w:endnote w:type="continuationSeparator" w:id="0">
    <w:p w:rsidR="00E13543" w:rsidRDefault="00E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3" w:rsidRDefault="00E13543">
      <w:r>
        <w:rPr>
          <w:color w:val="000000"/>
        </w:rPr>
        <w:separator/>
      </w:r>
    </w:p>
  </w:footnote>
  <w:footnote w:type="continuationSeparator" w:id="0">
    <w:p w:rsidR="00E13543" w:rsidRDefault="00E1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F63"/>
    <w:rsid w:val="000A5854"/>
    <w:rsid w:val="000C0876"/>
    <w:rsid w:val="000C10D7"/>
    <w:rsid w:val="000E5483"/>
    <w:rsid w:val="00100835"/>
    <w:rsid w:val="001228C1"/>
    <w:rsid w:val="00144E51"/>
    <w:rsid w:val="00176E3B"/>
    <w:rsid w:val="00184F7A"/>
    <w:rsid w:val="001F03C0"/>
    <w:rsid w:val="00215439"/>
    <w:rsid w:val="00294B2E"/>
    <w:rsid w:val="00295860"/>
    <w:rsid w:val="002A5683"/>
    <w:rsid w:val="002D2B3C"/>
    <w:rsid w:val="002D6678"/>
    <w:rsid w:val="00311C32"/>
    <w:rsid w:val="003215C4"/>
    <w:rsid w:val="00367862"/>
    <w:rsid w:val="00380359"/>
    <w:rsid w:val="003E3BDC"/>
    <w:rsid w:val="004124C7"/>
    <w:rsid w:val="004170A6"/>
    <w:rsid w:val="00422E92"/>
    <w:rsid w:val="00427E01"/>
    <w:rsid w:val="00465F8F"/>
    <w:rsid w:val="00471BF7"/>
    <w:rsid w:val="0048497C"/>
    <w:rsid w:val="004E2953"/>
    <w:rsid w:val="004F2BE2"/>
    <w:rsid w:val="00525025"/>
    <w:rsid w:val="005D53AF"/>
    <w:rsid w:val="00607FEE"/>
    <w:rsid w:val="006117CD"/>
    <w:rsid w:val="00693139"/>
    <w:rsid w:val="00697290"/>
    <w:rsid w:val="00721B22"/>
    <w:rsid w:val="007337BA"/>
    <w:rsid w:val="00743751"/>
    <w:rsid w:val="007903B1"/>
    <w:rsid w:val="00805C7A"/>
    <w:rsid w:val="00863772"/>
    <w:rsid w:val="00886B04"/>
    <w:rsid w:val="008E608E"/>
    <w:rsid w:val="00956ECC"/>
    <w:rsid w:val="00962CD3"/>
    <w:rsid w:val="009A37C0"/>
    <w:rsid w:val="009D21C8"/>
    <w:rsid w:val="00A27604"/>
    <w:rsid w:val="00A313D2"/>
    <w:rsid w:val="00A32731"/>
    <w:rsid w:val="00A3791E"/>
    <w:rsid w:val="00A478EF"/>
    <w:rsid w:val="00A81E59"/>
    <w:rsid w:val="00AA4581"/>
    <w:rsid w:val="00AC32EB"/>
    <w:rsid w:val="00AE06F2"/>
    <w:rsid w:val="00B417CF"/>
    <w:rsid w:val="00B828C3"/>
    <w:rsid w:val="00B9639F"/>
    <w:rsid w:val="00BA5894"/>
    <w:rsid w:val="00C71C77"/>
    <w:rsid w:val="00D803DC"/>
    <w:rsid w:val="00DB1342"/>
    <w:rsid w:val="00E01B89"/>
    <w:rsid w:val="00E13543"/>
    <w:rsid w:val="00E508F6"/>
    <w:rsid w:val="00E65703"/>
    <w:rsid w:val="00E909C8"/>
    <w:rsid w:val="00EA6FA5"/>
    <w:rsid w:val="00F120F1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Prokopova Helena</cp:lastModifiedBy>
  <cp:revision>5</cp:revision>
  <cp:lastPrinted>2016-10-24T11:20:00Z</cp:lastPrinted>
  <dcterms:created xsi:type="dcterms:W3CDTF">2016-10-24T11:17:00Z</dcterms:created>
  <dcterms:modified xsi:type="dcterms:W3CDTF">2016-10-24T11:21:00Z</dcterms:modified>
</cp:coreProperties>
</file>