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144E51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312E72">
        <w:t>5</w:t>
      </w:r>
      <w:r w:rsidR="00D803DC">
        <w:t>.</w:t>
      </w:r>
      <w:r w:rsidR="001A7765">
        <w:t xml:space="preserve"> </w:t>
      </w:r>
      <w:r w:rsidRPr="00693139">
        <w:t>schůzi</w:t>
      </w:r>
    </w:p>
    <w:p w:rsidR="0058353F" w:rsidRDefault="0058353F" w:rsidP="00693139">
      <w:pPr>
        <w:pStyle w:val="PS-pozvanka-halvika1"/>
      </w:pPr>
      <w:r>
        <w:t>Stálé komise Poslanecké sněmovny pro kontrolu činnosti</w:t>
      </w:r>
    </w:p>
    <w:p w:rsidR="00805C7A" w:rsidRDefault="0058353F" w:rsidP="00693139">
      <w:pPr>
        <w:pStyle w:val="PS-pozvanka-halvika1"/>
      </w:pPr>
      <w:r>
        <w:t>Finančního analytického útvaru Ministerstva financí</w:t>
      </w:r>
      <w:r w:rsidR="00805C7A" w:rsidRPr="00693139">
        <w:t>,</w:t>
      </w:r>
    </w:p>
    <w:p w:rsidR="0058353F" w:rsidRPr="0058353F" w:rsidRDefault="0058353F" w:rsidP="0058353F">
      <w:pPr>
        <w:pStyle w:val="PS-pozvanka-halvika1"/>
      </w:pP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BC18EA">
        <w:t xml:space="preserve">ve čtvrtek </w:t>
      </w:r>
      <w:r w:rsidR="00196CAD">
        <w:t>9</w:t>
      </w:r>
      <w:r w:rsidRPr="00693139">
        <w:t xml:space="preserve">. </w:t>
      </w:r>
      <w:r w:rsidR="00196CAD">
        <w:t>června</w:t>
      </w:r>
      <w:r w:rsidR="00A63A41">
        <w:t xml:space="preserve"> </w:t>
      </w:r>
      <w:r w:rsidRPr="00693139">
        <w:t>201</w:t>
      </w:r>
      <w:r w:rsidR="00144E51">
        <w:t>6</w:t>
      </w:r>
      <w:r w:rsidRPr="00693139">
        <w:t xml:space="preserve"> </w:t>
      </w:r>
      <w:r w:rsidR="00AF3550">
        <w:t xml:space="preserve">v </w:t>
      </w:r>
      <w:r w:rsidR="00BC18EA">
        <w:t>7:45</w:t>
      </w:r>
      <w:r w:rsidRPr="00693139">
        <w:t xml:space="preserve"> hod</w:t>
      </w:r>
      <w:r w:rsidR="00AF3550">
        <w:t>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764330">
        <w:t>,</w:t>
      </w:r>
      <w:r w:rsidR="00693139">
        <w:br/>
      </w:r>
      <w:r w:rsidRPr="00805C7A">
        <w:t xml:space="preserve">místnost č. </w:t>
      </w:r>
      <w:r w:rsidR="00196CAD">
        <w:t>22</w:t>
      </w:r>
      <w:r w:rsidRPr="00805C7A">
        <w:t xml:space="preserve"> </w:t>
      </w:r>
    </w:p>
    <w:p w:rsidR="00EE0E17" w:rsidRDefault="00EE0E17" w:rsidP="00F6105D">
      <w:pPr>
        <w:pStyle w:val="PSnvrhprogramu"/>
        <w:rPr>
          <w:u w:val="single"/>
        </w:rPr>
      </w:pPr>
    </w:p>
    <w:p w:rsidR="00F51849" w:rsidRPr="00907752" w:rsidRDefault="00607FEE" w:rsidP="00F6105D">
      <w:pPr>
        <w:pStyle w:val="PSnvrhprogramu"/>
        <w:rPr>
          <w:u w:val="single"/>
        </w:rPr>
      </w:pPr>
      <w:r w:rsidRPr="00907752">
        <w:rPr>
          <w:u w:val="single"/>
        </w:rPr>
        <w:t xml:space="preserve">NÁVRH </w:t>
      </w:r>
      <w:r w:rsidR="00275A78">
        <w:rPr>
          <w:u w:val="single"/>
        </w:rPr>
        <w:t xml:space="preserve"> </w:t>
      </w:r>
      <w:r w:rsidRPr="00907752">
        <w:rPr>
          <w:u w:val="single"/>
        </w:rPr>
        <w:t>PROGRAMU:</w:t>
      </w:r>
    </w:p>
    <w:p w:rsidR="000C2C68" w:rsidRDefault="00192B57" w:rsidP="000C2C68">
      <w:pPr>
        <w:pStyle w:val="PSbodprogramu"/>
        <w:rPr>
          <w:rStyle w:val="Zdraznn"/>
          <w:i w:val="0"/>
          <w:iCs w:val="0"/>
        </w:rPr>
      </w:pPr>
      <w:r>
        <w:t>Schválení návrhu programu</w:t>
      </w:r>
    </w:p>
    <w:p w:rsidR="0058353F" w:rsidRPr="000C2C68" w:rsidRDefault="00F13AFF" w:rsidP="000C2C68">
      <w:pPr>
        <w:pStyle w:val="PSbodprogramu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Informace o</w:t>
      </w:r>
      <w:r w:rsidR="00CB3963">
        <w:rPr>
          <w:rStyle w:val="Zdraznn"/>
          <w:i w:val="0"/>
          <w:iCs w:val="0"/>
        </w:rPr>
        <w:t xml:space="preserve"> konaném</w:t>
      </w:r>
      <w:r>
        <w:rPr>
          <w:rStyle w:val="Zdraznn"/>
          <w:i w:val="0"/>
          <w:iCs w:val="0"/>
        </w:rPr>
        <w:t xml:space="preserve"> regionálním setkání</w:t>
      </w:r>
      <w:r w:rsidR="00CB3963">
        <w:rPr>
          <w:rStyle w:val="Zdraznn"/>
          <w:i w:val="0"/>
          <w:iCs w:val="0"/>
        </w:rPr>
        <w:t xml:space="preserve"> zástupců </w:t>
      </w:r>
      <w:r>
        <w:rPr>
          <w:rStyle w:val="Zdraznn"/>
          <w:i w:val="0"/>
          <w:iCs w:val="0"/>
        </w:rPr>
        <w:t>FAÚ zemí V4 ve Vídni</w:t>
      </w:r>
      <w:r w:rsidR="002F0B29" w:rsidRPr="000C2C68">
        <w:rPr>
          <w:rStyle w:val="Zdraznn"/>
          <w:i w:val="0"/>
          <w:iCs w:val="0"/>
        </w:rPr>
        <w:t xml:space="preserve"> </w:t>
      </w:r>
      <w:r w:rsidR="000C2C68">
        <w:rPr>
          <w:rStyle w:val="Zdraznn"/>
          <w:i w:val="0"/>
          <w:iCs w:val="0"/>
        </w:rPr>
        <w:t xml:space="preserve">     </w:t>
      </w:r>
    </w:p>
    <w:p w:rsidR="009A49BF" w:rsidRDefault="00CB3963" w:rsidP="00C67A8C">
      <w:pPr>
        <w:pStyle w:val="PSbodprogramu"/>
      </w:pPr>
      <w:r>
        <w:t>Praktický případ - i</w:t>
      </w:r>
      <w:r w:rsidR="00F13AFF">
        <w:t xml:space="preserve">nformace o kauze miliardového podvodu s mákem </w:t>
      </w:r>
      <w:r w:rsidR="00DC7627">
        <w:t xml:space="preserve"> </w:t>
      </w:r>
    </w:p>
    <w:p w:rsidR="0058353F" w:rsidRDefault="00CB3963" w:rsidP="007B79AE">
      <w:pPr>
        <w:pStyle w:val="PSbodprogramu"/>
        <w:jc w:val="left"/>
      </w:pPr>
      <w:r>
        <w:t>A</w:t>
      </w:r>
      <w:r w:rsidR="00F13AFF">
        <w:t>ktuální vývoj legislativy</w:t>
      </w:r>
      <w:r>
        <w:t xml:space="preserve"> v oblasti boje proti praní špinavých peněz</w:t>
      </w:r>
      <w:r w:rsidR="00DA3579">
        <w:t xml:space="preserve"> a financování terorismu</w:t>
      </w:r>
      <w:bookmarkStart w:id="0" w:name="_GoBack"/>
      <w:bookmarkEnd w:id="0"/>
      <w:r w:rsidR="00F13AFF">
        <w:t xml:space="preserve"> </w:t>
      </w:r>
      <w:r w:rsidR="0081565D">
        <w:t xml:space="preserve"> </w:t>
      </w:r>
    </w:p>
    <w:p w:rsidR="009A49BF" w:rsidRDefault="009A49BF" w:rsidP="00C67A8C">
      <w:pPr>
        <w:pStyle w:val="PSbodprogramu"/>
      </w:pPr>
      <w:r>
        <w:t>Sdělení předsedy, různé</w:t>
      </w:r>
    </w:p>
    <w:p w:rsidR="00F51849" w:rsidRPr="0058353F" w:rsidRDefault="009A49BF" w:rsidP="00C67A8C">
      <w:pPr>
        <w:pStyle w:val="PSbodprogramu"/>
      </w:pPr>
      <w:r>
        <w:t>Návrh termínu a pořadu příští schůze</w:t>
      </w:r>
    </w:p>
    <w:p w:rsidR="00B9639F" w:rsidRDefault="0058353F" w:rsidP="0058353F">
      <w:pPr>
        <w:pStyle w:val="PSpodpis"/>
        <w:tabs>
          <w:tab w:val="left" w:pos="0"/>
        </w:tabs>
      </w:pPr>
      <w:r>
        <w:t xml:space="preserve">V Praze dne </w:t>
      </w:r>
      <w:r w:rsidR="001D65DC">
        <w:t>3</w:t>
      </w:r>
      <w:r w:rsidR="005F576B">
        <w:t>.</w:t>
      </w:r>
      <w:r w:rsidR="001D65DC">
        <w:t xml:space="preserve"> června </w:t>
      </w:r>
      <w:r w:rsidR="005F576B">
        <w:t>2016</w:t>
      </w:r>
      <w:r>
        <w:t xml:space="preserve"> </w:t>
      </w:r>
      <w:r>
        <w:tab/>
      </w:r>
      <w:r w:rsidR="005F576B">
        <w:t>Adolf</w:t>
      </w:r>
      <w:r w:rsidR="00C71C77">
        <w:t xml:space="preserve"> </w:t>
      </w:r>
      <w:r w:rsidR="00BB7955">
        <w:t xml:space="preserve"> </w:t>
      </w:r>
      <w:r w:rsidR="005F576B">
        <w:t xml:space="preserve">BEZNOSKA </w:t>
      </w:r>
    </w:p>
    <w:p w:rsidR="00B9639F" w:rsidRDefault="00367862" w:rsidP="00367862">
      <w:pPr>
        <w:pStyle w:val="PSpedsvboru"/>
      </w:pPr>
      <w:r>
        <w:tab/>
      </w:r>
      <w:r w:rsidR="00B9639F">
        <w:t>p</w:t>
      </w:r>
      <w:r w:rsidR="005F576B">
        <w:t xml:space="preserve"> </w:t>
      </w:r>
      <w:r w:rsidR="00B9639F">
        <w:t>ř</w:t>
      </w:r>
      <w:r w:rsidR="005F576B">
        <w:t xml:space="preserve"> 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>s</w:t>
      </w:r>
      <w:r w:rsidR="005F576B">
        <w:t> 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 xml:space="preserve">a 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5A" w:rsidRDefault="00527A5A">
      <w:r>
        <w:separator/>
      </w:r>
    </w:p>
  </w:endnote>
  <w:endnote w:type="continuationSeparator" w:id="0">
    <w:p w:rsidR="00527A5A" w:rsidRDefault="005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5A" w:rsidRDefault="00527A5A">
      <w:r>
        <w:rPr>
          <w:color w:val="000000"/>
        </w:rPr>
        <w:separator/>
      </w:r>
    </w:p>
  </w:footnote>
  <w:footnote w:type="continuationSeparator" w:id="0">
    <w:p w:rsidR="00527A5A" w:rsidRDefault="0052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5A"/>
    <w:rsid w:val="000105E9"/>
    <w:rsid w:val="00051719"/>
    <w:rsid w:val="00055F63"/>
    <w:rsid w:val="000A5854"/>
    <w:rsid w:val="000C2C68"/>
    <w:rsid w:val="00100835"/>
    <w:rsid w:val="001228C1"/>
    <w:rsid w:val="00144E51"/>
    <w:rsid w:val="00184F7A"/>
    <w:rsid w:val="00192B57"/>
    <w:rsid w:val="00196CAD"/>
    <w:rsid w:val="001A6211"/>
    <w:rsid w:val="001A7765"/>
    <w:rsid w:val="001D65DC"/>
    <w:rsid w:val="00275A78"/>
    <w:rsid w:val="002D2B3C"/>
    <w:rsid w:val="002D6678"/>
    <w:rsid w:val="002F0B29"/>
    <w:rsid w:val="00311C32"/>
    <w:rsid w:val="00312E72"/>
    <w:rsid w:val="00321B78"/>
    <w:rsid w:val="00367862"/>
    <w:rsid w:val="00380359"/>
    <w:rsid w:val="0039309F"/>
    <w:rsid w:val="003E3BDC"/>
    <w:rsid w:val="004127BB"/>
    <w:rsid w:val="004170A6"/>
    <w:rsid w:val="00422E92"/>
    <w:rsid w:val="00427E01"/>
    <w:rsid w:val="00462A8A"/>
    <w:rsid w:val="0048497C"/>
    <w:rsid w:val="004E2953"/>
    <w:rsid w:val="004E369D"/>
    <w:rsid w:val="004F2BE2"/>
    <w:rsid w:val="004F5A60"/>
    <w:rsid w:val="00525025"/>
    <w:rsid w:val="00527A5A"/>
    <w:rsid w:val="0058353F"/>
    <w:rsid w:val="005B2FA8"/>
    <w:rsid w:val="005C5B42"/>
    <w:rsid w:val="005D53AF"/>
    <w:rsid w:val="005F576B"/>
    <w:rsid w:val="005F625B"/>
    <w:rsid w:val="00607FEE"/>
    <w:rsid w:val="006837C3"/>
    <w:rsid w:val="00693139"/>
    <w:rsid w:val="007337BA"/>
    <w:rsid w:val="00734C5B"/>
    <w:rsid w:val="00740BBF"/>
    <w:rsid w:val="0076021A"/>
    <w:rsid w:val="00764330"/>
    <w:rsid w:val="007B79AE"/>
    <w:rsid w:val="007D3CD6"/>
    <w:rsid w:val="00805C7A"/>
    <w:rsid w:val="0081565D"/>
    <w:rsid w:val="00907752"/>
    <w:rsid w:val="00962CD3"/>
    <w:rsid w:val="009A49BF"/>
    <w:rsid w:val="009E2150"/>
    <w:rsid w:val="00A27604"/>
    <w:rsid w:val="00A313D2"/>
    <w:rsid w:val="00A63A41"/>
    <w:rsid w:val="00A81820"/>
    <w:rsid w:val="00A81E59"/>
    <w:rsid w:val="00A902B2"/>
    <w:rsid w:val="00AD559A"/>
    <w:rsid w:val="00AE01B5"/>
    <w:rsid w:val="00AF3550"/>
    <w:rsid w:val="00B417CF"/>
    <w:rsid w:val="00B828C3"/>
    <w:rsid w:val="00B9639F"/>
    <w:rsid w:val="00BB7955"/>
    <w:rsid w:val="00BC18EA"/>
    <w:rsid w:val="00BF18E7"/>
    <w:rsid w:val="00BF20E9"/>
    <w:rsid w:val="00C1750B"/>
    <w:rsid w:val="00C40659"/>
    <w:rsid w:val="00C71C77"/>
    <w:rsid w:val="00CB3963"/>
    <w:rsid w:val="00CF6A83"/>
    <w:rsid w:val="00D73558"/>
    <w:rsid w:val="00D803DC"/>
    <w:rsid w:val="00DA3579"/>
    <w:rsid w:val="00DC7627"/>
    <w:rsid w:val="00DE7472"/>
    <w:rsid w:val="00E508F6"/>
    <w:rsid w:val="00E909C8"/>
    <w:rsid w:val="00EA5945"/>
    <w:rsid w:val="00EB4F7D"/>
    <w:rsid w:val="00EE0E17"/>
    <w:rsid w:val="00EF183C"/>
    <w:rsid w:val="00F13AFF"/>
    <w:rsid w:val="00F51849"/>
    <w:rsid w:val="00F6105D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B5F1-9ED4-47A2-89BA-B40D1383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bodprogramu"/>
    <w:rsid w:val="0058353F"/>
    <w:pPr>
      <w:spacing w:before="480" w:after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58353F"/>
    <w:pPr>
      <w:spacing w:before="120" w:after="240" w:line="360" w:lineRule="auto"/>
      <w:ind w:left="357" w:hanging="357"/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E1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1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na\Documents\Vlastn&#237;%20&#353;ablony%20Office\SK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SK_POZVANKA.dotx</Template>
  <TotalTime>17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Vlna Jan</dc:creator>
  <cp:lastModifiedBy>Vlna Jan</cp:lastModifiedBy>
  <cp:revision>8</cp:revision>
  <cp:lastPrinted>2016-03-24T13:33:00Z</cp:lastPrinted>
  <dcterms:created xsi:type="dcterms:W3CDTF">2016-06-03T06:07:00Z</dcterms:created>
  <dcterms:modified xsi:type="dcterms:W3CDTF">2016-06-03T06:43:00Z</dcterms:modified>
</cp:coreProperties>
</file>