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3C6D3" w14:textId="77777777" w:rsidR="00805C7A" w:rsidRPr="00693139" w:rsidRDefault="00805C7A" w:rsidP="00693139">
      <w:pPr>
        <w:pStyle w:val="PS-pozvanka-halvika1"/>
      </w:pPr>
      <w:r w:rsidRPr="00693139">
        <w:t>Parlament České republiky</w:t>
      </w:r>
    </w:p>
    <w:p w14:paraId="6F4F67D6" w14:textId="77777777"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544F7F1E" w14:textId="77777777" w:rsidR="00805C7A" w:rsidRPr="00693139" w:rsidRDefault="00805C7A" w:rsidP="00693139">
      <w:pPr>
        <w:pStyle w:val="PS-pozvanka-hlavika2"/>
      </w:pPr>
      <w:r w:rsidRPr="00693139">
        <w:t>201</w:t>
      </w:r>
      <w:r w:rsidR="00144E51">
        <w:t>6</w:t>
      </w:r>
    </w:p>
    <w:p w14:paraId="08CC7DD7" w14:textId="77777777" w:rsidR="00F51849" w:rsidRPr="00693139" w:rsidRDefault="00805C7A" w:rsidP="00693139">
      <w:pPr>
        <w:pStyle w:val="PS-pozvanka-halvika1"/>
      </w:pPr>
      <w:r w:rsidRPr="00693139">
        <w:t>7. volební období</w:t>
      </w:r>
    </w:p>
    <w:p w14:paraId="28044FB6" w14:textId="03ECC426" w:rsidR="006A3EB1" w:rsidRDefault="006A3EB1" w:rsidP="00E00CE1">
      <w:pPr>
        <w:pStyle w:val="PS-pozvanka-hlavika3"/>
        <w:spacing w:before="0"/>
        <w:jc w:val="left"/>
      </w:pPr>
    </w:p>
    <w:p w14:paraId="4872D235" w14:textId="48727B6F" w:rsidR="00805C7A" w:rsidRPr="000A5854" w:rsidRDefault="00805C7A" w:rsidP="006A3EB1">
      <w:pPr>
        <w:pStyle w:val="PS-pozvanka-hlavika3"/>
        <w:spacing w:before="0"/>
      </w:pPr>
      <w:r w:rsidRPr="00693139">
        <w:t>POZVÁNK</w:t>
      </w:r>
      <w:r w:rsidR="00E00CE1">
        <w:t>A</w:t>
      </w:r>
    </w:p>
    <w:p w14:paraId="77F713F7" w14:textId="77777777" w:rsidR="00805C7A" w:rsidRPr="00693139" w:rsidRDefault="00805C7A" w:rsidP="00693139">
      <w:pPr>
        <w:pStyle w:val="PS-pozvanka-halvika1"/>
      </w:pPr>
      <w:r w:rsidRPr="00693139">
        <w:t xml:space="preserve">na </w:t>
      </w:r>
      <w:r w:rsidR="00967046">
        <w:t>4</w:t>
      </w:r>
      <w:r w:rsidR="00F5043C">
        <w:t>1</w:t>
      </w:r>
      <w:r w:rsidR="00D803DC">
        <w:t>.</w:t>
      </w:r>
      <w:r w:rsidRPr="00693139">
        <w:t xml:space="preserve"> schůzi</w:t>
      </w:r>
    </w:p>
    <w:p w14:paraId="5CC5ED54" w14:textId="77777777" w:rsidR="00805C7A" w:rsidRPr="00693139" w:rsidRDefault="00EB08D9" w:rsidP="00693139">
      <w:pPr>
        <w:pStyle w:val="PS-pozvanka-halvika1"/>
      </w:pPr>
      <w:r>
        <w:t>rozpočtového výboru</w:t>
      </w:r>
      <w:r w:rsidR="00805C7A" w:rsidRPr="00693139">
        <w:t>,</w:t>
      </w:r>
    </w:p>
    <w:p w14:paraId="302EA06F" w14:textId="1497C58A"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2B0CA0">
        <w:t>11</w:t>
      </w:r>
      <w:r w:rsidRPr="00693139">
        <w:t>.</w:t>
      </w:r>
      <w:r w:rsidR="009B476C">
        <w:t xml:space="preserve"> </w:t>
      </w:r>
      <w:r w:rsidR="002B0CA0">
        <w:t>května</w:t>
      </w:r>
      <w:r w:rsidRPr="00693139">
        <w:t xml:space="preserve"> 201</w:t>
      </w:r>
      <w:r w:rsidR="00144E51">
        <w:t>6</w:t>
      </w:r>
    </w:p>
    <w:p w14:paraId="07CD91E7" w14:textId="77777777"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764046">
        <w:t>111/ Sněmovna</w:t>
      </w:r>
    </w:p>
    <w:p w14:paraId="7462FAA5" w14:textId="77777777" w:rsidR="00F51849" w:rsidRDefault="008A50CB" w:rsidP="00DB792B">
      <w:pPr>
        <w:pStyle w:val="PSnvrhprogramu"/>
        <w:tabs>
          <w:tab w:val="left" w:pos="426"/>
        </w:tabs>
      </w:pPr>
      <w:r>
        <w:t>NÁVRH PROGRAmu</w:t>
      </w:r>
      <w:r>
        <w:rPr>
          <w:rStyle w:val="Znakapoznpodarou"/>
        </w:rPr>
        <w:footnoteReference w:customMarkFollows="1" w:id="1"/>
        <w:t>1/</w:t>
      </w:r>
      <w:r w:rsidR="00607FEE" w:rsidRPr="00805C7A">
        <w:t>:</w:t>
      </w:r>
    </w:p>
    <w:p w14:paraId="143680D5" w14:textId="77777777" w:rsidR="00FF0BA1" w:rsidRDefault="00FF0BA1" w:rsidP="00915DCD">
      <w:pPr>
        <w:pStyle w:val="PS-datum"/>
        <w:spacing w:line="240" w:lineRule="auto"/>
      </w:pPr>
    </w:p>
    <w:p w14:paraId="2CC5E2C6" w14:textId="3E999368" w:rsidR="0093404A" w:rsidRPr="0093404A" w:rsidRDefault="00053FF7" w:rsidP="0093404A">
      <w:pPr>
        <w:pStyle w:val="PS-datum"/>
        <w:spacing w:line="240" w:lineRule="auto"/>
      </w:pPr>
      <w:r>
        <w:t>Středa 1</w:t>
      </w:r>
      <w:r w:rsidR="002B0CA0">
        <w:t>1</w:t>
      </w:r>
      <w:r>
        <w:t xml:space="preserve">. </w:t>
      </w:r>
      <w:r w:rsidR="002B0CA0">
        <w:t>května</w:t>
      </w:r>
      <w:r>
        <w:t xml:space="preserve"> 2016</w:t>
      </w:r>
    </w:p>
    <w:p w14:paraId="58AE2B74" w14:textId="7A53A558" w:rsidR="0093404A" w:rsidRPr="00954897" w:rsidRDefault="0093404A" w:rsidP="0093404A">
      <w:pPr>
        <w:pStyle w:val="PSasy"/>
        <w:spacing w:before="0"/>
        <w:rPr>
          <w:b w:val="0"/>
          <w:sz w:val="24"/>
          <w:u w:val="single"/>
        </w:rPr>
      </w:pPr>
      <w:r w:rsidRPr="0093404A">
        <w:rPr>
          <w:sz w:val="24"/>
          <w:u w:val="single"/>
        </w:rPr>
        <w:t xml:space="preserve">Poznámka:  </w:t>
      </w:r>
      <w:r w:rsidRPr="00954897">
        <w:rPr>
          <w:b w:val="0"/>
          <w:sz w:val="24"/>
          <w:u w:val="single"/>
        </w:rPr>
        <w:t>S ohledem na jednání Poslanecké sněmovny bude definitivní pozvánka</w:t>
      </w:r>
      <w:r w:rsidR="00954897">
        <w:rPr>
          <w:b w:val="0"/>
          <w:sz w:val="24"/>
          <w:u w:val="single"/>
        </w:rPr>
        <w:t xml:space="preserve"> rozeslána v pátek 6. května 2016.</w:t>
      </w:r>
      <w:r w:rsidRPr="00954897">
        <w:rPr>
          <w:b w:val="0"/>
          <w:sz w:val="24"/>
          <w:u w:val="single"/>
        </w:rPr>
        <w:t xml:space="preserve"> </w:t>
      </w:r>
      <w:r w:rsidR="00954897">
        <w:rPr>
          <w:b w:val="0"/>
          <w:sz w:val="24"/>
          <w:u w:val="single"/>
        </w:rPr>
        <w:t>Z</w:t>
      </w:r>
      <w:r w:rsidRPr="00954897">
        <w:rPr>
          <w:b w:val="0"/>
          <w:sz w:val="24"/>
          <w:u w:val="single"/>
        </w:rPr>
        <w:t xml:space="preserve">měny v programu </w:t>
      </w:r>
      <w:r w:rsidR="00954897">
        <w:rPr>
          <w:b w:val="0"/>
          <w:sz w:val="24"/>
          <w:u w:val="single"/>
        </w:rPr>
        <w:t xml:space="preserve">budou </w:t>
      </w:r>
      <w:r w:rsidRPr="00954897">
        <w:rPr>
          <w:b w:val="0"/>
          <w:sz w:val="24"/>
          <w:u w:val="single"/>
        </w:rPr>
        <w:t xml:space="preserve">vyznačeny. </w:t>
      </w:r>
      <w:bookmarkStart w:id="0" w:name="_GoBack"/>
      <w:bookmarkEnd w:id="0"/>
    </w:p>
    <w:p w14:paraId="3732716F" w14:textId="77777777" w:rsidR="00805C7A" w:rsidRPr="00F6105D" w:rsidRDefault="00967046" w:rsidP="00915DCD">
      <w:pPr>
        <w:pStyle w:val="PSasy"/>
        <w:spacing w:before="0"/>
      </w:pPr>
      <w:r>
        <w:t>9</w:t>
      </w:r>
      <w:r w:rsidR="00805C7A" w:rsidRPr="00F6105D">
        <w:t>.00 hod.</w:t>
      </w:r>
      <w:r w:rsidR="00805C7A" w:rsidRPr="00F6105D">
        <w:tab/>
      </w:r>
    </w:p>
    <w:p w14:paraId="253691B5" w14:textId="77777777" w:rsidR="00967046" w:rsidRPr="00CC5BD1" w:rsidRDefault="00967046" w:rsidP="00EC4641">
      <w:pPr>
        <w:pStyle w:val="slovanseznam"/>
        <w:numPr>
          <w:ilvl w:val="0"/>
          <w:numId w:val="0"/>
        </w:numPr>
        <w:tabs>
          <w:tab w:val="left" w:pos="426"/>
        </w:tabs>
        <w:ind w:left="426" w:hanging="426"/>
        <w:rPr>
          <w:iCs/>
        </w:rPr>
      </w:pPr>
      <w:r>
        <w:t>1.</w:t>
      </w:r>
      <w:r>
        <w:tab/>
        <w:t>Vládní návrh zákona o centrální evidenci účtů (sněmovní tisk 718)</w:t>
      </w:r>
      <w:r w:rsidRPr="00DD33E4">
        <w:rPr>
          <w:i/>
        </w:rPr>
        <w:t xml:space="preserve"> </w:t>
      </w:r>
      <w:r w:rsidRPr="00E0790F">
        <w:rPr>
          <w:i/>
        </w:rPr>
        <w:t>-</w:t>
      </w:r>
      <w:r w:rsidRPr="00E0790F">
        <w:rPr>
          <w:i/>
          <w:sz w:val="20"/>
        </w:rPr>
        <w:t> </w:t>
      </w:r>
      <w:r w:rsidRPr="00046F65">
        <w:rPr>
          <w:rStyle w:val="Zdraznn"/>
        </w:rPr>
        <w:t>příprava na</w:t>
      </w:r>
      <w:r>
        <w:rPr>
          <w:rStyle w:val="Zdraznn"/>
        </w:rPr>
        <w:t xml:space="preserve"> 2.</w:t>
      </w:r>
      <w:r w:rsidR="00683903">
        <w:rPr>
          <w:rStyle w:val="Zdraznn"/>
        </w:rPr>
        <w:t xml:space="preserve"> </w:t>
      </w:r>
      <w:r w:rsidRPr="00046F65">
        <w:rPr>
          <w:rStyle w:val="Zdraznn"/>
        </w:rPr>
        <w:t>čtení v</w:t>
      </w:r>
      <w:r>
        <w:rPr>
          <w:rStyle w:val="Zdraznn"/>
        </w:rPr>
        <w:t> </w:t>
      </w:r>
      <w:r w:rsidRPr="00046F65">
        <w:rPr>
          <w:rStyle w:val="Zdraznn"/>
        </w:rPr>
        <w:t>PSP</w:t>
      </w:r>
      <w:r>
        <w:rPr>
          <w:rStyle w:val="Zdraznn"/>
        </w:rPr>
        <w:t xml:space="preserve">; </w:t>
      </w:r>
      <w:r w:rsidR="004805C6">
        <w:rPr>
          <w:rStyle w:val="Zdraznn"/>
        </w:rPr>
        <w:t>pokračování</w:t>
      </w:r>
    </w:p>
    <w:p w14:paraId="39809330" w14:textId="77777777" w:rsidR="00967046" w:rsidRDefault="00967046" w:rsidP="00967046">
      <w:pPr>
        <w:pStyle w:val="PS-zpravodaj"/>
      </w:pPr>
      <w:r>
        <w:t xml:space="preserve">Rekapitulace: zpravodaj </w:t>
      </w:r>
      <w:proofErr w:type="spellStart"/>
      <w:r>
        <w:t>posl</w:t>
      </w:r>
      <w:proofErr w:type="spellEnd"/>
      <w:r>
        <w:t xml:space="preserve">. K. </w:t>
      </w:r>
      <w:proofErr w:type="spellStart"/>
      <w:r>
        <w:t>Zelienková</w:t>
      </w:r>
      <w:proofErr w:type="spellEnd"/>
    </w:p>
    <w:p w14:paraId="2900708A" w14:textId="733D9F40" w:rsidR="00683903" w:rsidRPr="0093404A" w:rsidRDefault="00967046" w:rsidP="0093404A">
      <w:pPr>
        <w:pStyle w:val="PSuvede"/>
        <w:spacing w:before="0"/>
        <w:rPr>
          <w:vertAlign w:val="superscript"/>
        </w:rPr>
      </w:pPr>
      <w:r>
        <w:t>Přizváni:</w:t>
      </w:r>
      <w:r w:rsidRPr="00805C7A">
        <w:t xml:space="preserve"> </w:t>
      </w:r>
      <w:r>
        <w:t>zástupce Ministerstva financí</w:t>
      </w:r>
      <w:r>
        <w:rPr>
          <w:vertAlign w:val="superscript"/>
        </w:rPr>
        <w:t>2/</w:t>
      </w:r>
    </w:p>
    <w:p w14:paraId="10EA180E" w14:textId="77777777" w:rsidR="00967046" w:rsidRPr="00FD640D" w:rsidRDefault="00967046" w:rsidP="00BE438D">
      <w:pPr>
        <w:pStyle w:val="PS-datum"/>
        <w:numPr>
          <w:ilvl w:val="1"/>
          <w:numId w:val="14"/>
        </w:numPr>
        <w:spacing w:line="240" w:lineRule="auto"/>
        <w:rPr>
          <w:rStyle w:val="Zdraznn"/>
          <w:i/>
          <w:iCs w:val="0"/>
        </w:rPr>
      </w:pPr>
      <w:r>
        <w:t>hod.</w:t>
      </w:r>
    </w:p>
    <w:p w14:paraId="7FA99438" w14:textId="77777777" w:rsidR="00967046" w:rsidRDefault="00BE438D" w:rsidP="00EC4641">
      <w:pPr>
        <w:pStyle w:val="PSbodprogramu"/>
        <w:numPr>
          <w:ilvl w:val="0"/>
          <w:numId w:val="0"/>
        </w:numPr>
        <w:tabs>
          <w:tab w:val="left" w:pos="426"/>
        </w:tabs>
        <w:ind w:left="426" w:hanging="426"/>
      </w:pPr>
      <w:r>
        <w:t>2</w:t>
      </w:r>
      <w:r w:rsidR="00967046">
        <w:t>.</w:t>
      </w:r>
      <w:r w:rsidR="00967046">
        <w:tab/>
        <w:t>Vládní návrh zákona, kterým se mění některé zákony v souvislosti s přijetím zákona o centrální evidenci účtů (sněmovní tisk 719)</w:t>
      </w:r>
      <w:r w:rsidR="00967046" w:rsidRPr="00DD33E4">
        <w:rPr>
          <w:i/>
        </w:rPr>
        <w:t xml:space="preserve"> </w:t>
      </w:r>
      <w:r w:rsidR="00967046" w:rsidRPr="00E0790F">
        <w:rPr>
          <w:i/>
        </w:rPr>
        <w:t>-</w:t>
      </w:r>
      <w:r w:rsidR="00967046" w:rsidRPr="00E0790F">
        <w:rPr>
          <w:i/>
          <w:sz w:val="20"/>
        </w:rPr>
        <w:t> </w:t>
      </w:r>
      <w:r w:rsidR="00967046" w:rsidRPr="00046F65">
        <w:rPr>
          <w:rStyle w:val="Zdraznn"/>
        </w:rPr>
        <w:t>příprava na</w:t>
      </w:r>
      <w:r w:rsidR="00967046">
        <w:rPr>
          <w:rStyle w:val="Zdraznn"/>
        </w:rPr>
        <w:t xml:space="preserve"> 2.</w:t>
      </w:r>
      <w:r w:rsidR="00683903">
        <w:rPr>
          <w:rStyle w:val="Zdraznn"/>
        </w:rPr>
        <w:t xml:space="preserve"> </w:t>
      </w:r>
      <w:r w:rsidR="00967046" w:rsidRPr="00046F65">
        <w:rPr>
          <w:rStyle w:val="Zdraznn"/>
        </w:rPr>
        <w:t>čtení v</w:t>
      </w:r>
      <w:r w:rsidR="00967046">
        <w:rPr>
          <w:rStyle w:val="Zdraznn"/>
        </w:rPr>
        <w:t> </w:t>
      </w:r>
      <w:r w:rsidR="00967046" w:rsidRPr="00046F65">
        <w:rPr>
          <w:rStyle w:val="Zdraznn"/>
        </w:rPr>
        <w:t>PSP</w:t>
      </w:r>
      <w:r w:rsidR="00967046">
        <w:rPr>
          <w:rStyle w:val="Zdraznn"/>
        </w:rPr>
        <w:t>; pokračování</w:t>
      </w:r>
    </w:p>
    <w:p w14:paraId="27A81EF5" w14:textId="77777777" w:rsidR="00967046" w:rsidRDefault="00967046" w:rsidP="00967046">
      <w:pPr>
        <w:pStyle w:val="slovanseznam"/>
        <w:numPr>
          <w:ilvl w:val="0"/>
          <w:numId w:val="0"/>
        </w:numPr>
        <w:ind w:left="360"/>
        <w:rPr>
          <w:rStyle w:val="Zdraznn"/>
          <w:i w:val="0"/>
        </w:rPr>
      </w:pPr>
    </w:p>
    <w:p w14:paraId="77B86528" w14:textId="77777777" w:rsidR="00967046" w:rsidRDefault="00967046" w:rsidP="00967046">
      <w:pPr>
        <w:pStyle w:val="PS-zpravodaj"/>
      </w:pPr>
      <w:r>
        <w:t xml:space="preserve">Rekapitulace: zpravodaj </w:t>
      </w:r>
      <w:proofErr w:type="spellStart"/>
      <w:r>
        <w:t>posl</w:t>
      </w:r>
      <w:proofErr w:type="spellEnd"/>
      <w:r>
        <w:t xml:space="preserve">. K. </w:t>
      </w:r>
      <w:proofErr w:type="spellStart"/>
      <w:r>
        <w:t>Zelienková</w:t>
      </w:r>
      <w:proofErr w:type="spellEnd"/>
    </w:p>
    <w:p w14:paraId="780DACA9" w14:textId="77777777" w:rsidR="00967046" w:rsidRDefault="00967046" w:rsidP="00967046">
      <w:pPr>
        <w:pStyle w:val="PSuvede"/>
        <w:spacing w:before="0"/>
        <w:rPr>
          <w:vertAlign w:val="superscript"/>
        </w:rPr>
      </w:pPr>
      <w:r>
        <w:t>Přizváni:</w:t>
      </w:r>
      <w:r w:rsidRPr="00805C7A">
        <w:t xml:space="preserve"> </w:t>
      </w:r>
      <w:r>
        <w:t>zástupce Ministerstva financí</w:t>
      </w:r>
      <w:r>
        <w:rPr>
          <w:vertAlign w:val="superscript"/>
        </w:rPr>
        <w:t>2/</w:t>
      </w:r>
    </w:p>
    <w:p w14:paraId="3FA5B66C" w14:textId="77777777" w:rsidR="00683903" w:rsidRPr="00683903" w:rsidRDefault="00683903" w:rsidP="00683903">
      <w:pPr>
        <w:pStyle w:val="PS-zpravodaj"/>
      </w:pPr>
    </w:p>
    <w:p w14:paraId="1ADF32B1" w14:textId="63D3BFCE" w:rsidR="004805C6" w:rsidRPr="00EC4641" w:rsidRDefault="004805C6" w:rsidP="004805C6">
      <w:pPr>
        <w:widowControl/>
        <w:suppressAutoHyphens w:val="0"/>
        <w:autoSpaceDN/>
        <w:textAlignment w:val="auto"/>
        <w:rPr>
          <w:rFonts w:eastAsia="Times New Roman" w:cs="Times New Roman"/>
          <w:color w:val="00000A"/>
          <w:kern w:val="0"/>
          <w:lang w:eastAsia="cs-CZ" w:bidi="ar-SA"/>
        </w:rPr>
      </w:pP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1</w:t>
      </w:r>
      <w:r w:rsidR="009F22E4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0</w:t>
      </w:r>
      <w:r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.0</w:t>
      </w: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0 hod.</w:t>
      </w:r>
    </w:p>
    <w:p w14:paraId="66A6B857" w14:textId="551FC017" w:rsidR="00E13906" w:rsidRPr="00B86B55" w:rsidRDefault="006E5CBA" w:rsidP="00E13906">
      <w:pPr>
        <w:pStyle w:val="Styl2"/>
        <w:ind w:left="426" w:hanging="426"/>
        <w:rPr>
          <w:sz w:val="24"/>
          <w:szCs w:val="24"/>
        </w:rPr>
      </w:pPr>
      <w:r>
        <w:rPr>
          <w:sz w:val="24"/>
        </w:rPr>
        <w:t>3</w:t>
      </w:r>
      <w:r w:rsidR="00E13906">
        <w:rPr>
          <w:sz w:val="24"/>
        </w:rPr>
        <w:t>.</w:t>
      </w:r>
      <w:r w:rsidR="00E13906">
        <w:rPr>
          <w:sz w:val="24"/>
        </w:rPr>
        <w:tab/>
        <w:t xml:space="preserve">Vládní návrh zákona, kterým se mění zákon č. 277/2009 Sb., o pojišťovnictví, ve znění pozdějších předpisů, a další související zákony (sněmovní tisk 750) </w:t>
      </w:r>
      <w:r w:rsidR="00E13906" w:rsidRPr="00161EE6">
        <w:rPr>
          <w:i/>
          <w:sz w:val="24"/>
          <w:szCs w:val="24"/>
        </w:rPr>
        <w:t xml:space="preserve">– </w:t>
      </w:r>
      <w:r w:rsidR="00E13906">
        <w:rPr>
          <w:i/>
          <w:sz w:val="24"/>
          <w:szCs w:val="24"/>
        </w:rPr>
        <w:t xml:space="preserve">příprava na 2. </w:t>
      </w:r>
      <w:r w:rsidR="00E13906" w:rsidRPr="00161EE6">
        <w:rPr>
          <w:i/>
          <w:sz w:val="24"/>
          <w:szCs w:val="24"/>
        </w:rPr>
        <w:t>čtení v</w:t>
      </w:r>
      <w:r w:rsidR="00E13906">
        <w:rPr>
          <w:i/>
          <w:sz w:val="24"/>
          <w:szCs w:val="24"/>
        </w:rPr>
        <w:t> </w:t>
      </w:r>
      <w:r w:rsidR="00E13906" w:rsidRPr="00161EE6">
        <w:rPr>
          <w:i/>
          <w:sz w:val="24"/>
          <w:szCs w:val="24"/>
        </w:rPr>
        <w:t>PSP</w:t>
      </w:r>
      <w:r w:rsidR="00E13906">
        <w:rPr>
          <w:i/>
          <w:sz w:val="24"/>
          <w:szCs w:val="24"/>
        </w:rPr>
        <w:t>; pokračování</w:t>
      </w:r>
    </w:p>
    <w:p w14:paraId="24FABFA4" w14:textId="77777777" w:rsidR="00E13906" w:rsidRDefault="00E13906" w:rsidP="00E13906">
      <w:pPr>
        <w:pStyle w:val="Normlnweb"/>
        <w:tabs>
          <w:tab w:val="left" w:pos="3969"/>
        </w:tabs>
        <w:ind w:left="4536"/>
        <w:jc w:val="both"/>
        <w:rPr>
          <w:spacing w:val="-3"/>
        </w:rPr>
      </w:pPr>
      <w:r>
        <w:rPr>
          <w:spacing w:val="-3"/>
        </w:rPr>
        <w:t>Rekapitulace</w:t>
      </w:r>
      <w:r w:rsidRPr="00AD1444">
        <w:rPr>
          <w:spacing w:val="-3"/>
        </w:rPr>
        <w:t xml:space="preserve">: </w:t>
      </w:r>
      <w:proofErr w:type="spellStart"/>
      <w:r w:rsidRPr="00AD1444">
        <w:rPr>
          <w:spacing w:val="-3"/>
        </w:rPr>
        <w:t>posl</w:t>
      </w:r>
      <w:proofErr w:type="spellEnd"/>
      <w:r w:rsidRPr="00AD1444">
        <w:rPr>
          <w:spacing w:val="-3"/>
        </w:rPr>
        <w:t xml:space="preserve">. </w:t>
      </w:r>
      <w:r>
        <w:rPr>
          <w:spacing w:val="-3"/>
        </w:rPr>
        <w:t xml:space="preserve">L. </w:t>
      </w:r>
      <w:proofErr w:type="spellStart"/>
      <w:r>
        <w:rPr>
          <w:spacing w:val="-3"/>
        </w:rPr>
        <w:t>Šincl</w:t>
      </w:r>
      <w:proofErr w:type="spellEnd"/>
    </w:p>
    <w:p w14:paraId="4296CED8" w14:textId="77777777" w:rsidR="00E13906" w:rsidRDefault="00E13906" w:rsidP="00E13906">
      <w:pPr>
        <w:pStyle w:val="PS-zpravodaj"/>
      </w:pPr>
      <w:r>
        <w:t>Přizváni: zástupci Ministerstva financí</w:t>
      </w:r>
      <w:r>
        <w:rPr>
          <w:vertAlign w:val="superscript"/>
        </w:rPr>
        <w:t>2/</w:t>
      </w:r>
      <w:r>
        <w:t xml:space="preserve"> a ČNB</w:t>
      </w:r>
    </w:p>
    <w:p w14:paraId="15E66AD3" w14:textId="77777777" w:rsidR="0093404A" w:rsidRDefault="0093404A" w:rsidP="004805C6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</w:pPr>
    </w:p>
    <w:p w14:paraId="10CAE6EF" w14:textId="71949223" w:rsidR="004805C6" w:rsidRPr="00EC4641" w:rsidRDefault="004805C6" w:rsidP="004805C6">
      <w:pPr>
        <w:widowControl/>
        <w:suppressAutoHyphens w:val="0"/>
        <w:autoSpaceDN/>
        <w:textAlignment w:val="auto"/>
        <w:rPr>
          <w:rFonts w:eastAsia="Times New Roman" w:cs="Times New Roman"/>
          <w:color w:val="00000A"/>
          <w:kern w:val="0"/>
          <w:lang w:eastAsia="cs-CZ" w:bidi="ar-SA"/>
        </w:rPr>
      </w:pP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1</w:t>
      </w:r>
      <w:r w:rsidR="009F22E4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0</w:t>
      </w:r>
      <w:r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.</w:t>
      </w:r>
      <w:r w:rsidR="009F22E4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45</w:t>
      </w: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 xml:space="preserve"> hod.</w:t>
      </w:r>
    </w:p>
    <w:p w14:paraId="2103B353" w14:textId="5A2D0455" w:rsidR="00420B71" w:rsidRDefault="006E5CBA" w:rsidP="00420B71">
      <w:pPr>
        <w:pStyle w:val="Styl2"/>
        <w:tabs>
          <w:tab w:val="left" w:pos="0"/>
        </w:tabs>
        <w:ind w:left="426" w:hanging="426"/>
      </w:pPr>
      <w:r>
        <w:rPr>
          <w:sz w:val="24"/>
        </w:rPr>
        <w:t>4</w:t>
      </w:r>
      <w:r w:rsidR="00B86B55">
        <w:rPr>
          <w:sz w:val="24"/>
        </w:rPr>
        <w:t>.</w:t>
      </w:r>
      <w:r w:rsidR="00420B71">
        <w:rPr>
          <w:sz w:val="24"/>
        </w:rPr>
        <w:tab/>
        <w:t>Vládní návrh zákona, kterým se mění zákon č. 38/2004 Sb., o pojišťovacích zprostředkovatelích a samostatných likvidátorech pojistných událostí a o změně živnostenského zákona (zákon o pojišťovacích zprostředkovatelích a likvidátorech pojistných událostí), ve znění pozdějších předpisů (sněmovní tisk 751)</w:t>
      </w:r>
      <w:r w:rsidR="00420B71">
        <w:rPr>
          <w:b/>
          <w:sz w:val="20"/>
        </w:rPr>
        <w:t xml:space="preserve"> </w:t>
      </w:r>
      <w:r w:rsidR="00420B71">
        <w:rPr>
          <w:i/>
          <w:sz w:val="24"/>
          <w:szCs w:val="24"/>
        </w:rPr>
        <w:t>–</w:t>
      </w:r>
      <w:r w:rsidR="00420B71" w:rsidRPr="00161EE6">
        <w:rPr>
          <w:i/>
          <w:sz w:val="24"/>
          <w:szCs w:val="24"/>
        </w:rPr>
        <w:t xml:space="preserve"> </w:t>
      </w:r>
      <w:r w:rsidR="00E13906">
        <w:rPr>
          <w:i/>
          <w:sz w:val="24"/>
          <w:szCs w:val="24"/>
        </w:rPr>
        <w:t xml:space="preserve">příprava na </w:t>
      </w:r>
      <w:r w:rsidR="00420B71">
        <w:rPr>
          <w:i/>
          <w:sz w:val="24"/>
          <w:szCs w:val="24"/>
        </w:rPr>
        <w:t xml:space="preserve">2. </w:t>
      </w:r>
      <w:r w:rsidR="00420B71" w:rsidRPr="00161EE6">
        <w:rPr>
          <w:i/>
          <w:sz w:val="24"/>
          <w:szCs w:val="24"/>
        </w:rPr>
        <w:t>čtení v</w:t>
      </w:r>
      <w:r w:rsidR="00420B71">
        <w:rPr>
          <w:i/>
          <w:sz w:val="24"/>
          <w:szCs w:val="24"/>
        </w:rPr>
        <w:t> </w:t>
      </w:r>
      <w:r w:rsidR="00420B71" w:rsidRPr="00161EE6">
        <w:rPr>
          <w:i/>
          <w:sz w:val="24"/>
          <w:szCs w:val="24"/>
        </w:rPr>
        <w:t>PSP</w:t>
      </w:r>
      <w:r w:rsidR="00420B71">
        <w:rPr>
          <w:i/>
          <w:sz w:val="24"/>
          <w:szCs w:val="24"/>
        </w:rPr>
        <w:t>; pokračování</w:t>
      </w:r>
    </w:p>
    <w:p w14:paraId="26032E27" w14:textId="77777777" w:rsidR="00420B71" w:rsidRDefault="00B86B55" w:rsidP="00420B71">
      <w:pPr>
        <w:pStyle w:val="Normlnweb"/>
        <w:tabs>
          <w:tab w:val="left" w:pos="3969"/>
        </w:tabs>
        <w:ind w:left="4536"/>
        <w:jc w:val="both"/>
        <w:rPr>
          <w:spacing w:val="-3"/>
        </w:rPr>
      </w:pPr>
      <w:r>
        <w:rPr>
          <w:spacing w:val="-3"/>
        </w:rPr>
        <w:t>Rekapitulace</w:t>
      </w:r>
      <w:r w:rsidR="00420B71" w:rsidRPr="00AD1444">
        <w:rPr>
          <w:spacing w:val="-3"/>
        </w:rPr>
        <w:t xml:space="preserve">: </w:t>
      </w:r>
      <w:proofErr w:type="spellStart"/>
      <w:r w:rsidR="00420B71" w:rsidRPr="00AD1444">
        <w:rPr>
          <w:spacing w:val="-3"/>
        </w:rPr>
        <w:t>posl</w:t>
      </w:r>
      <w:proofErr w:type="spellEnd"/>
      <w:r w:rsidR="00420B71" w:rsidRPr="00AD1444">
        <w:rPr>
          <w:spacing w:val="-3"/>
        </w:rPr>
        <w:t xml:space="preserve">. </w:t>
      </w:r>
      <w:r w:rsidR="00420B71">
        <w:rPr>
          <w:spacing w:val="-3"/>
        </w:rPr>
        <w:t xml:space="preserve">L. </w:t>
      </w:r>
      <w:proofErr w:type="spellStart"/>
      <w:r w:rsidR="00420B71">
        <w:rPr>
          <w:spacing w:val="-3"/>
        </w:rPr>
        <w:t>Šincl</w:t>
      </w:r>
      <w:proofErr w:type="spellEnd"/>
    </w:p>
    <w:p w14:paraId="630E4E14" w14:textId="77777777" w:rsidR="00420B71" w:rsidRPr="00B86B55" w:rsidRDefault="00420B71" w:rsidP="00B86B55">
      <w:pPr>
        <w:pStyle w:val="Normlnweb"/>
        <w:tabs>
          <w:tab w:val="left" w:pos="4536"/>
        </w:tabs>
        <w:ind w:left="4536"/>
        <w:jc w:val="both"/>
        <w:rPr>
          <w:spacing w:val="-3"/>
          <w:vertAlign w:val="superscript"/>
        </w:rPr>
      </w:pPr>
      <w:r>
        <w:t xml:space="preserve">Přizváni: zástupci </w:t>
      </w:r>
      <w:r w:rsidR="00B86B55" w:rsidRPr="00AD1444">
        <w:rPr>
          <w:spacing w:val="-3"/>
        </w:rPr>
        <w:t>Ministerstva financí</w:t>
      </w:r>
      <w:r w:rsidR="00B86B55">
        <w:rPr>
          <w:spacing w:val="-3"/>
          <w:vertAlign w:val="superscript"/>
        </w:rPr>
        <w:t xml:space="preserve">2/ </w:t>
      </w:r>
      <w:r w:rsidR="00B86B55">
        <w:t xml:space="preserve">a </w:t>
      </w:r>
      <w:r>
        <w:t>ČNB</w:t>
      </w:r>
    </w:p>
    <w:p w14:paraId="20392A56" w14:textId="77777777" w:rsidR="00E13906" w:rsidRDefault="00E13906" w:rsidP="00E13906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</w:pPr>
    </w:p>
    <w:p w14:paraId="4C19DE69" w14:textId="77777777" w:rsidR="00E13906" w:rsidRDefault="00E13906" w:rsidP="00E13906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</w:pPr>
    </w:p>
    <w:p w14:paraId="177652B1" w14:textId="55DFC7EE" w:rsidR="00E13906" w:rsidRPr="00EC4641" w:rsidRDefault="00E13906" w:rsidP="00E13906">
      <w:pPr>
        <w:widowControl/>
        <w:suppressAutoHyphens w:val="0"/>
        <w:autoSpaceDN/>
        <w:textAlignment w:val="auto"/>
        <w:rPr>
          <w:rFonts w:eastAsia="Times New Roman" w:cs="Times New Roman"/>
          <w:color w:val="00000A"/>
          <w:kern w:val="0"/>
          <w:lang w:eastAsia="cs-CZ" w:bidi="ar-SA"/>
        </w:rPr>
      </w:pP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1</w:t>
      </w:r>
      <w:r w:rsidR="009F22E4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1</w:t>
      </w:r>
      <w:r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.</w:t>
      </w:r>
      <w:r w:rsidR="009F22E4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15</w:t>
      </w: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 xml:space="preserve"> hod.</w:t>
      </w:r>
    </w:p>
    <w:p w14:paraId="696B51A2" w14:textId="2A8B2D56" w:rsidR="00E41ABC" w:rsidRDefault="00E41ABC" w:rsidP="00420B71">
      <w:pPr>
        <w:pStyle w:val="Styl2"/>
        <w:tabs>
          <w:tab w:val="left" w:pos="0"/>
        </w:tabs>
        <w:ind w:left="426" w:hanging="426"/>
        <w:rPr>
          <w:i/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Vládní návrh zákona o spotřebitelském úvěru (sněmovní tisk 679) </w:t>
      </w:r>
      <w:r w:rsidRPr="00E41ABC">
        <w:rPr>
          <w:i/>
          <w:sz w:val="24"/>
        </w:rPr>
        <w:t>– příprava na 3. čtení</w:t>
      </w:r>
      <w:r>
        <w:rPr>
          <w:i/>
          <w:sz w:val="24"/>
        </w:rPr>
        <w:t xml:space="preserve"> v PSP</w:t>
      </w:r>
    </w:p>
    <w:p w14:paraId="6160C55B" w14:textId="54A3A83A" w:rsidR="00E41ABC" w:rsidRDefault="00E41ABC" w:rsidP="00E41ABC">
      <w:pPr>
        <w:pStyle w:val="PS-zpravodaj"/>
      </w:pPr>
      <w:r>
        <w:t xml:space="preserve">Rekapitulace: zpravodaj </w:t>
      </w:r>
      <w:proofErr w:type="spellStart"/>
      <w:r>
        <w:t>posl</w:t>
      </w:r>
      <w:proofErr w:type="spellEnd"/>
      <w:r>
        <w:t>. J. Klaška</w:t>
      </w:r>
    </w:p>
    <w:p w14:paraId="58801C5C" w14:textId="77777777" w:rsidR="00E41ABC" w:rsidRPr="004805C6" w:rsidRDefault="00E41ABC" w:rsidP="00E41ABC">
      <w:pPr>
        <w:pStyle w:val="PSuvede"/>
        <w:spacing w:before="0"/>
      </w:pPr>
      <w:r>
        <w:t>Přizváni:</w:t>
      </w:r>
      <w:r w:rsidRPr="00805C7A">
        <w:t xml:space="preserve"> </w:t>
      </w:r>
      <w:r>
        <w:t>zástupce Ministerstva financí</w:t>
      </w:r>
      <w:r>
        <w:rPr>
          <w:vertAlign w:val="superscript"/>
        </w:rPr>
        <w:t>2/</w:t>
      </w:r>
    </w:p>
    <w:p w14:paraId="6BCC159B" w14:textId="3A09D7B7" w:rsidR="00E41ABC" w:rsidRDefault="00E41ABC" w:rsidP="00E41ABC">
      <w:pPr>
        <w:pStyle w:val="Styl2"/>
        <w:tabs>
          <w:tab w:val="left" w:pos="0"/>
          <w:tab w:val="left" w:pos="4536"/>
        </w:tabs>
        <w:ind w:left="426" w:hanging="426"/>
        <w:rPr>
          <w:sz w:val="24"/>
        </w:rPr>
      </w:pPr>
    </w:p>
    <w:p w14:paraId="30FCD5BD" w14:textId="49D74C11" w:rsidR="00C1008C" w:rsidRPr="00C1008C" w:rsidRDefault="00C1008C" w:rsidP="00C1008C">
      <w:pPr>
        <w:widowControl/>
        <w:suppressAutoHyphens w:val="0"/>
        <w:autoSpaceDN/>
        <w:textAlignment w:val="auto"/>
        <w:rPr>
          <w:rFonts w:eastAsia="Times New Roman" w:cs="Times New Roman"/>
          <w:color w:val="00000A"/>
          <w:kern w:val="0"/>
          <w:lang w:eastAsia="cs-CZ" w:bidi="ar-SA"/>
        </w:rPr>
      </w:pP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1</w:t>
      </w:r>
      <w:r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2.45</w:t>
      </w: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 xml:space="preserve"> hod.</w:t>
      </w:r>
    </w:p>
    <w:p w14:paraId="1C380659" w14:textId="2D738079" w:rsidR="001F1E53" w:rsidRDefault="00C1008C" w:rsidP="00E41ABC">
      <w:pPr>
        <w:pStyle w:val="Styl2"/>
        <w:tabs>
          <w:tab w:val="left" w:pos="0"/>
          <w:tab w:val="left" w:pos="4536"/>
        </w:tabs>
        <w:spacing w:after="0"/>
        <w:ind w:left="426" w:hanging="426"/>
        <w:rPr>
          <w:i/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 w:rsidR="003B7B90">
        <w:rPr>
          <w:sz w:val="24"/>
        </w:rPr>
        <w:t xml:space="preserve">Vládní návrh zákona, kterým se mění některé zákony v souvislosti s přijetím zákona o spotřebitelském úvěru (sněmovní tisk 680) – </w:t>
      </w:r>
      <w:r w:rsidR="003B7B90">
        <w:rPr>
          <w:i/>
          <w:sz w:val="24"/>
        </w:rPr>
        <w:t>příprava na 3. čtení v</w:t>
      </w:r>
      <w:r w:rsidR="001F1E53">
        <w:rPr>
          <w:i/>
          <w:sz w:val="24"/>
        </w:rPr>
        <w:t> </w:t>
      </w:r>
      <w:r w:rsidR="003B7B90">
        <w:rPr>
          <w:i/>
          <w:sz w:val="24"/>
        </w:rPr>
        <w:t>PSP</w:t>
      </w:r>
    </w:p>
    <w:p w14:paraId="431478E0" w14:textId="77777777" w:rsidR="001F1E53" w:rsidRDefault="001F1E53" w:rsidP="00E41ABC">
      <w:pPr>
        <w:pStyle w:val="Styl2"/>
        <w:tabs>
          <w:tab w:val="left" w:pos="0"/>
          <w:tab w:val="left" w:pos="4536"/>
        </w:tabs>
        <w:spacing w:after="0"/>
        <w:ind w:left="426" w:hanging="426"/>
        <w:rPr>
          <w:sz w:val="24"/>
        </w:rPr>
      </w:pPr>
    </w:p>
    <w:p w14:paraId="22B930B8" w14:textId="3F14D80A" w:rsidR="001F1E53" w:rsidRDefault="001F1E53" w:rsidP="001F1E53">
      <w:pPr>
        <w:pStyle w:val="PS-zpravodaj"/>
      </w:pPr>
      <w:r>
        <w:t xml:space="preserve">Rekapitulace: zpravodaj </w:t>
      </w:r>
      <w:proofErr w:type="spellStart"/>
      <w:r>
        <w:t>posl</w:t>
      </w:r>
      <w:proofErr w:type="spellEnd"/>
      <w:r>
        <w:t>. J. Klaška</w:t>
      </w:r>
    </w:p>
    <w:p w14:paraId="358EB725" w14:textId="77777777" w:rsidR="001F1E53" w:rsidRPr="004805C6" w:rsidRDefault="001F1E53" w:rsidP="001F1E53">
      <w:pPr>
        <w:pStyle w:val="PSuvede"/>
        <w:spacing w:before="0"/>
      </w:pPr>
      <w:r>
        <w:t>Přizváni:</w:t>
      </w:r>
      <w:r w:rsidRPr="00805C7A">
        <w:t xml:space="preserve"> </w:t>
      </w:r>
      <w:r>
        <w:t>zástupce Ministerstva financí</w:t>
      </w:r>
      <w:r>
        <w:rPr>
          <w:vertAlign w:val="superscript"/>
        </w:rPr>
        <w:t>2/</w:t>
      </w:r>
    </w:p>
    <w:p w14:paraId="0AF1B3DB" w14:textId="2CC93A50" w:rsidR="00E41ABC" w:rsidRPr="00E41ABC" w:rsidRDefault="00E41ABC" w:rsidP="00E41ABC">
      <w:pPr>
        <w:pStyle w:val="Styl2"/>
        <w:tabs>
          <w:tab w:val="left" w:pos="0"/>
          <w:tab w:val="left" w:pos="4536"/>
        </w:tabs>
        <w:spacing w:after="0"/>
        <w:ind w:left="426" w:hanging="426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527A2E5" w14:textId="6F2B5EA7" w:rsidR="00E41ABC" w:rsidRPr="00C27D35" w:rsidRDefault="005B1A7F" w:rsidP="00C27D35">
      <w:pPr>
        <w:widowControl/>
        <w:suppressAutoHyphens w:val="0"/>
        <w:autoSpaceDN/>
        <w:textAlignment w:val="auto"/>
        <w:rPr>
          <w:rFonts w:eastAsia="Times New Roman" w:cs="Times New Roman"/>
          <w:color w:val="00000A"/>
          <w:kern w:val="0"/>
          <w:lang w:eastAsia="cs-CZ" w:bidi="ar-SA"/>
        </w:rPr>
      </w:pP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1</w:t>
      </w:r>
      <w:r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3.</w:t>
      </w:r>
      <w:r w:rsidR="00C27D35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15</w:t>
      </w: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 xml:space="preserve"> hod.</w:t>
      </w:r>
    </w:p>
    <w:p w14:paraId="57C761B1" w14:textId="77777777" w:rsidR="005B1A7F" w:rsidRDefault="005B1A7F" w:rsidP="005B1A7F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Přestávka na oběd</w:t>
      </w:r>
    </w:p>
    <w:p w14:paraId="16FBA4DC" w14:textId="77777777" w:rsidR="005B1A7F" w:rsidRDefault="005B1A7F" w:rsidP="005B1A7F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</w:pPr>
    </w:p>
    <w:p w14:paraId="44F355B0" w14:textId="77777777" w:rsidR="00C27D35" w:rsidRDefault="00C27D35" w:rsidP="005B1A7F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</w:pPr>
    </w:p>
    <w:p w14:paraId="4D94DE49" w14:textId="622B4B89" w:rsidR="005B1A7F" w:rsidRPr="00C27D35" w:rsidRDefault="005B1A7F" w:rsidP="00C27D35">
      <w:pPr>
        <w:widowControl/>
        <w:suppressAutoHyphens w:val="0"/>
        <w:autoSpaceDN/>
        <w:textAlignment w:val="auto"/>
        <w:rPr>
          <w:rFonts w:eastAsia="Times New Roman" w:cs="Times New Roman"/>
          <w:color w:val="00000A"/>
          <w:kern w:val="0"/>
          <w:lang w:eastAsia="cs-CZ" w:bidi="ar-SA"/>
        </w:rPr>
      </w:pP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1</w:t>
      </w:r>
      <w:r w:rsidR="00C27D35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4.15</w:t>
      </w: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 xml:space="preserve"> hod.</w:t>
      </w:r>
    </w:p>
    <w:p w14:paraId="57409246" w14:textId="339A28C6" w:rsidR="00420B71" w:rsidRDefault="0050465E" w:rsidP="00420B71">
      <w:pPr>
        <w:pStyle w:val="Styl2"/>
        <w:tabs>
          <w:tab w:val="left" w:pos="0"/>
        </w:tabs>
        <w:ind w:left="426" w:hanging="426"/>
        <w:rPr>
          <w:sz w:val="24"/>
        </w:rPr>
      </w:pPr>
      <w:r>
        <w:rPr>
          <w:sz w:val="24"/>
        </w:rPr>
        <w:t>7</w:t>
      </w:r>
      <w:r w:rsidR="00B86B55">
        <w:rPr>
          <w:sz w:val="24"/>
        </w:rPr>
        <w:t>.</w:t>
      </w:r>
      <w:r w:rsidR="00420B71">
        <w:rPr>
          <w:sz w:val="24"/>
        </w:rPr>
        <w:tab/>
        <w:t>Vládní návrh zákona, kterým se mění zákon č. 93/2009 Sb., o auditorech a o změně některých zákonů (zákon o auditorech), ve znění pozdějších předpisů, a další související zákony (sněmovní tisk 759)</w:t>
      </w:r>
      <w:r w:rsidR="00420B71" w:rsidRPr="00A53F7B">
        <w:rPr>
          <w:i/>
          <w:sz w:val="24"/>
          <w:szCs w:val="24"/>
        </w:rPr>
        <w:t xml:space="preserve"> </w:t>
      </w:r>
      <w:r w:rsidR="00420B71" w:rsidRPr="00161EE6">
        <w:rPr>
          <w:i/>
          <w:sz w:val="24"/>
          <w:szCs w:val="24"/>
        </w:rPr>
        <w:t>–</w:t>
      </w:r>
      <w:r w:rsidR="00420B71">
        <w:rPr>
          <w:i/>
          <w:sz w:val="24"/>
          <w:szCs w:val="24"/>
        </w:rPr>
        <w:t xml:space="preserve"> </w:t>
      </w:r>
      <w:r w:rsidR="00E13906">
        <w:rPr>
          <w:i/>
          <w:sz w:val="24"/>
          <w:szCs w:val="24"/>
        </w:rPr>
        <w:t xml:space="preserve">příprava na </w:t>
      </w:r>
      <w:r w:rsidR="00420B71">
        <w:rPr>
          <w:i/>
          <w:sz w:val="24"/>
          <w:szCs w:val="24"/>
        </w:rPr>
        <w:t xml:space="preserve">2. </w:t>
      </w:r>
      <w:r w:rsidR="00420B71" w:rsidRPr="00161EE6">
        <w:rPr>
          <w:i/>
          <w:sz w:val="24"/>
          <w:szCs w:val="24"/>
        </w:rPr>
        <w:t>čtení v</w:t>
      </w:r>
      <w:r w:rsidR="00420B71">
        <w:rPr>
          <w:i/>
          <w:sz w:val="24"/>
          <w:szCs w:val="24"/>
        </w:rPr>
        <w:t> </w:t>
      </w:r>
      <w:r w:rsidR="00420B71" w:rsidRPr="00161EE6">
        <w:rPr>
          <w:i/>
          <w:sz w:val="24"/>
          <w:szCs w:val="24"/>
        </w:rPr>
        <w:t>PSP</w:t>
      </w:r>
      <w:r w:rsidR="00420B71">
        <w:rPr>
          <w:i/>
          <w:sz w:val="24"/>
          <w:szCs w:val="24"/>
        </w:rPr>
        <w:t>; pokračování</w:t>
      </w:r>
    </w:p>
    <w:p w14:paraId="63386D7B" w14:textId="77777777" w:rsidR="00420B71" w:rsidRDefault="00420B71" w:rsidP="00420B71">
      <w:pPr>
        <w:pStyle w:val="Normlnweb"/>
        <w:tabs>
          <w:tab w:val="left" w:pos="3969"/>
        </w:tabs>
        <w:ind w:left="4536"/>
        <w:jc w:val="both"/>
        <w:rPr>
          <w:spacing w:val="-3"/>
        </w:rPr>
      </w:pPr>
      <w:r>
        <w:rPr>
          <w:spacing w:val="-3"/>
        </w:rPr>
        <w:t>Rekapitulace</w:t>
      </w:r>
      <w:r w:rsidRPr="00AD1444">
        <w:rPr>
          <w:spacing w:val="-3"/>
        </w:rPr>
        <w:t xml:space="preserve">: </w:t>
      </w:r>
      <w:proofErr w:type="spellStart"/>
      <w:r w:rsidRPr="00AD1444">
        <w:rPr>
          <w:spacing w:val="-3"/>
        </w:rPr>
        <w:t>posl</w:t>
      </w:r>
      <w:proofErr w:type="spellEnd"/>
      <w:r w:rsidRPr="00AD1444">
        <w:rPr>
          <w:spacing w:val="-3"/>
        </w:rPr>
        <w:t xml:space="preserve">. </w:t>
      </w:r>
      <w:r>
        <w:rPr>
          <w:spacing w:val="-3"/>
        </w:rPr>
        <w:t>R. Kubíček</w:t>
      </w:r>
    </w:p>
    <w:p w14:paraId="06CCF0A9" w14:textId="4CADB334" w:rsidR="00420B71" w:rsidRDefault="00420B71" w:rsidP="00420B71">
      <w:pPr>
        <w:pStyle w:val="PS-zpravodaj"/>
      </w:pPr>
      <w:r>
        <w:t xml:space="preserve">Přizváni: zástupci </w:t>
      </w:r>
      <w:r w:rsidR="00B86B55" w:rsidRPr="00B86B55">
        <w:t>Ministerstva financí</w:t>
      </w:r>
      <w:r w:rsidR="00B86B55" w:rsidRPr="00B86B55">
        <w:rPr>
          <w:vertAlign w:val="superscript"/>
        </w:rPr>
        <w:t>2</w:t>
      </w:r>
      <w:r w:rsidR="00464FC0">
        <w:rPr>
          <w:vertAlign w:val="superscript"/>
        </w:rPr>
        <w:t>/</w:t>
      </w:r>
      <w:r w:rsidR="00B86B55">
        <w:rPr>
          <w:vertAlign w:val="superscript"/>
        </w:rPr>
        <w:t xml:space="preserve">  </w:t>
      </w:r>
      <w:r w:rsidR="00B86B55">
        <w:t xml:space="preserve">a </w:t>
      </w:r>
      <w:r>
        <w:t>ČNB</w:t>
      </w:r>
    </w:p>
    <w:p w14:paraId="6319C291" w14:textId="77777777" w:rsidR="006E5CBA" w:rsidRPr="006E5CBA" w:rsidRDefault="006E5CBA" w:rsidP="006E5CBA">
      <w:pPr>
        <w:pStyle w:val="PSasy"/>
      </w:pPr>
    </w:p>
    <w:p w14:paraId="747242EB" w14:textId="6E92269F" w:rsidR="00E13906" w:rsidRPr="00B86B55" w:rsidRDefault="00E13906" w:rsidP="00E13906">
      <w:pPr>
        <w:widowControl/>
        <w:suppressAutoHyphens w:val="0"/>
        <w:autoSpaceDN/>
        <w:textAlignment w:val="auto"/>
        <w:rPr>
          <w:rFonts w:eastAsia="Times New Roman" w:cs="Times New Roman"/>
          <w:color w:val="00000A"/>
          <w:kern w:val="0"/>
          <w:lang w:eastAsia="cs-CZ" w:bidi="ar-SA"/>
        </w:rPr>
      </w:pP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1</w:t>
      </w:r>
      <w:r w:rsidR="00F858D9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4</w:t>
      </w:r>
      <w:r w:rsidR="009F22E4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 xml:space="preserve">.45 </w:t>
      </w: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hod.</w:t>
      </w:r>
    </w:p>
    <w:p w14:paraId="53BB1AFF" w14:textId="7DF4C672" w:rsidR="00420B71" w:rsidRDefault="00F858D9" w:rsidP="00420B71">
      <w:pPr>
        <w:pStyle w:val="Styl2"/>
        <w:tabs>
          <w:tab w:val="left" w:pos="0"/>
        </w:tabs>
        <w:spacing w:after="0"/>
        <w:ind w:left="426" w:hanging="426"/>
      </w:pPr>
      <w:r>
        <w:rPr>
          <w:sz w:val="24"/>
        </w:rPr>
        <w:t>8</w:t>
      </w:r>
      <w:r w:rsidR="00B86B55">
        <w:rPr>
          <w:sz w:val="24"/>
        </w:rPr>
        <w:t>.</w:t>
      </w:r>
      <w:r w:rsidR="00420B71">
        <w:rPr>
          <w:sz w:val="24"/>
        </w:rPr>
        <w:tab/>
        <w:t>Návrh poslanců Vladislava Vilímce, Jany Černochové, Radka Vondráčka, Jiřího Junka a Jany Hnykové na vydání zákona, kterým se mění zákon č. 212/2009 Sb., kterým se zmírňují majetkové křivdy občanům České republiky za nemovitý majetek, který zanechali na území Podkarpatské Rusi v souvislosti s jejím smluvním postoupením Svazu sovětských socialistických republik, ve znění zákona č. 121/2012 Sb., (sněmovní tisk 403)</w:t>
      </w:r>
      <w:r w:rsidR="00420B71">
        <w:rPr>
          <w:b/>
          <w:sz w:val="20"/>
        </w:rPr>
        <w:t xml:space="preserve"> </w:t>
      </w:r>
      <w:r w:rsidR="00420B71">
        <w:rPr>
          <w:i/>
          <w:sz w:val="24"/>
          <w:szCs w:val="24"/>
        </w:rPr>
        <w:t>–</w:t>
      </w:r>
      <w:r w:rsidR="00420B71" w:rsidRPr="00161EE6">
        <w:rPr>
          <w:i/>
          <w:sz w:val="24"/>
          <w:szCs w:val="24"/>
        </w:rPr>
        <w:t xml:space="preserve"> </w:t>
      </w:r>
      <w:r w:rsidR="00E13906">
        <w:rPr>
          <w:i/>
          <w:sz w:val="24"/>
          <w:szCs w:val="24"/>
        </w:rPr>
        <w:t xml:space="preserve">příprava na </w:t>
      </w:r>
      <w:r w:rsidR="00420B71">
        <w:rPr>
          <w:i/>
          <w:sz w:val="24"/>
          <w:szCs w:val="24"/>
        </w:rPr>
        <w:t xml:space="preserve">2. </w:t>
      </w:r>
      <w:r w:rsidR="00420B71" w:rsidRPr="00161EE6">
        <w:rPr>
          <w:i/>
          <w:sz w:val="24"/>
          <w:szCs w:val="24"/>
        </w:rPr>
        <w:t>čtení v</w:t>
      </w:r>
      <w:r w:rsidR="00420B71">
        <w:rPr>
          <w:i/>
          <w:sz w:val="24"/>
          <w:szCs w:val="24"/>
        </w:rPr>
        <w:t> </w:t>
      </w:r>
      <w:r w:rsidR="00420B71" w:rsidRPr="00161EE6">
        <w:rPr>
          <w:i/>
          <w:sz w:val="24"/>
          <w:szCs w:val="24"/>
        </w:rPr>
        <w:t>PSP</w:t>
      </w:r>
      <w:r w:rsidR="00420B71">
        <w:rPr>
          <w:i/>
          <w:sz w:val="24"/>
          <w:szCs w:val="24"/>
        </w:rPr>
        <w:t>; pokračování</w:t>
      </w:r>
    </w:p>
    <w:p w14:paraId="4C079C40" w14:textId="77777777" w:rsidR="00420B71" w:rsidRDefault="00420B71" w:rsidP="00420B71">
      <w:pPr>
        <w:pStyle w:val="slovanseznam"/>
        <w:numPr>
          <w:ilvl w:val="0"/>
          <w:numId w:val="0"/>
        </w:numPr>
        <w:rPr>
          <w:rStyle w:val="PS-VPrazedneChar"/>
        </w:rPr>
      </w:pPr>
    </w:p>
    <w:p w14:paraId="5B022781" w14:textId="77777777" w:rsidR="00420B71" w:rsidRDefault="00B86B55" w:rsidP="00420B71">
      <w:pPr>
        <w:pStyle w:val="Normlnweb"/>
        <w:tabs>
          <w:tab w:val="left" w:pos="3969"/>
        </w:tabs>
        <w:ind w:left="4536"/>
        <w:jc w:val="both"/>
        <w:rPr>
          <w:spacing w:val="-3"/>
        </w:rPr>
      </w:pPr>
      <w:r>
        <w:rPr>
          <w:spacing w:val="-3"/>
        </w:rPr>
        <w:t>Rekapitulace</w:t>
      </w:r>
      <w:r w:rsidR="00420B71" w:rsidRPr="00AD1444">
        <w:rPr>
          <w:spacing w:val="-3"/>
        </w:rPr>
        <w:t xml:space="preserve">: </w:t>
      </w:r>
      <w:proofErr w:type="spellStart"/>
      <w:r w:rsidR="00420B71" w:rsidRPr="00AD1444">
        <w:rPr>
          <w:spacing w:val="-3"/>
        </w:rPr>
        <w:t>posl</w:t>
      </w:r>
      <w:proofErr w:type="spellEnd"/>
      <w:r w:rsidR="00420B71" w:rsidRPr="00AD1444">
        <w:rPr>
          <w:spacing w:val="-3"/>
        </w:rPr>
        <w:t xml:space="preserve">. </w:t>
      </w:r>
      <w:r w:rsidR="00420B71">
        <w:rPr>
          <w:spacing w:val="-3"/>
        </w:rPr>
        <w:t xml:space="preserve">R. </w:t>
      </w:r>
      <w:proofErr w:type="spellStart"/>
      <w:r w:rsidR="00420B71">
        <w:rPr>
          <w:spacing w:val="-3"/>
        </w:rPr>
        <w:t>Číp</w:t>
      </w:r>
      <w:proofErr w:type="spellEnd"/>
      <w:r w:rsidR="00420B71">
        <w:rPr>
          <w:spacing w:val="-3"/>
        </w:rPr>
        <w:t xml:space="preserve"> </w:t>
      </w:r>
    </w:p>
    <w:p w14:paraId="7CB25B0C" w14:textId="77777777" w:rsidR="00420B71" w:rsidRDefault="00420B71" w:rsidP="00420B71">
      <w:pPr>
        <w:pStyle w:val="PS-zpravodaj"/>
      </w:pPr>
      <w:r>
        <w:t>Přizváni:</w:t>
      </w:r>
      <w:r w:rsidR="00B86B55">
        <w:t xml:space="preserve"> zástupce předkladatelů a </w:t>
      </w:r>
      <w:r>
        <w:t xml:space="preserve">zástupci MF </w:t>
      </w:r>
    </w:p>
    <w:p w14:paraId="0BE23594" w14:textId="77777777" w:rsidR="006E5CBA" w:rsidRDefault="006E5CBA" w:rsidP="00E13906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</w:pPr>
    </w:p>
    <w:p w14:paraId="1989B3F3" w14:textId="77777777" w:rsidR="006E5CBA" w:rsidRDefault="006E5CBA" w:rsidP="00E13906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</w:pPr>
    </w:p>
    <w:p w14:paraId="3D92C4DB" w14:textId="07F593FE" w:rsidR="00E13906" w:rsidRPr="00B86B55" w:rsidRDefault="00E13906" w:rsidP="00E13906">
      <w:pPr>
        <w:widowControl/>
        <w:suppressAutoHyphens w:val="0"/>
        <w:autoSpaceDN/>
        <w:textAlignment w:val="auto"/>
        <w:rPr>
          <w:rFonts w:eastAsia="Times New Roman" w:cs="Times New Roman"/>
          <w:color w:val="00000A"/>
          <w:kern w:val="0"/>
          <w:lang w:eastAsia="cs-CZ" w:bidi="ar-SA"/>
        </w:rPr>
      </w:pP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1</w:t>
      </w:r>
      <w:r w:rsidR="002937CD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5</w:t>
      </w:r>
      <w:r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.</w:t>
      </w:r>
      <w:r w:rsidR="002937CD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15</w:t>
      </w: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 xml:space="preserve"> hod.</w:t>
      </w:r>
    </w:p>
    <w:p w14:paraId="0ED7A828" w14:textId="686216DC" w:rsidR="00E13906" w:rsidRPr="001442AE" w:rsidRDefault="002937CD" w:rsidP="00E13906">
      <w:pPr>
        <w:pStyle w:val="PS-slovanseznam"/>
        <w:numPr>
          <w:ilvl w:val="0"/>
          <w:numId w:val="0"/>
        </w:numPr>
        <w:tabs>
          <w:tab w:val="clear" w:pos="0"/>
          <w:tab w:val="left" w:pos="426"/>
        </w:tabs>
        <w:ind w:left="426" w:hanging="426"/>
        <w:rPr>
          <w:vertAlign w:val="superscript"/>
        </w:rPr>
      </w:pPr>
      <w:r>
        <w:t>9</w:t>
      </w:r>
      <w:r w:rsidR="00E13906">
        <w:t>.</w:t>
      </w:r>
      <w:r w:rsidR="00E13906">
        <w:tab/>
        <w:t xml:space="preserve">Vládní návrh zákona, kterým se mění některé zákony v souvislosti s prokazováním původu majetku (sněmovní tisk </w:t>
      </w:r>
      <w:proofErr w:type="gramStart"/>
      <w:r w:rsidR="00E13906">
        <w:t>504)</w:t>
      </w:r>
      <w:r w:rsidR="00E13906" w:rsidRPr="00924D27">
        <w:t xml:space="preserve"> </w:t>
      </w:r>
      <w:r w:rsidR="00E13906" w:rsidRPr="00FD640D">
        <w:t>)</w:t>
      </w:r>
      <w:r w:rsidR="00E13906" w:rsidRPr="00046F65">
        <w:rPr>
          <w:i/>
        </w:rPr>
        <w:t xml:space="preserve"> </w:t>
      </w:r>
      <w:r w:rsidR="00E13906" w:rsidRPr="00161EE6">
        <w:rPr>
          <w:i/>
          <w:szCs w:val="24"/>
        </w:rPr>
        <w:t>–</w:t>
      </w:r>
      <w:r w:rsidR="00E13906" w:rsidRPr="00046F65">
        <w:rPr>
          <w:i/>
          <w:sz w:val="20"/>
        </w:rPr>
        <w:t> </w:t>
      </w:r>
      <w:r w:rsidR="00E13906" w:rsidRPr="00046F65">
        <w:rPr>
          <w:rStyle w:val="Zdraznn"/>
        </w:rPr>
        <w:t>příprava</w:t>
      </w:r>
      <w:proofErr w:type="gramEnd"/>
      <w:r w:rsidR="00E13906" w:rsidRPr="00046F65">
        <w:rPr>
          <w:rStyle w:val="Zdraznn"/>
        </w:rPr>
        <w:t xml:space="preserve"> na</w:t>
      </w:r>
      <w:r w:rsidR="00E13906">
        <w:rPr>
          <w:rStyle w:val="Zdraznn"/>
        </w:rPr>
        <w:t xml:space="preserve"> 3. </w:t>
      </w:r>
      <w:r w:rsidR="00E13906" w:rsidRPr="00046F65">
        <w:rPr>
          <w:rStyle w:val="Zdraznn"/>
        </w:rPr>
        <w:t>čtení v</w:t>
      </w:r>
      <w:r w:rsidR="00E13906">
        <w:rPr>
          <w:rStyle w:val="Zdraznn"/>
        </w:rPr>
        <w:t> </w:t>
      </w:r>
      <w:r w:rsidR="00E13906" w:rsidRPr="00046F65">
        <w:rPr>
          <w:rStyle w:val="Zdraznn"/>
        </w:rPr>
        <w:t>PSP</w:t>
      </w:r>
      <w:r w:rsidR="00E13906">
        <w:rPr>
          <w:rStyle w:val="Zdraznn"/>
          <w:vertAlign w:val="superscript"/>
        </w:rPr>
        <w:t>3/</w:t>
      </w:r>
    </w:p>
    <w:p w14:paraId="025ACA32" w14:textId="77777777" w:rsidR="00E13906" w:rsidRDefault="00E13906" w:rsidP="00E13906">
      <w:pPr>
        <w:pStyle w:val="PS-zpravodaj"/>
      </w:pPr>
      <w:r>
        <w:t xml:space="preserve">Rekapitulace: zpravodaj </w:t>
      </w:r>
      <w:proofErr w:type="spellStart"/>
      <w:r>
        <w:t>posl</w:t>
      </w:r>
      <w:proofErr w:type="spellEnd"/>
      <w:r>
        <w:t>. V. Votava</w:t>
      </w:r>
    </w:p>
    <w:p w14:paraId="700B9476" w14:textId="77777777" w:rsidR="00E13906" w:rsidRPr="004805C6" w:rsidRDefault="00E13906" w:rsidP="00E13906">
      <w:pPr>
        <w:pStyle w:val="PSuvede"/>
        <w:spacing w:before="0"/>
      </w:pPr>
      <w:r>
        <w:t>Přizváni:</w:t>
      </w:r>
      <w:r w:rsidRPr="00805C7A">
        <w:t xml:space="preserve"> </w:t>
      </w:r>
      <w:r>
        <w:t>zástupce Ministerstva financí</w:t>
      </w:r>
      <w:r>
        <w:rPr>
          <w:vertAlign w:val="superscript"/>
        </w:rPr>
        <w:t>2/</w:t>
      </w:r>
    </w:p>
    <w:p w14:paraId="615BDDBC" w14:textId="77777777" w:rsidR="00420B71" w:rsidRPr="00420B71" w:rsidRDefault="00420B71" w:rsidP="00420B71">
      <w:pPr>
        <w:pStyle w:val="PSbodprogramu"/>
        <w:numPr>
          <w:ilvl w:val="0"/>
          <w:numId w:val="0"/>
        </w:numPr>
      </w:pPr>
    </w:p>
    <w:p w14:paraId="49A5D693" w14:textId="77777777" w:rsidR="007B293A" w:rsidRDefault="007B293A" w:rsidP="005E340D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</w:pPr>
    </w:p>
    <w:p w14:paraId="7A259E1D" w14:textId="77777777" w:rsidR="007B293A" w:rsidRDefault="007B293A" w:rsidP="005E340D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</w:pPr>
    </w:p>
    <w:p w14:paraId="102FC123" w14:textId="77777777" w:rsidR="007B293A" w:rsidRDefault="007B293A" w:rsidP="005E340D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</w:pPr>
    </w:p>
    <w:p w14:paraId="5B370B94" w14:textId="1E818A5B" w:rsidR="005E340D" w:rsidRPr="00B86B55" w:rsidRDefault="005E340D" w:rsidP="005E340D">
      <w:pPr>
        <w:widowControl/>
        <w:suppressAutoHyphens w:val="0"/>
        <w:autoSpaceDN/>
        <w:textAlignment w:val="auto"/>
        <w:rPr>
          <w:rFonts w:eastAsia="Times New Roman" w:cs="Times New Roman"/>
          <w:color w:val="00000A"/>
          <w:kern w:val="0"/>
          <w:lang w:eastAsia="cs-CZ" w:bidi="ar-SA"/>
        </w:rPr>
      </w:pP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1</w:t>
      </w:r>
      <w:r w:rsidR="007B293A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5</w:t>
      </w:r>
      <w:r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.</w:t>
      </w:r>
      <w:r w:rsidR="007B293A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45</w:t>
      </w: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 xml:space="preserve"> hod.</w:t>
      </w:r>
    </w:p>
    <w:p w14:paraId="1C91860F" w14:textId="6A41839A" w:rsidR="00E13906" w:rsidRPr="001442AE" w:rsidRDefault="007B293A" w:rsidP="00E13906">
      <w:pPr>
        <w:pStyle w:val="Styl2"/>
        <w:ind w:left="426" w:hanging="426"/>
        <w:rPr>
          <w:sz w:val="24"/>
          <w:szCs w:val="24"/>
          <w:vertAlign w:val="superscript"/>
        </w:rPr>
      </w:pPr>
      <w:r>
        <w:rPr>
          <w:sz w:val="24"/>
        </w:rPr>
        <w:t>10</w:t>
      </w:r>
      <w:r w:rsidR="00E13906">
        <w:rPr>
          <w:sz w:val="24"/>
        </w:rPr>
        <w:t>.</w:t>
      </w:r>
      <w:r w:rsidR="00E13906">
        <w:rPr>
          <w:sz w:val="24"/>
        </w:rPr>
        <w:tab/>
        <w:t xml:space="preserve">Vládní návrh zákona o sběru vybraných údajů pro účely monitorování a řízení veřejných financí (sněmovní tisk 746) </w:t>
      </w:r>
      <w:r w:rsidR="00E13906" w:rsidRPr="00161EE6">
        <w:rPr>
          <w:i/>
          <w:sz w:val="24"/>
          <w:szCs w:val="24"/>
        </w:rPr>
        <w:t xml:space="preserve">– příprava na </w:t>
      </w:r>
      <w:r w:rsidR="00E13906">
        <w:rPr>
          <w:i/>
          <w:sz w:val="24"/>
          <w:szCs w:val="24"/>
        </w:rPr>
        <w:t xml:space="preserve">2. </w:t>
      </w:r>
      <w:r w:rsidR="00E13906" w:rsidRPr="00161EE6">
        <w:rPr>
          <w:i/>
          <w:sz w:val="24"/>
          <w:szCs w:val="24"/>
        </w:rPr>
        <w:t>čtení v</w:t>
      </w:r>
      <w:r w:rsidR="00E13906">
        <w:rPr>
          <w:i/>
          <w:sz w:val="24"/>
          <w:szCs w:val="24"/>
        </w:rPr>
        <w:t> </w:t>
      </w:r>
      <w:r w:rsidR="00E13906" w:rsidRPr="00161EE6">
        <w:rPr>
          <w:i/>
          <w:sz w:val="24"/>
          <w:szCs w:val="24"/>
        </w:rPr>
        <w:t>PSP</w:t>
      </w:r>
      <w:r w:rsidR="00E13906">
        <w:rPr>
          <w:i/>
          <w:sz w:val="24"/>
          <w:szCs w:val="24"/>
        </w:rPr>
        <w:t>; zahájení</w:t>
      </w:r>
      <w:r w:rsidR="00E13906">
        <w:rPr>
          <w:i/>
          <w:sz w:val="24"/>
          <w:szCs w:val="24"/>
          <w:vertAlign w:val="superscript"/>
        </w:rPr>
        <w:t>3/</w:t>
      </w:r>
    </w:p>
    <w:p w14:paraId="15D0AC18" w14:textId="164A57B8" w:rsidR="00E13906" w:rsidRDefault="00E13906" w:rsidP="00E13906">
      <w:pPr>
        <w:pStyle w:val="PSuvede"/>
        <w:spacing w:before="0"/>
      </w:pPr>
      <w:r>
        <w:t>Uvede:</w:t>
      </w:r>
      <w:r w:rsidRPr="00805C7A">
        <w:t xml:space="preserve"> </w:t>
      </w:r>
      <w:r>
        <w:t xml:space="preserve">zástupce Ministerstva </w:t>
      </w:r>
      <w:r w:rsidR="008D7806">
        <w:t>financí</w:t>
      </w:r>
      <w:r w:rsidR="008D7806">
        <w:rPr>
          <w:vertAlign w:val="superscript"/>
        </w:rPr>
        <w:t>2/</w:t>
      </w:r>
      <w:r w:rsidR="008D7806">
        <w:t xml:space="preserve">, </w:t>
      </w:r>
      <w:r>
        <w:t>ČNB</w:t>
      </w:r>
    </w:p>
    <w:p w14:paraId="0166C281" w14:textId="77777777" w:rsidR="00E13906" w:rsidRDefault="00E13906" w:rsidP="00E13906">
      <w:pPr>
        <w:pStyle w:val="Normlnweb"/>
        <w:tabs>
          <w:tab w:val="left" w:pos="3969"/>
        </w:tabs>
        <w:ind w:left="4536"/>
        <w:jc w:val="both"/>
        <w:rPr>
          <w:spacing w:val="-3"/>
        </w:rPr>
      </w:pPr>
      <w:r w:rsidRPr="00AD1444">
        <w:rPr>
          <w:spacing w:val="-3"/>
        </w:rPr>
        <w:t xml:space="preserve">Zpravodaj: </w:t>
      </w:r>
      <w:proofErr w:type="spellStart"/>
      <w:r w:rsidRPr="00AD1444">
        <w:rPr>
          <w:spacing w:val="-3"/>
        </w:rPr>
        <w:t>posl</w:t>
      </w:r>
      <w:proofErr w:type="spellEnd"/>
      <w:r w:rsidRPr="00AD1444">
        <w:rPr>
          <w:spacing w:val="-3"/>
        </w:rPr>
        <w:t xml:space="preserve">. </w:t>
      </w:r>
      <w:r>
        <w:rPr>
          <w:spacing w:val="-3"/>
        </w:rPr>
        <w:t>R. Procházka</w:t>
      </w:r>
    </w:p>
    <w:p w14:paraId="5E4081AA" w14:textId="77777777" w:rsidR="00E13906" w:rsidRPr="00F265E2" w:rsidRDefault="00E13906" w:rsidP="00E13906">
      <w:pPr>
        <w:pStyle w:val="PS-zpravodaj"/>
      </w:pPr>
    </w:p>
    <w:p w14:paraId="4271A836" w14:textId="77777777" w:rsidR="005E340D" w:rsidRDefault="005E340D" w:rsidP="005E340D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</w:pPr>
    </w:p>
    <w:p w14:paraId="1D4F0213" w14:textId="038A68A2" w:rsidR="005E340D" w:rsidRPr="00EC4641" w:rsidRDefault="005E340D" w:rsidP="005E340D">
      <w:pPr>
        <w:widowControl/>
        <w:suppressAutoHyphens w:val="0"/>
        <w:autoSpaceDN/>
        <w:textAlignment w:val="auto"/>
        <w:rPr>
          <w:rFonts w:eastAsia="Times New Roman" w:cs="Times New Roman"/>
          <w:color w:val="00000A"/>
          <w:kern w:val="0"/>
          <w:lang w:eastAsia="cs-CZ" w:bidi="ar-SA"/>
        </w:rPr>
      </w:pP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1</w:t>
      </w:r>
      <w:r w:rsidR="00C415EF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6.15</w:t>
      </w: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 xml:space="preserve"> hod.</w:t>
      </w:r>
    </w:p>
    <w:p w14:paraId="65684B7B" w14:textId="420EEE9E" w:rsidR="00E13906" w:rsidRPr="00B86B55" w:rsidRDefault="00C415EF" w:rsidP="00E13906">
      <w:pPr>
        <w:pStyle w:val="Styl2"/>
        <w:ind w:left="426" w:hanging="426"/>
        <w:rPr>
          <w:sz w:val="24"/>
          <w:szCs w:val="24"/>
          <w:vertAlign w:val="superscript"/>
        </w:rPr>
      </w:pPr>
      <w:r>
        <w:rPr>
          <w:sz w:val="24"/>
        </w:rPr>
        <w:t>11</w:t>
      </w:r>
      <w:r w:rsidR="00E13906">
        <w:rPr>
          <w:sz w:val="24"/>
        </w:rPr>
        <w:t>.</w:t>
      </w:r>
      <w:r w:rsidR="00E13906">
        <w:rPr>
          <w:sz w:val="24"/>
        </w:rPr>
        <w:tab/>
        <w:t>Vládní návrh zákona, kterým se mění zákon č. 253/2008 Sb., o některých opatřeních proti legalizaci výnosů z trestné činnosti a financování terorismu, ve znění pozdějších předpisů, a další související zákony (sněmovní tisk 752)</w:t>
      </w:r>
      <w:r w:rsidR="00E13906" w:rsidRPr="00B21286">
        <w:rPr>
          <w:i/>
          <w:sz w:val="24"/>
          <w:szCs w:val="24"/>
        </w:rPr>
        <w:t xml:space="preserve"> </w:t>
      </w:r>
      <w:r w:rsidR="00E13906" w:rsidRPr="00161EE6">
        <w:rPr>
          <w:i/>
          <w:sz w:val="24"/>
          <w:szCs w:val="24"/>
        </w:rPr>
        <w:t xml:space="preserve">– příprava na </w:t>
      </w:r>
      <w:r w:rsidR="00E13906">
        <w:rPr>
          <w:i/>
          <w:sz w:val="24"/>
          <w:szCs w:val="24"/>
        </w:rPr>
        <w:t xml:space="preserve">2. </w:t>
      </w:r>
      <w:r w:rsidR="00E13906" w:rsidRPr="00161EE6">
        <w:rPr>
          <w:i/>
          <w:sz w:val="24"/>
          <w:szCs w:val="24"/>
        </w:rPr>
        <w:t>čtení v</w:t>
      </w:r>
      <w:r w:rsidR="00E13906">
        <w:rPr>
          <w:i/>
          <w:sz w:val="24"/>
          <w:szCs w:val="24"/>
        </w:rPr>
        <w:t> </w:t>
      </w:r>
      <w:r w:rsidR="00E13906" w:rsidRPr="00161EE6">
        <w:rPr>
          <w:i/>
          <w:sz w:val="24"/>
          <w:szCs w:val="24"/>
        </w:rPr>
        <w:t>PSP</w:t>
      </w:r>
      <w:r w:rsidR="00E13906">
        <w:rPr>
          <w:i/>
          <w:sz w:val="24"/>
          <w:szCs w:val="24"/>
        </w:rPr>
        <w:t>; zahájení</w:t>
      </w:r>
      <w:r w:rsidR="00E13906">
        <w:rPr>
          <w:i/>
          <w:sz w:val="24"/>
          <w:szCs w:val="24"/>
          <w:vertAlign w:val="superscript"/>
        </w:rPr>
        <w:t>3/</w:t>
      </w:r>
    </w:p>
    <w:p w14:paraId="6D24A079" w14:textId="77777777" w:rsidR="00E13906" w:rsidRDefault="00E13906" w:rsidP="00E13906">
      <w:pPr>
        <w:pStyle w:val="PSuvede"/>
        <w:spacing w:before="0"/>
      </w:pPr>
      <w:r>
        <w:t>Uvede:</w:t>
      </w:r>
      <w:r w:rsidRPr="00805C7A">
        <w:t xml:space="preserve"> </w:t>
      </w:r>
      <w:r>
        <w:t>zástupce Ministerstva financí</w:t>
      </w:r>
      <w:r>
        <w:rPr>
          <w:rStyle w:val="Znakapoznpodarou"/>
        </w:rPr>
        <w:footnoteReference w:customMarkFollows="1" w:id="2"/>
        <w:t>2/</w:t>
      </w:r>
      <w:r>
        <w:t>, ČNB</w:t>
      </w:r>
    </w:p>
    <w:p w14:paraId="312D264A" w14:textId="77777777" w:rsidR="00E13906" w:rsidRDefault="00E13906" w:rsidP="00E13906">
      <w:pPr>
        <w:pStyle w:val="Normlnweb"/>
        <w:tabs>
          <w:tab w:val="left" w:pos="3969"/>
        </w:tabs>
        <w:ind w:left="4536"/>
        <w:jc w:val="both"/>
        <w:rPr>
          <w:spacing w:val="-3"/>
        </w:rPr>
      </w:pPr>
      <w:r w:rsidRPr="00AD1444">
        <w:rPr>
          <w:spacing w:val="-3"/>
        </w:rPr>
        <w:t xml:space="preserve">Zpravodaj: </w:t>
      </w:r>
      <w:proofErr w:type="spellStart"/>
      <w:r w:rsidRPr="00AD1444">
        <w:rPr>
          <w:spacing w:val="-3"/>
        </w:rPr>
        <w:t>posl</w:t>
      </w:r>
      <w:proofErr w:type="spellEnd"/>
      <w:r w:rsidRPr="00AD1444">
        <w:rPr>
          <w:spacing w:val="-3"/>
        </w:rPr>
        <w:t xml:space="preserve">. </w:t>
      </w:r>
      <w:r>
        <w:rPr>
          <w:spacing w:val="-3"/>
        </w:rPr>
        <w:t>K. Fiedler</w:t>
      </w:r>
    </w:p>
    <w:p w14:paraId="2C22A0C1" w14:textId="77777777" w:rsidR="00E13906" w:rsidRDefault="00E13906" w:rsidP="00E13906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</w:pPr>
    </w:p>
    <w:p w14:paraId="7B6F8B16" w14:textId="342FA576" w:rsidR="004805C6" w:rsidRPr="005344AD" w:rsidRDefault="004805C6" w:rsidP="005344AD">
      <w:pPr>
        <w:widowControl/>
        <w:suppressAutoHyphens w:val="0"/>
        <w:autoSpaceDN/>
        <w:textAlignment w:val="auto"/>
        <w:rPr>
          <w:szCs w:val="21"/>
        </w:rPr>
      </w:pPr>
    </w:p>
    <w:p w14:paraId="36773FC4" w14:textId="3BFCC535" w:rsidR="001667D4" w:rsidRDefault="001667D4" w:rsidP="001667D4">
      <w:pPr>
        <w:pStyle w:val="slovanseznam"/>
        <w:numPr>
          <w:ilvl w:val="0"/>
          <w:numId w:val="0"/>
        </w:numPr>
        <w:tabs>
          <w:tab w:val="left" w:pos="426"/>
        </w:tabs>
        <w:ind w:left="426" w:hanging="426"/>
      </w:pPr>
      <w:r>
        <w:t>1</w:t>
      </w:r>
      <w:r w:rsidR="005344AD">
        <w:t>2</w:t>
      </w:r>
      <w:r>
        <w:t>.</w:t>
      </w:r>
      <w:r>
        <w:tab/>
        <w:t xml:space="preserve">Rozpočtová opatření </w:t>
      </w:r>
    </w:p>
    <w:p w14:paraId="17D61B4C" w14:textId="371873E1" w:rsidR="001667D4" w:rsidRDefault="005344AD" w:rsidP="001667D4">
      <w:pPr>
        <w:pStyle w:val="slovanseznam"/>
        <w:numPr>
          <w:ilvl w:val="0"/>
          <w:numId w:val="0"/>
        </w:numPr>
        <w:tabs>
          <w:tab w:val="left" w:pos="426"/>
        </w:tabs>
      </w:pPr>
      <w:r>
        <w:t>13</w:t>
      </w:r>
      <w:r w:rsidR="001667D4">
        <w:t>.</w:t>
      </w:r>
      <w:r w:rsidR="001667D4">
        <w:tab/>
        <w:t>Informace z podvýborů</w:t>
      </w:r>
    </w:p>
    <w:p w14:paraId="0BE1E4F7" w14:textId="7DB61993" w:rsidR="001667D4" w:rsidRDefault="005344AD" w:rsidP="001667D4">
      <w:pPr>
        <w:pStyle w:val="slovanseznam"/>
        <w:numPr>
          <w:ilvl w:val="0"/>
          <w:numId w:val="0"/>
        </w:numPr>
        <w:tabs>
          <w:tab w:val="left" w:pos="426"/>
        </w:tabs>
        <w:ind w:left="426" w:hanging="426"/>
      </w:pPr>
      <w:r>
        <w:t>14</w:t>
      </w:r>
      <w:r w:rsidR="001667D4">
        <w:t>.</w:t>
      </w:r>
      <w:r w:rsidR="001667D4">
        <w:tab/>
        <w:t>Další zprávy a informace</w:t>
      </w:r>
    </w:p>
    <w:p w14:paraId="74198D9A" w14:textId="7755E108" w:rsidR="001667D4" w:rsidRDefault="005344AD" w:rsidP="001667D4">
      <w:pPr>
        <w:pStyle w:val="slovanseznam"/>
        <w:numPr>
          <w:ilvl w:val="0"/>
          <w:numId w:val="0"/>
        </w:numPr>
        <w:tabs>
          <w:tab w:val="left" w:pos="426"/>
        </w:tabs>
        <w:ind w:left="426" w:hanging="426"/>
      </w:pPr>
      <w:r>
        <w:t>15</w:t>
      </w:r>
      <w:r w:rsidR="001667D4">
        <w:t>.</w:t>
      </w:r>
      <w:r w:rsidR="001667D4">
        <w:tab/>
        <w:t>Sdělení předsedy, různé</w:t>
      </w:r>
    </w:p>
    <w:p w14:paraId="135A3DCA" w14:textId="039E109D" w:rsidR="001667D4" w:rsidRDefault="005344AD" w:rsidP="001667D4">
      <w:pPr>
        <w:pStyle w:val="slovanseznam"/>
        <w:numPr>
          <w:ilvl w:val="0"/>
          <w:numId w:val="0"/>
        </w:numPr>
        <w:tabs>
          <w:tab w:val="left" w:pos="426"/>
        </w:tabs>
        <w:ind w:left="426" w:hanging="426"/>
      </w:pPr>
      <w:r>
        <w:t>16</w:t>
      </w:r>
      <w:r w:rsidR="001667D4">
        <w:t>.</w:t>
      </w:r>
      <w:r w:rsidR="001667D4">
        <w:tab/>
      </w:r>
      <w:r w:rsidR="001667D4" w:rsidRPr="00027FC7">
        <w:t>Návrh termínu a pořadu další schůze výboru</w:t>
      </w:r>
    </w:p>
    <w:p w14:paraId="08013724" w14:textId="77777777" w:rsidR="001667D4" w:rsidRPr="008C6093" w:rsidRDefault="001667D4" w:rsidP="001667D4">
      <w:pPr>
        <w:pStyle w:val="slovanseznam"/>
        <w:numPr>
          <w:ilvl w:val="0"/>
          <w:numId w:val="0"/>
        </w:numPr>
        <w:rPr>
          <w:szCs w:val="24"/>
        </w:rPr>
      </w:pPr>
    </w:p>
    <w:p w14:paraId="31AD21DE" w14:textId="77777777" w:rsidR="009B23CB" w:rsidRDefault="009B23CB" w:rsidP="00EC4641">
      <w:pPr>
        <w:widowControl/>
        <w:suppressAutoHyphens w:val="0"/>
        <w:autoSpaceDN/>
        <w:textAlignment w:val="auto"/>
        <w:rPr>
          <w:rFonts w:eastAsia="Times New Roman" w:cs="Times New Roman"/>
          <w:color w:val="00000A"/>
          <w:kern w:val="0"/>
          <w:lang w:eastAsia="cs-CZ" w:bidi="ar-SA"/>
        </w:rPr>
      </w:pPr>
    </w:p>
    <w:p w14:paraId="59F9078E" w14:textId="77777777" w:rsidR="009B23CB" w:rsidRDefault="009B23CB" w:rsidP="00EC4641">
      <w:pPr>
        <w:widowControl/>
        <w:suppressAutoHyphens w:val="0"/>
        <w:autoSpaceDN/>
        <w:textAlignment w:val="auto"/>
        <w:rPr>
          <w:rFonts w:eastAsia="Times New Roman" w:cs="Times New Roman"/>
          <w:color w:val="00000A"/>
          <w:kern w:val="0"/>
          <w:lang w:eastAsia="cs-CZ" w:bidi="ar-SA"/>
        </w:rPr>
      </w:pPr>
    </w:p>
    <w:p w14:paraId="41A3BE7C" w14:textId="77777777" w:rsidR="009B23CB" w:rsidRDefault="009B23CB" w:rsidP="00EC4641">
      <w:pPr>
        <w:widowControl/>
        <w:suppressAutoHyphens w:val="0"/>
        <w:autoSpaceDN/>
        <w:textAlignment w:val="auto"/>
        <w:rPr>
          <w:rFonts w:eastAsia="Times New Roman" w:cs="Times New Roman"/>
          <w:color w:val="00000A"/>
          <w:kern w:val="0"/>
          <w:lang w:eastAsia="cs-CZ" w:bidi="ar-SA"/>
        </w:rPr>
      </w:pPr>
    </w:p>
    <w:p w14:paraId="41CF641A" w14:textId="77777777" w:rsidR="00BE438D" w:rsidRPr="00BE438D" w:rsidRDefault="00BE438D" w:rsidP="00EC4641">
      <w:pPr>
        <w:pStyle w:val="PSbodprogramu"/>
        <w:numPr>
          <w:ilvl w:val="0"/>
          <w:numId w:val="0"/>
        </w:numPr>
        <w:ind w:left="360" w:hanging="360"/>
      </w:pPr>
    </w:p>
    <w:p w14:paraId="4C40171B" w14:textId="1423A744" w:rsidR="006A3EB1" w:rsidRDefault="00EB08D9" w:rsidP="00EC4641">
      <w:pPr>
        <w:pStyle w:val="PSpodpis"/>
        <w:tabs>
          <w:tab w:val="left" w:pos="0"/>
        </w:tabs>
        <w:spacing w:before="0"/>
        <w:rPr>
          <w:rStyle w:val="PS-VPrazedneChar"/>
        </w:rPr>
      </w:pPr>
      <w:r w:rsidRPr="00EB08D9">
        <w:rPr>
          <w:rStyle w:val="PS-VPrazedneChar"/>
        </w:rPr>
        <w:t>V Praze dne</w:t>
      </w:r>
      <w:r w:rsidR="00B47357">
        <w:rPr>
          <w:rStyle w:val="PS-VPrazedneChar"/>
        </w:rPr>
        <w:t xml:space="preserve"> 27. dubna 2016</w:t>
      </w:r>
    </w:p>
    <w:p w14:paraId="51C34298" w14:textId="77777777" w:rsidR="006A3EB1" w:rsidRDefault="006A3EB1" w:rsidP="00EC4641">
      <w:pPr>
        <w:pStyle w:val="PSpodpis"/>
        <w:tabs>
          <w:tab w:val="left" w:pos="0"/>
        </w:tabs>
        <w:spacing w:before="0"/>
        <w:rPr>
          <w:rStyle w:val="PS-VPrazedneChar"/>
        </w:rPr>
      </w:pPr>
    </w:p>
    <w:p w14:paraId="4ADEAE9D" w14:textId="77777777" w:rsidR="006A3EB1" w:rsidRDefault="006A3EB1" w:rsidP="00EC4641">
      <w:pPr>
        <w:pStyle w:val="PSpodpis"/>
        <w:tabs>
          <w:tab w:val="left" w:pos="0"/>
        </w:tabs>
        <w:spacing w:before="0"/>
        <w:rPr>
          <w:rStyle w:val="PS-VPrazedneChar"/>
        </w:rPr>
      </w:pPr>
    </w:p>
    <w:p w14:paraId="5BDD9E5E" w14:textId="1268017C" w:rsidR="00B9639F" w:rsidRDefault="00EB08D9" w:rsidP="00EC4641">
      <w:pPr>
        <w:pStyle w:val="PSpodpis"/>
        <w:tabs>
          <w:tab w:val="left" w:pos="0"/>
        </w:tabs>
        <w:spacing w:before="0"/>
      </w:pPr>
      <w:r>
        <w:tab/>
      </w:r>
      <w:r w:rsidR="00095170">
        <w:t xml:space="preserve">Ing. </w:t>
      </w:r>
      <w:r w:rsidR="00B47357">
        <w:t xml:space="preserve">Ladislav  Š i n c l  </w:t>
      </w:r>
      <w:proofErr w:type="gramStart"/>
      <w:r w:rsidR="00805C7A" w:rsidRPr="00805C7A">
        <w:t>v.r</w:t>
      </w:r>
      <w:r w:rsidR="008A50CB">
        <w:t>.</w:t>
      </w:r>
      <w:proofErr w:type="gramEnd"/>
    </w:p>
    <w:p w14:paraId="6011541D" w14:textId="3B0DB914" w:rsidR="00B9639F" w:rsidRDefault="00367862" w:rsidP="00367862">
      <w:pPr>
        <w:pStyle w:val="PSpedsvboru"/>
      </w:pPr>
      <w:r>
        <w:tab/>
      </w:r>
      <w:r w:rsidR="00B47357">
        <w:t>místo</w:t>
      </w:r>
      <w:r w:rsidR="00B9639F">
        <w:t>předseda 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097CC" w14:textId="77777777" w:rsidR="00967046" w:rsidRDefault="00967046">
      <w:r>
        <w:separator/>
      </w:r>
    </w:p>
  </w:endnote>
  <w:endnote w:type="continuationSeparator" w:id="0">
    <w:p w14:paraId="7CE1838D" w14:textId="77777777" w:rsidR="00967046" w:rsidRDefault="0096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F513A" w14:textId="77777777" w:rsidR="00967046" w:rsidRDefault="00967046">
      <w:r>
        <w:rPr>
          <w:color w:val="000000"/>
        </w:rPr>
        <w:separator/>
      </w:r>
    </w:p>
  </w:footnote>
  <w:footnote w:type="continuationSeparator" w:id="0">
    <w:p w14:paraId="3971F6B0" w14:textId="77777777" w:rsidR="00967046" w:rsidRDefault="00967046">
      <w:r>
        <w:continuationSeparator/>
      </w:r>
    </w:p>
  </w:footnote>
  <w:footnote w:id="1">
    <w:p w14:paraId="5BB24CF8" w14:textId="77777777" w:rsidR="008A50CB" w:rsidRPr="002C6991" w:rsidRDefault="008A50CB">
      <w:pPr>
        <w:pStyle w:val="Textpoznpodarou"/>
        <w:rPr>
          <w:sz w:val="24"/>
          <w:szCs w:val="24"/>
        </w:rPr>
      </w:pPr>
      <w:r>
        <w:rPr>
          <w:rStyle w:val="Znakapoznpodarou"/>
        </w:rPr>
        <w:t>1/</w:t>
      </w:r>
      <w:r w:rsidR="002C6991">
        <w:t xml:space="preserve"> </w:t>
      </w:r>
      <w:r w:rsidR="00915DCD">
        <w:t xml:space="preserve">Předseda výboru je zmocněn </w:t>
      </w:r>
      <w:r w:rsidR="00323700">
        <w:t>program upravit podle výsledku jednání Poslanecké sněmovny a dalších skutečností</w:t>
      </w:r>
    </w:p>
  </w:footnote>
  <w:footnote w:id="2">
    <w:p w14:paraId="477DC49C" w14:textId="77777777" w:rsidR="00E13906" w:rsidRDefault="00E13906" w:rsidP="00E13906">
      <w:pPr>
        <w:pStyle w:val="Textpoznpodarou"/>
      </w:pPr>
      <w:r>
        <w:rPr>
          <w:rStyle w:val="Znakapoznpodarou"/>
        </w:rPr>
        <w:t>2/</w:t>
      </w:r>
      <w:r>
        <w:t xml:space="preserve"> zástupce nejméně na úrovni náměstka ministra</w:t>
      </w:r>
    </w:p>
    <w:p w14:paraId="3EEC6CDD" w14:textId="77777777" w:rsidR="00E13906" w:rsidRPr="001442AE" w:rsidRDefault="00E13906" w:rsidP="00E13906">
      <w:pPr>
        <w:pStyle w:val="Textpoznpodarou"/>
        <w:rPr>
          <w:sz w:val="24"/>
          <w:szCs w:val="24"/>
        </w:rPr>
      </w:pPr>
      <w:r>
        <w:rPr>
          <w:vertAlign w:val="superscript"/>
        </w:rPr>
        <w:t>3/</w:t>
      </w:r>
      <w:r>
        <w:rPr>
          <w:sz w:val="24"/>
          <w:szCs w:val="24"/>
        </w:rPr>
        <w:t xml:space="preserve"> </w:t>
      </w:r>
      <w:r w:rsidRPr="001442AE">
        <w:rPr>
          <w:szCs w:val="20"/>
        </w:rPr>
        <w:t>bude</w:t>
      </w:r>
      <w:r>
        <w:rPr>
          <w:szCs w:val="20"/>
        </w:rPr>
        <w:t xml:space="preserve"> projednáváno za předpokladu, že tisk projedná PSP v odpovídajícím čtení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E46CC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">
    <w:nsid w:val="458249D5"/>
    <w:multiLevelType w:val="multilevel"/>
    <w:tmpl w:val="6A98C82A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9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2160"/>
      </w:pPr>
      <w:rPr>
        <w:rFonts w:hint="default"/>
      </w:rPr>
    </w:lvl>
  </w:abstractNum>
  <w:abstractNum w:abstractNumId="12">
    <w:nsid w:val="4BAC3F7D"/>
    <w:multiLevelType w:val="multilevel"/>
    <w:tmpl w:val="9D1A5E3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2160"/>
      </w:pPr>
      <w:rPr>
        <w:rFonts w:hint="default"/>
      </w:rPr>
    </w:lvl>
  </w:abstractNum>
  <w:abstractNum w:abstractNumId="13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4942501"/>
    <w:multiLevelType w:val="multilevel"/>
    <w:tmpl w:val="ADA8764C"/>
    <w:lvl w:ilvl="0">
      <w:start w:val="9"/>
      <w:numFmt w:val="decimal"/>
      <w:lvlText w:val="%1.0"/>
      <w:lvlJc w:val="left"/>
      <w:pPr>
        <w:ind w:left="542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9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46"/>
    <w:rsid w:val="00053FF7"/>
    <w:rsid w:val="00055F63"/>
    <w:rsid w:val="0007520E"/>
    <w:rsid w:val="00095170"/>
    <w:rsid w:val="000A5854"/>
    <w:rsid w:val="00100835"/>
    <w:rsid w:val="001228C1"/>
    <w:rsid w:val="001442AE"/>
    <w:rsid w:val="001442EA"/>
    <w:rsid w:val="00144E51"/>
    <w:rsid w:val="001667D4"/>
    <w:rsid w:val="00184F7A"/>
    <w:rsid w:val="001F1E53"/>
    <w:rsid w:val="0026198F"/>
    <w:rsid w:val="002937CD"/>
    <w:rsid w:val="002B0CA0"/>
    <w:rsid w:val="002C6991"/>
    <w:rsid w:val="002D2B3C"/>
    <w:rsid w:val="002D6678"/>
    <w:rsid w:val="00311C32"/>
    <w:rsid w:val="00323700"/>
    <w:rsid w:val="00326F45"/>
    <w:rsid w:val="00367862"/>
    <w:rsid w:val="00380359"/>
    <w:rsid w:val="003B7B90"/>
    <w:rsid w:val="003E3BDC"/>
    <w:rsid w:val="003F4AE2"/>
    <w:rsid w:val="004170A6"/>
    <w:rsid w:val="00420B71"/>
    <w:rsid w:val="00422E92"/>
    <w:rsid w:val="00427E01"/>
    <w:rsid w:val="00444432"/>
    <w:rsid w:val="00464FC0"/>
    <w:rsid w:val="004805C6"/>
    <w:rsid w:val="0048497C"/>
    <w:rsid w:val="004A4C4F"/>
    <w:rsid w:val="004C6735"/>
    <w:rsid w:val="004E2953"/>
    <w:rsid w:val="004F2BE2"/>
    <w:rsid w:val="0050306A"/>
    <w:rsid w:val="0050465E"/>
    <w:rsid w:val="00525025"/>
    <w:rsid w:val="005344AD"/>
    <w:rsid w:val="005B1A7F"/>
    <w:rsid w:val="005D53AF"/>
    <w:rsid w:val="005E340D"/>
    <w:rsid w:val="00607FEE"/>
    <w:rsid w:val="00683903"/>
    <w:rsid w:val="00693139"/>
    <w:rsid w:val="006A3EB1"/>
    <w:rsid w:val="006E5CBA"/>
    <w:rsid w:val="007337BA"/>
    <w:rsid w:val="00764046"/>
    <w:rsid w:val="007B293A"/>
    <w:rsid w:val="007B4AC7"/>
    <w:rsid w:val="007F59C6"/>
    <w:rsid w:val="00805C7A"/>
    <w:rsid w:val="008A50CB"/>
    <w:rsid w:val="008B753A"/>
    <w:rsid w:val="008C6093"/>
    <w:rsid w:val="008D7806"/>
    <w:rsid w:val="00915DCD"/>
    <w:rsid w:val="0093404A"/>
    <w:rsid w:val="00937974"/>
    <w:rsid w:val="00954897"/>
    <w:rsid w:val="00962CD3"/>
    <w:rsid w:val="00967046"/>
    <w:rsid w:val="00991D23"/>
    <w:rsid w:val="009B23CB"/>
    <w:rsid w:val="009B476C"/>
    <w:rsid w:val="009F22E4"/>
    <w:rsid w:val="00A27604"/>
    <w:rsid w:val="00A313D2"/>
    <w:rsid w:val="00A81E59"/>
    <w:rsid w:val="00AA1C21"/>
    <w:rsid w:val="00B02374"/>
    <w:rsid w:val="00B21286"/>
    <w:rsid w:val="00B417CF"/>
    <w:rsid w:val="00B47357"/>
    <w:rsid w:val="00B828C3"/>
    <w:rsid w:val="00B86B55"/>
    <w:rsid w:val="00B9639F"/>
    <w:rsid w:val="00BE438D"/>
    <w:rsid w:val="00C1008C"/>
    <w:rsid w:val="00C27D35"/>
    <w:rsid w:val="00C415EF"/>
    <w:rsid w:val="00C71C77"/>
    <w:rsid w:val="00D3605D"/>
    <w:rsid w:val="00D803DC"/>
    <w:rsid w:val="00DB792B"/>
    <w:rsid w:val="00E00CE1"/>
    <w:rsid w:val="00E13906"/>
    <w:rsid w:val="00E41ABC"/>
    <w:rsid w:val="00E508F6"/>
    <w:rsid w:val="00E909C8"/>
    <w:rsid w:val="00EB08D9"/>
    <w:rsid w:val="00EC4641"/>
    <w:rsid w:val="00F5043C"/>
    <w:rsid w:val="00F51849"/>
    <w:rsid w:val="00F6105D"/>
    <w:rsid w:val="00F858D9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8A6D"/>
  <w15:docId w15:val="{CC84F57E-8C4B-45EB-9297-E2C116D8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86B5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8A50CB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-datum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link w:val="PSasyChar"/>
    <w:rsid w:val="00764046"/>
    <w:pPr>
      <w:tabs>
        <w:tab w:val="left" w:pos="1471"/>
      </w:tabs>
      <w:spacing w:before="240"/>
      <w:ind w:left="17"/>
    </w:pPr>
    <w:rPr>
      <w:b/>
      <w:i/>
      <w:sz w:val="28"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uvede"/>
    <w:rsid w:val="002D6678"/>
    <w:pPr>
      <w:jc w:val="both"/>
    </w:pPr>
  </w:style>
  <w:style w:type="paragraph" w:customStyle="1" w:styleId="PSuvede">
    <w:name w:val="PS uvede"/>
    <w:basedOn w:val="Normln"/>
    <w:next w:val="PS-zpravodaj"/>
    <w:link w:val="PSuvedeChar"/>
    <w:rsid w:val="00053FF7"/>
    <w:pPr>
      <w:spacing w:before="120"/>
      <w:ind w:left="4536"/>
    </w:pPr>
  </w:style>
  <w:style w:type="paragraph" w:customStyle="1" w:styleId="PSpodpis">
    <w:name w:val="PS podpis"/>
    <w:basedOn w:val="Normln"/>
    <w:next w:val="Normln"/>
    <w:link w:val="PSpodpisChar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PS-datum">
    <w:name w:val="PS-datum"/>
    <w:basedOn w:val="PSasy"/>
    <w:next w:val="PSasy"/>
    <w:link w:val="PS-datumChar"/>
    <w:qFormat/>
    <w:rsid w:val="00053FF7"/>
    <w:pPr>
      <w:spacing w:before="0" w:line="360" w:lineRule="auto"/>
    </w:pPr>
  </w:style>
  <w:style w:type="paragraph" w:customStyle="1" w:styleId="StylPSuvedeVechnavelk">
    <w:name w:val="Styl PS uvede + Všechna velká"/>
    <w:basedOn w:val="PSuvede"/>
    <w:rsid w:val="00053FF7"/>
    <w:rPr>
      <w:caps/>
    </w:rPr>
  </w:style>
  <w:style w:type="character" w:customStyle="1" w:styleId="PSasyChar">
    <w:name w:val="PS časy Char"/>
    <w:basedOn w:val="Standardnpsmoodstavce"/>
    <w:link w:val="PSasy"/>
    <w:rsid w:val="00764046"/>
    <w:rPr>
      <w:b/>
      <w:i/>
      <w:kern w:val="3"/>
      <w:sz w:val="28"/>
      <w:szCs w:val="24"/>
      <w:lang w:eastAsia="zh-CN" w:bidi="hi-IN"/>
    </w:rPr>
  </w:style>
  <w:style w:type="character" w:customStyle="1" w:styleId="PS-datumChar">
    <w:name w:val="PS-datum Char"/>
    <w:basedOn w:val="PSasyChar"/>
    <w:link w:val="PS-datum"/>
    <w:rsid w:val="00053FF7"/>
    <w:rPr>
      <w:b/>
      <w:i/>
      <w:kern w:val="3"/>
      <w:sz w:val="24"/>
      <w:szCs w:val="24"/>
      <w:lang w:eastAsia="zh-CN" w:bidi="hi-IN"/>
    </w:rPr>
  </w:style>
  <w:style w:type="paragraph" w:customStyle="1" w:styleId="PS-zpravodaj">
    <w:name w:val="PS-zpravodaj"/>
    <w:basedOn w:val="PSuvede"/>
    <w:next w:val="PSasy"/>
    <w:link w:val="PS-zpravodajChar"/>
    <w:qFormat/>
    <w:rsid w:val="00053FF7"/>
    <w:pPr>
      <w:spacing w:before="0"/>
    </w:pPr>
  </w:style>
  <w:style w:type="paragraph" w:customStyle="1" w:styleId="StylPSpodpisproloen">
    <w:name w:val="Styl PS podpis +proloženě"/>
    <w:basedOn w:val="PSpodpis"/>
    <w:rsid w:val="00095170"/>
    <w:rPr>
      <w:spacing w:val="40"/>
    </w:rPr>
  </w:style>
  <w:style w:type="character" w:customStyle="1" w:styleId="PSuvedeChar">
    <w:name w:val="PS uvede Char"/>
    <w:basedOn w:val="Standardnpsmoodstavce"/>
    <w:link w:val="PSuvede"/>
    <w:rsid w:val="00053FF7"/>
    <w:rPr>
      <w:kern w:val="3"/>
      <w:sz w:val="24"/>
      <w:szCs w:val="24"/>
      <w:lang w:eastAsia="zh-CN" w:bidi="hi-IN"/>
    </w:rPr>
  </w:style>
  <w:style w:type="character" w:customStyle="1" w:styleId="PS-zpravodajChar">
    <w:name w:val="PS-zpravodaj Char"/>
    <w:basedOn w:val="PSuvedeChar"/>
    <w:link w:val="PS-zpravodaj"/>
    <w:rsid w:val="00053FF7"/>
    <w:rPr>
      <w:kern w:val="3"/>
      <w:sz w:val="24"/>
      <w:szCs w:val="24"/>
      <w:lang w:eastAsia="zh-CN" w:bidi="hi-IN"/>
    </w:rPr>
  </w:style>
  <w:style w:type="paragraph" w:customStyle="1" w:styleId="PS-proloen">
    <w:name w:val="PS-proloženě"/>
    <w:basedOn w:val="Normln"/>
    <w:next w:val="PSpodpis"/>
    <w:link w:val="PS-proloenChar"/>
    <w:qFormat/>
    <w:rsid w:val="00095170"/>
    <w:rPr>
      <w:spacing w:val="40"/>
    </w:rPr>
  </w:style>
  <w:style w:type="paragraph" w:customStyle="1" w:styleId="PS-VPrazedne">
    <w:name w:val="PS-V Praze dne"/>
    <w:basedOn w:val="PSpodpis"/>
    <w:next w:val="PSpodpis"/>
    <w:link w:val="PS-VPrazedneChar"/>
    <w:rsid w:val="00EB08D9"/>
    <w:pPr>
      <w:tabs>
        <w:tab w:val="left" w:pos="0"/>
      </w:tabs>
    </w:pPr>
  </w:style>
  <w:style w:type="character" w:customStyle="1" w:styleId="PS-proloenChar">
    <w:name w:val="PS-proloženě Char"/>
    <w:basedOn w:val="Standardnpsmoodstavce"/>
    <w:link w:val="PS-proloen"/>
    <w:rsid w:val="00095170"/>
    <w:rPr>
      <w:spacing w:val="40"/>
      <w:kern w:val="3"/>
      <w:sz w:val="24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nhideWhenUsed/>
    <w:rsid w:val="0007520E"/>
    <w:rPr>
      <w:sz w:val="20"/>
      <w:szCs w:val="18"/>
    </w:rPr>
  </w:style>
  <w:style w:type="character" w:customStyle="1" w:styleId="PSpodpisChar">
    <w:name w:val="PS podpis Char"/>
    <w:basedOn w:val="Standardnpsmoodstavce"/>
    <w:link w:val="PSpodpis"/>
    <w:rsid w:val="00095170"/>
    <w:rPr>
      <w:kern w:val="3"/>
      <w:sz w:val="24"/>
      <w:szCs w:val="24"/>
      <w:lang w:eastAsia="zh-CN" w:bidi="hi-IN"/>
    </w:rPr>
  </w:style>
  <w:style w:type="character" w:customStyle="1" w:styleId="PS-VPrazedneChar">
    <w:name w:val="PS-V Praze dne Char"/>
    <w:basedOn w:val="PSpodpisChar"/>
    <w:link w:val="PS-VPrazedne"/>
    <w:rsid w:val="00EB08D9"/>
    <w:rPr>
      <w:kern w:val="3"/>
      <w:sz w:val="24"/>
      <w:szCs w:val="24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07520E"/>
    <w:rPr>
      <w:kern w:val="3"/>
      <w:szCs w:val="18"/>
      <w:lang w:eastAsia="zh-CN" w:bidi="hi-IN"/>
    </w:rPr>
  </w:style>
  <w:style w:type="character" w:styleId="Znakapoznpodarou">
    <w:name w:val="footnote reference"/>
    <w:basedOn w:val="Standardnpsmoodstavce"/>
    <w:unhideWhenUsed/>
    <w:rsid w:val="0007520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7520E"/>
    <w:rPr>
      <w:sz w:val="20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7520E"/>
    <w:rPr>
      <w:kern w:val="3"/>
      <w:szCs w:val="18"/>
      <w:lang w:eastAsia="zh-CN" w:bidi="hi-IN"/>
    </w:rPr>
  </w:style>
  <w:style w:type="character" w:styleId="Odkaznavysvtlivky">
    <w:name w:val="endnote reference"/>
    <w:basedOn w:val="Standardnpsmoodstavce"/>
    <w:uiPriority w:val="99"/>
    <w:semiHidden/>
    <w:unhideWhenUsed/>
    <w:rsid w:val="0007520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09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093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Styl2">
    <w:name w:val="Styl2"/>
    <w:basedOn w:val="Normln"/>
    <w:rsid w:val="004805C6"/>
    <w:pPr>
      <w:keepNext/>
      <w:keepLines/>
      <w:widowControl/>
      <w:shd w:val="clear" w:color="auto" w:fill="FFFFFF"/>
      <w:autoSpaceDN/>
      <w:spacing w:after="240"/>
      <w:ind w:left="680" w:hanging="680"/>
      <w:jc w:val="both"/>
      <w:textAlignment w:val="auto"/>
    </w:pPr>
    <w:rPr>
      <w:rFonts w:eastAsia="Times New Roman" w:cs="Times New Roman"/>
      <w:kern w:val="0"/>
      <w:sz w:val="22"/>
      <w:szCs w:val="20"/>
    </w:rPr>
  </w:style>
  <w:style w:type="paragraph" w:customStyle="1" w:styleId="PS-slovanseznam">
    <w:name w:val="PS-číslovaný seznam"/>
    <w:basedOn w:val="Normln"/>
    <w:link w:val="PS-slovanseznamChar"/>
    <w:qFormat/>
    <w:rsid w:val="004805C6"/>
    <w:pPr>
      <w:widowControl/>
      <w:numPr>
        <w:numId w:val="15"/>
      </w:numPr>
      <w:tabs>
        <w:tab w:val="left" w:pos="0"/>
      </w:tabs>
      <w:suppressAutoHyphens w:val="0"/>
      <w:autoSpaceDN/>
      <w:spacing w:after="400" w:line="259" w:lineRule="auto"/>
      <w:ind w:left="357" w:hanging="357"/>
      <w:jc w:val="both"/>
      <w:textAlignment w:val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PS-slovanseznamChar">
    <w:name w:val="PS-číslovaný seznam Char"/>
    <w:basedOn w:val="Standardnpsmoodstavce"/>
    <w:link w:val="PS-slovanseznam"/>
    <w:rsid w:val="004805C6"/>
    <w:rPr>
      <w:rFonts w:eastAsia="Calibri" w:cs="Times New Roman"/>
      <w:sz w:val="24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86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6B55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6B55"/>
    <w:rPr>
      <w:kern w:val="3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6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B55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RV\7VO\2016\Pozv&#225;nky\RV-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E1BCF-A3FD-40B3-A24F-B3B7932A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RV-POZVANKA.dotx</Template>
  <TotalTime>39</TotalTime>
  <Pages>3</Pages>
  <Words>591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Jelinek Petr</dc:creator>
  <cp:lastModifiedBy>Kysilkova Michaela</cp:lastModifiedBy>
  <cp:revision>21</cp:revision>
  <cp:lastPrinted>2016-05-03T07:20:00Z</cp:lastPrinted>
  <dcterms:created xsi:type="dcterms:W3CDTF">2016-04-22T12:48:00Z</dcterms:created>
  <dcterms:modified xsi:type="dcterms:W3CDTF">2016-05-03T07:29:00Z</dcterms:modified>
</cp:coreProperties>
</file>