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144E51" w:rsidRPr="00176E3B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na </w:t>
      </w:r>
      <w:r w:rsidR="000E5483">
        <w:rPr>
          <w:sz w:val="28"/>
          <w:szCs w:val="28"/>
        </w:rPr>
        <w:t>8</w:t>
      </w:r>
      <w:r w:rsidR="00D803DC" w:rsidRPr="00DB1342">
        <w:rPr>
          <w:sz w:val="28"/>
          <w:szCs w:val="28"/>
        </w:rPr>
        <w:t>.</w:t>
      </w:r>
      <w:r w:rsidRPr="00DB1342">
        <w:rPr>
          <w:sz w:val="28"/>
          <w:szCs w:val="28"/>
        </w:rPr>
        <w:t xml:space="preserve"> schůzi</w:t>
      </w:r>
    </w:p>
    <w:p w:rsidR="00805C7A" w:rsidRPr="00DB1342" w:rsidRDefault="00AC32EB" w:rsidP="000E5483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pod</w:t>
      </w:r>
      <w:r w:rsidR="00743751" w:rsidRPr="00DB1342">
        <w:rPr>
          <w:sz w:val="28"/>
          <w:szCs w:val="28"/>
        </w:rPr>
        <w:t xml:space="preserve">výboru </w:t>
      </w:r>
      <w:r w:rsidR="000E5483">
        <w:rPr>
          <w:sz w:val="28"/>
          <w:szCs w:val="28"/>
        </w:rPr>
        <w:t xml:space="preserve">pro sociálně </w:t>
      </w:r>
      <w:r w:rsidRPr="00DB1342">
        <w:rPr>
          <w:sz w:val="28"/>
          <w:szCs w:val="28"/>
        </w:rPr>
        <w:t>pojistné systémy</w:t>
      </w:r>
      <w:r w:rsidR="000E5483">
        <w:rPr>
          <w:sz w:val="28"/>
          <w:szCs w:val="28"/>
        </w:rPr>
        <w:t xml:space="preserve"> a důchodovou reformu</w:t>
      </w:r>
    </w:p>
    <w:p w:rsidR="000E5483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která se koná</w:t>
      </w:r>
      <w:r w:rsidR="00311C32" w:rsidRPr="00DB1342">
        <w:rPr>
          <w:sz w:val="28"/>
          <w:szCs w:val="28"/>
        </w:rPr>
        <w:t xml:space="preserve"> </w:t>
      </w:r>
    </w:p>
    <w:p w:rsidR="00F51849" w:rsidRPr="00DB1342" w:rsidRDefault="000E5483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ve čtvrtek 21. </w:t>
      </w:r>
      <w:r w:rsidR="00176E3B">
        <w:rPr>
          <w:sz w:val="28"/>
          <w:szCs w:val="28"/>
        </w:rPr>
        <w:t>dubna</w:t>
      </w:r>
      <w:r w:rsidR="00805C7A" w:rsidRPr="00DB1342">
        <w:rPr>
          <w:sz w:val="28"/>
          <w:szCs w:val="28"/>
        </w:rPr>
        <w:t xml:space="preserve"> 201</w:t>
      </w:r>
      <w:r w:rsidR="00144E51" w:rsidRPr="00DB1342">
        <w:rPr>
          <w:sz w:val="28"/>
          <w:szCs w:val="28"/>
        </w:rPr>
        <w:t>6</w:t>
      </w:r>
      <w:r w:rsidR="00805C7A" w:rsidRPr="00DB1342">
        <w:rPr>
          <w:sz w:val="28"/>
          <w:szCs w:val="28"/>
        </w:rPr>
        <w:t xml:space="preserve"> od </w:t>
      </w:r>
      <w:r w:rsidR="00AC32EB" w:rsidRPr="00DB1342">
        <w:rPr>
          <w:sz w:val="28"/>
          <w:szCs w:val="28"/>
        </w:rPr>
        <w:t>1</w:t>
      </w:r>
      <w:r w:rsidR="00EA6FA5">
        <w:rPr>
          <w:sz w:val="28"/>
          <w:szCs w:val="28"/>
        </w:rPr>
        <w:t>4</w:t>
      </w:r>
      <w:r w:rsidR="00AC32EB" w:rsidRPr="00DB1342">
        <w:rPr>
          <w:sz w:val="28"/>
          <w:szCs w:val="28"/>
        </w:rPr>
        <w:t>.</w:t>
      </w:r>
      <w:r w:rsidR="00EA6FA5">
        <w:rPr>
          <w:sz w:val="28"/>
          <w:szCs w:val="28"/>
        </w:rPr>
        <w:t>0</w:t>
      </w:r>
      <w:bookmarkStart w:id="0" w:name="_GoBack"/>
      <w:bookmarkEnd w:id="0"/>
      <w:r w:rsidR="00AC32EB" w:rsidRPr="00DB1342">
        <w:rPr>
          <w:sz w:val="28"/>
          <w:szCs w:val="28"/>
        </w:rPr>
        <w:t>0 do 1</w:t>
      </w:r>
      <w:r>
        <w:rPr>
          <w:sz w:val="28"/>
          <w:szCs w:val="28"/>
        </w:rPr>
        <w:t>5</w:t>
      </w:r>
      <w:r w:rsidR="00AC32EB" w:rsidRPr="00DB1342">
        <w:rPr>
          <w:sz w:val="28"/>
          <w:szCs w:val="28"/>
        </w:rPr>
        <w:t>.00</w:t>
      </w:r>
      <w:r w:rsidR="00A3791E">
        <w:rPr>
          <w:sz w:val="28"/>
          <w:szCs w:val="28"/>
        </w:rPr>
        <w:t xml:space="preserve"> hod.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  <w:r w:rsidRPr="00805C7A">
        <w:t>v budově Poslanecké sněmovny,</w:t>
      </w:r>
      <w:r>
        <w:t xml:space="preserve"> Praha 1 – Malá Strana,</w:t>
      </w:r>
      <w:r w:rsidRPr="00743751">
        <w:t xml:space="preserve"> </w:t>
      </w:r>
      <w:r>
        <w:t>Sněmovní 4,</w:t>
      </w:r>
    </w:p>
    <w:p w:rsidR="00743751" w:rsidRDefault="00176E3B" w:rsidP="00176E3B">
      <w:pPr>
        <w:pStyle w:val="PSmsto"/>
        <w:pBdr>
          <w:bottom w:val="single" w:sz="4" w:space="24" w:color="auto"/>
        </w:pBdr>
        <w:spacing w:before="0"/>
      </w:pPr>
      <w:r>
        <w:t xml:space="preserve">místnost č. </w:t>
      </w:r>
      <w:r w:rsidR="000E5483">
        <w:rPr>
          <w:b/>
          <w:u w:val="single"/>
        </w:rPr>
        <w:t>23</w:t>
      </w:r>
      <w:r w:rsidRPr="00176E3B">
        <w:rPr>
          <w:b/>
          <w:u w:val="single"/>
        </w:rPr>
        <w:t xml:space="preserve"> A</w:t>
      </w:r>
      <w:r>
        <w:t>, přízemí</w:t>
      </w:r>
    </w:p>
    <w:p w:rsidR="00176E3B" w:rsidRDefault="00176E3B" w:rsidP="00176E3B">
      <w:pPr>
        <w:pStyle w:val="PSasy"/>
        <w:ind w:left="0"/>
        <w:rPr>
          <w:caps/>
          <w:sz w:val="32"/>
          <w:szCs w:val="32"/>
        </w:rPr>
      </w:pPr>
    </w:p>
    <w:p w:rsidR="00805C7A" w:rsidRPr="00F6105D" w:rsidRDefault="00805C7A" w:rsidP="00176E3B">
      <w:pPr>
        <w:pStyle w:val="PSasy"/>
        <w:ind w:left="0"/>
      </w:pPr>
      <w:r w:rsidRPr="00F6105D">
        <w:tab/>
      </w:r>
    </w:p>
    <w:p w:rsidR="00AC32EB" w:rsidRPr="00AC32EB" w:rsidRDefault="000E5483" w:rsidP="00294B2E">
      <w:pPr>
        <w:pStyle w:val="PSbodprogramu"/>
      </w:pPr>
      <w:r>
        <w:t>Informace o analýze řešení náhrady mzdy či dávek z nemocenského pojištění v zemích OECD</w:t>
      </w:r>
    </w:p>
    <w:p w:rsidR="00697290" w:rsidRDefault="004124C7" w:rsidP="00697290">
      <w:pPr>
        <w:pStyle w:val="PSbodprogramu"/>
        <w:numPr>
          <w:ilvl w:val="0"/>
          <w:numId w:val="0"/>
        </w:numPr>
        <w:ind w:left="4536"/>
      </w:pPr>
      <w:r>
        <w:t>Odůvodní:</w:t>
      </w:r>
      <w:r w:rsidR="00176E3B">
        <w:t xml:space="preserve"> zástupce</w:t>
      </w:r>
      <w:r w:rsidR="00AC32EB">
        <w:t xml:space="preserve"> MPSV</w:t>
      </w:r>
      <w:r w:rsidR="00697290">
        <w:t xml:space="preserve"> a ČSSZ</w:t>
      </w:r>
    </w:p>
    <w:p w:rsidR="00721B22" w:rsidRPr="000E5483" w:rsidRDefault="00805C7A" w:rsidP="00697290">
      <w:pPr>
        <w:pStyle w:val="PSbodprogramu"/>
        <w:numPr>
          <w:ilvl w:val="0"/>
          <w:numId w:val="0"/>
        </w:numPr>
        <w:ind w:left="4536"/>
      </w:pPr>
      <w:r w:rsidRPr="00E65703">
        <w:tab/>
      </w:r>
    </w:p>
    <w:p w:rsidR="00721B22" w:rsidRDefault="00721B22" w:rsidP="00721B22">
      <w:pPr>
        <w:pStyle w:val="slovanseznam"/>
      </w:pPr>
      <w:r>
        <w:t>Sdělení předsedkyně</w:t>
      </w:r>
    </w:p>
    <w:p w:rsidR="00721B22" w:rsidRDefault="00962CD3" w:rsidP="00721B22">
      <w:pPr>
        <w:pStyle w:val="slovanseznam"/>
        <w:numPr>
          <w:ilvl w:val="0"/>
          <w:numId w:val="0"/>
        </w:numPr>
        <w:ind w:left="360" w:hanging="360"/>
      </w:pPr>
      <w:r>
        <w:tab/>
      </w:r>
    </w:p>
    <w:p w:rsidR="00721B22" w:rsidRDefault="00721B22" w:rsidP="00721B22">
      <w:pPr>
        <w:pStyle w:val="slovanseznam"/>
      </w:pPr>
      <w:r>
        <w:t>Různé</w:t>
      </w:r>
    </w:p>
    <w:p w:rsidR="00721B22" w:rsidRDefault="00721B22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0E5483" w:rsidP="003215C4">
      <w:pPr>
        <w:pStyle w:val="slovanseznam"/>
        <w:numPr>
          <w:ilvl w:val="0"/>
          <w:numId w:val="0"/>
        </w:numPr>
        <w:ind w:left="360" w:hanging="360"/>
        <w:jc w:val="center"/>
      </w:pPr>
      <w:r>
        <w:t>Zuzana   K a i l o v</w:t>
      </w:r>
      <w:r w:rsidR="00AE06F2">
        <w:t> </w:t>
      </w:r>
      <w:r>
        <w:t>á</w:t>
      </w:r>
      <w:r w:rsidR="00AE06F2">
        <w:t xml:space="preserve"> ,   v. r.</w:t>
      </w:r>
    </w:p>
    <w:p w:rsidR="00B9639F" w:rsidRDefault="003215C4" w:rsidP="003215C4">
      <w:pPr>
        <w:pStyle w:val="PSpedsvboru"/>
        <w:jc w:val="center"/>
      </w:pPr>
      <w:r>
        <w:t>př</w:t>
      </w:r>
      <w:r w:rsidR="00721B22">
        <w:t>edsedkyně podvýboru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3" w:rsidRDefault="00E13543">
      <w:r>
        <w:separator/>
      </w:r>
    </w:p>
  </w:endnote>
  <w:endnote w:type="continuationSeparator" w:id="0">
    <w:p w:rsidR="00E13543" w:rsidRDefault="00E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3" w:rsidRDefault="00E13543">
      <w:r>
        <w:rPr>
          <w:color w:val="000000"/>
        </w:rPr>
        <w:separator/>
      </w:r>
    </w:p>
  </w:footnote>
  <w:footnote w:type="continuationSeparator" w:id="0">
    <w:p w:rsidR="00E13543" w:rsidRDefault="00E1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F63"/>
    <w:rsid w:val="000A5854"/>
    <w:rsid w:val="000C0876"/>
    <w:rsid w:val="000C10D7"/>
    <w:rsid w:val="000E5483"/>
    <w:rsid w:val="00100835"/>
    <w:rsid w:val="001228C1"/>
    <w:rsid w:val="00144E51"/>
    <w:rsid w:val="00176E3B"/>
    <w:rsid w:val="00184F7A"/>
    <w:rsid w:val="001F03C0"/>
    <w:rsid w:val="00215439"/>
    <w:rsid w:val="00294B2E"/>
    <w:rsid w:val="00295860"/>
    <w:rsid w:val="002A5683"/>
    <w:rsid w:val="002D2B3C"/>
    <w:rsid w:val="002D6678"/>
    <w:rsid w:val="00311C32"/>
    <w:rsid w:val="003215C4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E2953"/>
    <w:rsid w:val="004F2BE2"/>
    <w:rsid w:val="00525025"/>
    <w:rsid w:val="005D53AF"/>
    <w:rsid w:val="00607FEE"/>
    <w:rsid w:val="006117CD"/>
    <w:rsid w:val="00693139"/>
    <w:rsid w:val="00697290"/>
    <w:rsid w:val="00721B22"/>
    <w:rsid w:val="007337BA"/>
    <w:rsid w:val="00743751"/>
    <w:rsid w:val="007903B1"/>
    <w:rsid w:val="00805C7A"/>
    <w:rsid w:val="00863772"/>
    <w:rsid w:val="008E608E"/>
    <w:rsid w:val="00962CD3"/>
    <w:rsid w:val="00A27604"/>
    <w:rsid w:val="00A313D2"/>
    <w:rsid w:val="00A32731"/>
    <w:rsid w:val="00A3791E"/>
    <w:rsid w:val="00A478EF"/>
    <w:rsid w:val="00A81E59"/>
    <w:rsid w:val="00AC32EB"/>
    <w:rsid w:val="00AE06F2"/>
    <w:rsid w:val="00B417CF"/>
    <w:rsid w:val="00B828C3"/>
    <w:rsid w:val="00B9639F"/>
    <w:rsid w:val="00C71C77"/>
    <w:rsid w:val="00D803DC"/>
    <w:rsid w:val="00DB1342"/>
    <w:rsid w:val="00E13543"/>
    <w:rsid w:val="00E508F6"/>
    <w:rsid w:val="00E65703"/>
    <w:rsid w:val="00E909C8"/>
    <w:rsid w:val="00EA6FA5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6</cp:revision>
  <cp:lastPrinted>2016-04-15T07:03:00Z</cp:lastPrinted>
  <dcterms:created xsi:type="dcterms:W3CDTF">2016-04-14T12:55:00Z</dcterms:created>
  <dcterms:modified xsi:type="dcterms:W3CDTF">2016-04-15T08:35:00Z</dcterms:modified>
</cp:coreProperties>
</file>