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63A41">
        <w:t>4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útvaru Ministerstva financí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>ve čtvrtek 1</w:t>
      </w:r>
      <w:r w:rsidR="00A63A41">
        <w:t>4</w:t>
      </w:r>
      <w:r w:rsidRPr="00693139">
        <w:t xml:space="preserve">. </w:t>
      </w:r>
      <w:r w:rsidR="00A63A41">
        <w:t xml:space="preserve">dubna </w:t>
      </w:r>
      <w:r w:rsidRPr="00693139">
        <w:t>201</w:t>
      </w:r>
      <w:r w:rsidR="00144E51">
        <w:t>6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764330">
        <w:t>,</w:t>
      </w:r>
      <w:r w:rsidR="00693139">
        <w:br/>
      </w:r>
      <w:r w:rsidRPr="00805C7A">
        <w:t xml:space="preserve">místnost č. </w:t>
      </w:r>
      <w:r w:rsidR="0058353F">
        <w:t>55</w:t>
      </w:r>
      <w:r w:rsidRPr="00805C7A">
        <w:t xml:space="preserve"> </w:t>
      </w:r>
    </w:p>
    <w:p w:rsidR="00EE0E17" w:rsidRDefault="00EE0E17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0C2C68" w:rsidRDefault="00192B57" w:rsidP="000C2C68">
      <w:pPr>
        <w:pStyle w:val="PSbodprogramu"/>
        <w:rPr>
          <w:rStyle w:val="Zdraznn"/>
          <w:i w:val="0"/>
          <w:iCs w:val="0"/>
        </w:rPr>
      </w:pPr>
      <w:r>
        <w:t>Schválení návrhu programu</w:t>
      </w:r>
    </w:p>
    <w:p w:rsidR="0058353F" w:rsidRPr="000C2C68" w:rsidRDefault="00192B57" w:rsidP="000C2C68">
      <w:pPr>
        <w:pStyle w:val="PSbodprogramu"/>
        <w:rPr>
          <w:rStyle w:val="Zdraznn"/>
          <w:i w:val="0"/>
          <w:iCs w:val="0"/>
        </w:rPr>
      </w:pPr>
      <w:r w:rsidRPr="000C2C68">
        <w:rPr>
          <w:rStyle w:val="Zdraznn"/>
          <w:i w:val="0"/>
          <w:iCs w:val="0"/>
        </w:rPr>
        <w:t>P</w:t>
      </w:r>
      <w:r w:rsidR="00DC7627" w:rsidRPr="000C2C68">
        <w:rPr>
          <w:rStyle w:val="Zdraznn"/>
          <w:i w:val="0"/>
          <w:iCs w:val="0"/>
        </w:rPr>
        <w:t>říprava vzniku samostatného</w:t>
      </w:r>
      <w:r w:rsidR="00734C5B" w:rsidRPr="000C2C68">
        <w:rPr>
          <w:rStyle w:val="Zdraznn"/>
          <w:i w:val="0"/>
          <w:iCs w:val="0"/>
        </w:rPr>
        <w:t xml:space="preserve"> správního</w:t>
      </w:r>
      <w:r w:rsidR="00DC7627" w:rsidRPr="000C2C68">
        <w:rPr>
          <w:rStyle w:val="Zdraznn"/>
          <w:i w:val="0"/>
          <w:iCs w:val="0"/>
        </w:rPr>
        <w:t xml:space="preserve"> ú</w:t>
      </w:r>
      <w:r w:rsidR="00734C5B" w:rsidRPr="000C2C68">
        <w:rPr>
          <w:rStyle w:val="Zdraznn"/>
          <w:i w:val="0"/>
          <w:iCs w:val="0"/>
        </w:rPr>
        <w:t>řadu</w:t>
      </w:r>
      <w:r w:rsidR="00DC7627" w:rsidRPr="000C2C68">
        <w:rPr>
          <w:rStyle w:val="Zdraznn"/>
          <w:i w:val="0"/>
          <w:iCs w:val="0"/>
        </w:rPr>
        <w:t xml:space="preserve"> – F</w:t>
      </w:r>
      <w:r w:rsidR="00DE7472" w:rsidRPr="000C2C68">
        <w:rPr>
          <w:rStyle w:val="Zdraznn"/>
          <w:i w:val="0"/>
          <w:iCs w:val="0"/>
        </w:rPr>
        <w:t>AÚ</w:t>
      </w:r>
      <w:r w:rsidR="00EF183C" w:rsidRPr="000C2C68">
        <w:rPr>
          <w:rStyle w:val="Zdraznn"/>
          <w:i w:val="0"/>
          <w:iCs w:val="0"/>
        </w:rPr>
        <w:t xml:space="preserve"> </w:t>
      </w:r>
      <w:r w:rsidR="00DC7627" w:rsidRPr="000C2C68">
        <w:rPr>
          <w:rStyle w:val="Zdraznn"/>
          <w:i w:val="0"/>
          <w:iCs w:val="0"/>
        </w:rPr>
        <w:t>(</w:t>
      </w:r>
      <w:r w:rsidR="002F0B29" w:rsidRPr="000C2C68">
        <w:rPr>
          <w:rStyle w:val="Zdraznn"/>
          <w:i w:val="0"/>
          <w:iCs w:val="0"/>
        </w:rPr>
        <w:t>schváleno vládou 21. března 2016</w:t>
      </w:r>
      <w:r w:rsidR="00462A8A">
        <w:rPr>
          <w:rStyle w:val="Zdraznn"/>
          <w:i w:val="0"/>
          <w:iCs w:val="0"/>
        </w:rPr>
        <w:t>)</w:t>
      </w:r>
      <w:r w:rsidR="002F0B29" w:rsidRPr="000C2C68">
        <w:rPr>
          <w:rStyle w:val="Zdraznn"/>
          <w:i w:val="0"/>
          <w:iCs w:val="0"/>
        </w:rPr>
        <w:t xml:space="preserve"> </w:t>
      </w:r>
      <w:r w:rsidR="000C2C68">
        <w:rPr>
          <w:rStyle w:val="Zdraznn"/>
          <w:i w:val="0"/>
          <w:iCs w:val="0"/>
        </w:rPr>
        <w:t xml:space="preserve">     </w:t>
      </w:r>
    </w:p>
    <w:p w:rsidR="009A49BF" w:rsidRDefault="00DC7627" w:rsidP="00C67A8C">
      <w:pPr>
        <w:pStyle w:val="PSbodprogramu"/>
      </w:pPr>
      <w:r>
        <w:t>Akční plán Rady Evropy v boji proti terorismu – zapojení F</w:t>
      </w:r>
      <w:r w:rsidR="00DE7472">
        <w:t>AÚ</w:t>
      </w:r>
      <w:r>
        <w:t xml:space="preserve"> </w:t>
      </w:r>
    </w:p>
    <w:p w:rsidR="0058353F" w:rsidRDefault="00DC7627" w:rsidP="007B79AE">
      <w:pPr>
        <w:pStyle w:val="PSbodprogramu"/>
        <w:jc w:val="left"/>
      </w:pPr>
      <w:r>
        <w:t>Informace</w:t>
      </w:r>
      <w:r w:rsidR="007B79AE">
        <w:t xml:space="preserve"> </w:t>
      </w:r>
      <w:r>
        <w:t>o</w:t>
      </w:r>
      <w:r w:rsidR="0081565D">
        <w:t xml:space="preserve"> </w:t>
      </w:r>
      <w:r>
        <w:t>spoluprác</w:t>
      </w:r>
      <w:r w:rsidR="0081565D">
        <w:t>i</w:t>
      </w:r>
      <w:r w:rsidR="0039309F">
        <w:t xml:space="preserve"> F</w:t>
      </w:r>
      <w:r w:rsidR="00DE7472">
        <w:t xml:space="preserve">AÚ </w:t>
      </w:r>
      <w:r w:rsidR="00CF6A83">
        <w:t>se</w:t>
      </w:r>
      <w:r w:rsidR="0039309F">
        <w:t xml:space="preserve"> </w:t>
      </w:r>
      <w:r w:rsidR="0081565D">
        <w:t>zahraničí</w:t>
      </w:r>
      <w:r w:rsidR="0039309F">
        <w:t>m</w:t>
      </w:r>
      <w:r w:rsidR="0081565D">
        <w:t xml:space="preserve"> </w:t>
      </w:r>
    </w:p>
    <w:p w:rsidR="00DC7627" w:rsidRDefault="00321B78" w:rsidP="00C67A8C">
      <w:pPr>
        <w:pStyle w:val="PSbodprogramu"/>
      </w:pPr>
      <w:r>
        <w:t>Praktický případ - i</w:t>
      </w:r>
      <w:r w:rsidR="000105E9">
        <w:t xml:space="preserve">nformace o </w:t>
      </w:r>
      <w:r w:rsidR="00BF18E7">
        <w:t>kauz</w:t>
      </w:r>
      <w:r w:rsidR="000105E9">
        <w:t>e</w:t>
      </w:r>
      <w:r w:rsidR="00BF18E7">
        <w:t xml:space="preserve"> miliardového podvodu s mákem</w:t>
      </w:r>
    </w:p>
    <w:p w:rsidR="00EB4F7D" w:rsidRDefault="00EB4F7D" w:rsidP="00C67A8C">
      <w:pPr>
        <w:pStyle w:val="PSbodprogramu"/>
      </w:pPr>
      <w:r>
        <w:t>Aktuální informace</w:t>
      </w:r>
    </w:p>
    <w:p w:rsidR="009A49BF" w:rsidRDefault="009A49BF" w:rsidP="00C67A8C">
      <w:pPr>
        <w:pStyle w:val="PSbodprogramu"/>
      </w:pPr>
      <w:r>
        <w:t>Sdělení předsedy, různé</w:t>
      </w:r>
    </w:p>
    <w:p w:rsidR="00F51849" w:rsidRPr="0058353F" w:rsidRDefault="009A49BF" w:rsidP="00C67A8C">
      <w:pPr>
        <w:pStyle w:val="PSbodprogramu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5B2FA8">
        <w:t>2</w:t>
      </w:r>
      <w:r w:rsidR="009E2150">
        <w:t>4</w:t>
      </w:r>
      <w:r w:rsidR="005F576B">
        <w:t xml:space="preserve">. </w:t>
      </w:r>
      <w:r w:rsidR="001A6211">
        <w:t xml:space="preserve">března </w:t>
      </w:r>
      <w:r w:rsidR="005F576B">
        <w:t>2016</w:t>
      </w:r>
      <w:r>
        <w:t xml:space="preserve"> </w:t>
      </w:r>
      <w:r>
        <w:tab/>
      </w:r>
      <w:r w:rsidR="005F576B">
        <w:t>Adolf</w:t>
      </w:r>
      <w:r w:rsidR="00C71C77">
        <w:t xml:space="preserve"> </w:t>
      </w:r>
      <w:r w:rsidR="00BB7955">
        <w:t xml:space="preserve"> </w:t>
      </w:r>
      <w:r w:rsidR="005F576B">
        <w:t xml:space="preserve">BEZNOSKA </w:t>
      </w:r>
      <w:r w:rsidR="00805C7A" w:rsidRPr="00805C7A">
        <w:t>v.r</w:t>
      </w:r>
      <w:r w:rsidR="00BF20E9">
        <w:t>.</w:t>
      </w:r>
      <w:bookmarkStart w:id="0" w:name="_GoBack"/>
      <w:bookmarkEnd w:id="0"/>
    </w:p>
    <w:p w:rsidR="00B9639F" w:rsidRDefault="00367862" w:rsidP="00367862">
      <w:pPr>
        <w:pStyle w:val="PSpedsvboru"/>
      </w:pPr>
      <w:r>
        <w:tab/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5A" w:rsidRDefault="00527A5A">
      <w:r>
        <w:separator/>
      </w:r>
    </w:p>
  </w:endnote>
  <w:endnote w:type="continuationSeparator" w:id="0">
    <w:p w:rsidR="00527A5A" w:rsidRDefault="005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5A" w:rsidRDefault="00527A5A">
      <w:r>
        <w:rPr>
          <w:color w:val="000000"/>
        </w:rPr>
        <w:separator/>
      </w:r>
    </w:p>
  </w:footnote>
  <w:footnote w:type="continuationSeparator" w:id="0">
    <w:p w:rsidR="00527A5A" w:rsidRDefault="0052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105E9"/>
    <w:rsid w:val="00051719"/>
    <w:rsid w:val="00055F63"/>
    <w:rsid w:val="000A5854"/>
    <w:rsid w:val="000C2C68"/>
    <w:rsid w:val="00100835"/>
    <w:rsid w:val="001228C1"/>
    <w:rsid w:val="00144E51"/>
    <w:rsid w:val="00184F7A"/>
    <w:rsid w:val="00192B57"/>
    <w:rsid w:val="001A6211"/>
    <w:rsid w:val="001A7765"/>
    <w:rsid w:val="00275A78"/>
    <w:rsid w:val="002D2B3C"/>
    <w:rsid w:val="002D6678"/>
    <w:rsid w:val="002F0B29"/>
    <w:rsid w:val="00311C32"/>
    <w:rsid w:val="00321B78"/>
    <w:rsid w:val="00367862"/>
    <w:rsid w:val="00380359"/>
    <w:rsid w:val="0039309F"/>
    <w:rsid w:val="003E3BDC"/>
    <w:rsid w:val="004127BB"/>
    <w:rsid w:val="004170A6"/>
    <w:rsid w:val="00422E92"/>
    <w:rsid w:val="00427E01"/>
    <w:rsid w:val="00462A8A"/>
    <w:rsid w:val="0048497C"/>
    <w:rsid w:val="004E2953"/>
    <w:rsid w:val="004E369D"/>
    <w:rsid w:val="004F2BE2"/>
    <w:rsid w:val="004F5A60"/>
    <w:rsid w:val="00525025"/>
    <w:rsid w:val="00527A5A"/>
    <w:rsid w:val="0058353F"/>
    <w:rsid w:val="005B2FA8"/>
    <w:rsid w:val="005C5B42"/>
    <w:rsid w:val="005D53AF"/>
    <w:rsid w:val="005F576B"/>
    <w:rsid w:val="005F625B"/>
    <w:rsid w:val="00607FEE"/>
    <w:rsid w:val="006837C3"/>
    <w:rsid w:val="00693139"/>
    <w:rsid w:val="007337BA"/>
    <w:rsid w:val="00734C5B"/>
    <w:rsid w:val="00740BBF"/>
    <w:rsid w:val="0076021A"/>
    <w:rsid w:val="00764330"/>
    <w:rsid w:val="007B79AE"/>
    <w:rsid w:val="007D3CD6"/>
    <w:rsid w:val="00805C7A"/>
    <w:rsid w:val="0081565D"/>
    <w:rsid w:val="00907752"/>
    <w:rsid w:val="00962CD3"/>
    <w:rsid w:val="009A49BF"/>
    <w:rsid w:val="009E2150"/>
    <w:rsid w:val="00A27604"/>
    <w:rsid w:val="00A313D2"/>
    <w:rsid w:val="00A63A41"/>
    <w:rsid w:val="00A81820"/>
    <w:rsid w:val="00A81E59"/>
    <w:rsid w:val="00A902B2"/>
    <w:rsid w:val="00AD559A"/>
    <w:rsid w:val="00AE01B5"/>
    <w:rsid w:val="00AF3550"/>
    <w:rsid w:val="00B417CF"/>
    <w:rsid w:val="00B828C3"/>
    <w:rsid w:val="00B9639F"/>
    <w:rsid w:val="00BB7955"/>
    <w:rsid w:val="00BC18EA"/>
    <w:rsid w:val="00BF18E7"/>
    <w:rsid w:val="00BF20E9"/>
    <w:rsid w:val="00C1750B"/>
    <w:rsid w:val="00C71C77"/>
    <w:rsid w:val="00CF6A83"/>
    <w:rsid w:val="00D73558"/>
    <w:rsid w:val="00D803DC"/>
    <w:rsid w:val="00DC7627"/>
    <w:rsid w:val="00DE7472"/>
    <w:rsid w:val="00E508F6"/>
    <w:rsid w:val="00E909C8"/>
    <w:rsid w:val="00EB4F7D"/>
    <w:rsid w:val="00EE0E17"/>
    <w:rsid w:val="00EF183C"/>
    <w:rsid w:val="00F51849"/>
    <w:rsid w:val="00F6105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B5F1-9ED4-47A2-89BA-B40D138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43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34</cp:revision>
  <cp:lastPrinted>2016-03-24T13:33:00Z</cp:lastPrinted>
  <dcterms:created xsi:type="dcterms:W3CDTF">2016-03-24T12:18:00Z</dcterms:created>
  <dcterms:modified xsi:type="dcterms:W3CDTF">2016-03-29T10:54:00Z</dcterms:modified>
</cp:coreProperties>
</file>