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2A675A">
        <w:t xml:space="preserve"> 8</w:t>
      </w:r>
      <w:r w:rsidR="00D803DC">
        <w:t>.</w:t>
      </w:r>
      <w:r w:rsidRPr="00693139">
        <w:t xml:space="preserve"> schůzi</w:t>
      </w:r>
    </w:p>
    <w:p w:rsidR="00805C7A" w:rsidRPr="00693139" w:rsidRDefault="00E47FD4" w:rsidP="00693139">
      <w:pPr>
        <w:pStyle w:val="PS-pozvanka-halvika1"/>
      </w:pPr>
      <w:r>
        <w:t xml:space="preserve">podvýboru pro </w:t>
      </w:r>
      <w:r w:rsidR="002A675A">
        <w:t>podnikatelské prostředí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2A675A">
        <w:t xml:space="preserve">v úterý 29. března </w:t>
      </w:r>
      <w:r w:rsidRPr="00693139">
        <w:t>201</w:t>
      </w:r>
      <w:r w:rsidR="00144E51">
        <w:t>6</w:t>
      </w:r>
      <w:r w:rsidRPr="00693139">
        <w:t xml:space="preserve"> od </w:t>
      </w:r>
      <w:r w:rsidR="002A675A">
        <w:t>13:30h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2A675A">
        <w:t>306</w:t>
      </w:r>
      <w:r w:rsidRPr="00805C7A">
        <w:t xml:space="preserve"> </w:t>
      </w:r>
    </w:p>
    <w:p w:rsidR="00F51849" w:rsidRDefault="00607FEE" w:rsidP="00F6105D">
      <w:pPr>
        <w:pStyle w:val="PSnvrhprogramu"/>
      </w:pPr>
      <w:r w:rsidRPr="00F6105D">
        <w:t>NÁVRH PROGRAMU</w:t>
      </w:r>
      <w:r w:rsidRPr="00805C7A">
        <w:t>:</w:t>
      </w:r>
    </w:p>
    <w:p w:rsidR="00805C7A" w:rsidRPr="00F6105D" w:rsidRDefault="00B368EA" w:rsidP="00F6105D">
      <w:pPr>
        <w:pStyle w:val="PSasy"/>
      </w:pPr>
      <w:r>
        <w:t>1</w:t>
      </w:r>
      <w:r w:rsidR="002A675A">
        <w:t>3</w:t>
      </w:r>
      <w:r>
        <w:t>:</w:t>
      </w:r>
      <w:r w:rsidR="002A675A">
        <w:t>30</w:t>
      </w:r>
      <w:r>
        <w:t xml:space="preserve"> h</w:t>
      </w:r>
      <w:r w:rsidR="00805C7A" w:rsidRPr="00F6105D">
        <w:tab/>
      </w:r>
    </w:p>
    <w:p w:rsidR="002A675A" w:rsidRPr="002A675A" w:rsidRDefault="002A675A" w:rsidP="002A675A">
      <w:pPr>
        <w:pStyle w:val="PSbodprogramu"/>
      </w:pPr>
      <w:r>
        <w:t>Přivítání, schvále</w:t>
      </w:r>
      <w:r w:rsidRPr="002A675A">
        <w:rPr>
          <w:lang w:eastAsia="cs-CZ" w:bidi="ar-SA"/>
        </w:rPr>
        <w:t>ní</w:t>
      </w:r>
      <w:r>
        <w:rPr>
          <w:lang w:eastAsia="cs-CZ" w:bidi="ar-SA"/>
        </w:rPr>
        <w:t xml:space="preserve"> </w:t>
      </w:r>
      <w:r w:rsidRPr="002A675A">
        <w:rPr>
          <w:lang w:eastAsia="cs-CZ" w:bidi="ar-SA"/>
        </w:rPr>
        <w:t>programu</w:t>
      </w:r>
    </w:p>
    <w:p w:rsidR="002A675A" w:rsidRPr="002A675A" w:rsidRDefault="002A675A" w:rsidP="002A675A">
      <w:pPr>
        <w:pStyle w:val="slovanseznam"/>
        <w:numPr>
          <w:ilvl w:val="0"/>
          <w:numId w:val="0"/>
        </w:numPr>
        <w:ind w:left="360" w:hanging="360"/>
        <w:rPr>
          <w:b/>
          <w:i/>
          <w:lang w:eastAsia="cs-CZ" w:bidi="ar-SA"/>
        </w:rPr>
      </w:pPr>
      <w:r w:rsidRPr="002A675A">
        <w:rPr>
          <w:b/>
          <w:i/>
          <w:lang w:eastAsia="cs-CZ" w:bidi="ar-SA"/>
        </w:rPr>
        <w:t>13 :35h</w:t>
      </w:r>
    </w:p>
    <w:p w:rsidR="002A675A" w:rsidRPr="002A675A" w:rsidRDefault="002A675A" w:rsidP="002A675A">
      <w:pPr>
        <w:pStyle w:val="slovanseznam"/>
        <w:jc w:val="both"/>
        <w:rPr>
          <w:lang w:eastAsia="cs-CZ" w:bidi="ar-SA"/>
        </w:rPr>
      </w:pPr>
      <w:r w:rsidRPr="002A675A">
        <w:rPr>
          <w:lang w:eastAsia="cs-CZ" w:bidi="ar-SA"/>
        </w:rPr>
        <w:t xml:space="preserve">Odpovídá současné technické vzdělání poptávce pracovních míst v technických profesích na českém pracovním trhu? Duální systém vzdělávání, technické profese, které vymizí a technické profese, které vývojově nastanou. </w:t>
      </w:r>
    </w:p>
    <w:p w:rsidR="002A675A" w:rsidRPr="002A675A" w:rsidRDefault="002A675A" w:rsidP="002A675A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2A675A" w:rsidRPr="002A675A" w:rsidRDefault="002A675A" w:rsidP="002A675A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  <w:r>
        <w:rPr>
          <w:lang w:eastAsia="cs-CZ" w:bidi="ar-SA"/>
        </w:rPr>
        <w:t xml:space="preserve">      </w:t>
      </w:r>
      <w:r w:rsidRPr="002A675A">
        <w:rPr>
          <w:lang w:eastAsia="cs-CZ" w:bidi="ar-SA"/>
        </w:rPr>
        <w:t xml:space="preserve">Hosté: </w:t>
      </w:r>
    </w:p>
    <w:p w:rsidR="002A675A" w:rsidRPr="002A675A" w:rsidRDefault="002A675A" w:rsidP="002A675A">
      <w:pPr>
        <w:pStyle w:val="slovanseznam"/>
        <w:numPr>
          <w:ilvl w:val="0"/>
          <w:numId w:val="0"/>
        </w:numPr>
        <w:ind w:left="360"/>
        <w:jc w:val="both"/>
        <w:rPr>
          <w:szCs w:val="24"/>
          <w:lang w:eastAsia="cs-CZ" w:bidi="ar-SA"/>
        </w:rPr>
      </w:pPr>
      <w:r w:rsidRPr="002A675A">
        <w:rPr>
          <w:szCs w:val="24"/>
          <w:lang w:eastAsia="cs-CZ" w:bidi="ar-SA"/>
        </w:rPr>
        <w:t>Ing. Pavel SEKANINA, ředitel Schola servis, bývalý náměstek hejtmana Olomouckého kraje</w:t>
      </w:r>
    </w:p>
    <w:p w:rsidR="002A675A" w:rsidRPr="002A675A" w:rsidRDefault="002A675A" w:rsidP="002A675A">
      <w:pPr>
        <w:pStyle w:val="slovanseznam"/>
        <w:numPr>
          <w:ilvl w:val="0"/>
          <w:numId w:val="0"/>
        </w:numPr>
        <w:jc w:val="both"/>
        <w:rPr>
          <w:szCs w:val="24"/>
          <w:lang w:eastAsia="cs-CZ" w:bidi="ar-SA"/>
        </w:rPr>
      </w:pPr>
      <w:r w:rsidRPr="002A675A">
        <w:rPr>
          <w:szCs w:val="24"/>
          <w:lang w:eastAsia="cs-CZ" w:bidi="ar-SA"/>
        </w:rPr>
        <w:t xml:space="preserve">    </w:t>
      </w:r>
      <w:r>
        <w:rPr>
          <w:szCs w:val="24"/>
          <w:lang w:eastAsia="cs-CZ" w:bidi="ar-SA"/>
        </w:rPr>
        <w:t xml:space="preserve"> </w:t>
      </w:r>
      <w:r w:rsidRPr="002A675A">
        <w:rPr>
          <w:szCs w:val="24"/>
          <w:lang w:eastAsia="cs-CZ" w:bidi="ar-SA"/>
        </w:rPr>
        <w:t xml:space="preserve"> Ing. Miroslav KUTÝ, ředitel Střední lesnické školy v Hranicích na Moravě</w:t>
      </w:r>
    </w:p>
    <w:p w:rsidR="002A675A" w:rsidRPr="002A675A" w:rsidRDefault="002A675A" w:rsidP="002A675A">
      <w:pPr>
        <w:pStyle w:val="slovanseznam"/>
        <w:numPr>
          <w:ilvl w:val="0"/>
          <w:numId w:val="0"/>
        </w:numPr>
        <w:ind w:left="360"/>
        <w:jc w:val="both"/>
        <w:rPr>
          <w:szCs w:val="24"/>
          <w:lang w:eastAsia="cs-CZ" w:bidi="ar-SA"/>
        </w:rPr>
      </w:pPr>
      <w:r w:rsidRPr="002A675A">
        <w:rPr>
          <w:szCs w:val="24"/>
          <w:lang w:eastAsia="cs-CZ" w:bidi="ar-SA"/>
        </w:rPr>
        <w:t>Ing. Dan JIRÁNEK, výkonný ředitel Svazu měst a obcí ČR</w:t>
      </w:r>
    </w:p>
    <w:p w:rsidR="002A675A" w:rsidRDefault="002A675A" w:rsidP="002A675A">
      <w:pPr>
        <w:pStyle w:val="slovanseznam"/>
        <w:numPr>
          <w:ilvl w:val="0"/>
          <w:numId w:val="0"/>
        </w:numPr>
        <w:rPr>
          <w:szCs w:val="24"/>
          <w:lang w:eastAsia="cs-CZ" w:bidi="ar-SA"/>
        </w:rPr>
      </w:pPr>
    </w:p>
    <w:p w:rsidR="002A675A" w:rsidRPr="002A675A" w:rsidRDefault="002A675A" w:rsidP="002A675A">
      <w:pPr>
        <w:pStyle w:val="slovanseznam"/>
        <w:numPr>
          <w:ilvl w:val="0"/>
          <w:numId w:val="0"/>
        </w:numPr>
        <w:rPr>
          <w:b/>
          <w:i/>
          <w:szCs w:val="24"/>
          <w:lang w:eastAsia="cs-CZ" w:bidi="ar-SA"/>
        </w:rPr>
      </w:pPr>
      <w:r w:rsidRPr="002A675A">
        <w:rPr>
          <w:b/>
          <w:i/>
          <w:szCs w:val="24"/>
          <w:lang w:eastAsia="cs-CZ" w:bidi="ar-SA"/>
        </w:rPr>
        <w:t>14:45</w:t>
      </w:r>
    </w:p>
    <w:p w:rsidR="002A675A" w:rsidRPr="002A675A" w:rsidRDefault="002A675A" w:rsidP="002A675A">
      <w:pPr>
        <w:pStyle w:val="slovanseznam"/>
        <w:rPr>
          <w:lang w:eastAsia="cs-CZ" w:bidi="ar-SA"/>
        </w:rPr>
      </w:pPr>
      <w:r w:rsidRPr="002A675A">
        <w:rPr>
          <w:lang w:eastAsia="cs-CZ" w:bidi="ar-SA"/>
        </w:rPr>
        <w:t xml:space="preserve"> Diskuze, závěr </w:t>
      </w:r>
    </w:p>
    <w:p w:rsidR="00B05F8E" w:rsidRDefault="00B05F8E" w:rsidP="00B9639F">
      <w:pPr>
        <w:pStyle w:val="PSpodpis"/>
      </w:pPr>
    </w:p>
    <w:p w:rsidR="00B9639F" w:rsidRDefault="002A675A" w:rsidP="00B9639F">
      <w:pPr>
        <w:pStyle w:val="PSpodpis"/>
      </w:pPr>
      <w:bookmarkStart w:id="0" w:name="_GoBack"/>
      <w:bookmarkEnd w:id="0"/>
      <w:r>
        <w:t>Praha 22. března 2016</w:t>
      </w:r>
      <w:r w:rsidR="00962CD3">
        <w:tab/>
      </w:r>
      <w:r>
        <w:t>Martin NOVOTNÝ</w:t>
      </w:r>
      <w:r w:rsidR="00805C7A" w:rsidRPr="00805C7A">
        <w:t xml:space="preserve"> v.</w:t>
      </w:r>
      <w:r>
        <w:t xml:space="preserve"> </w:t>
      </w:r>
      <w:r w:rsidR="00805C7A" w:rsidRPr="00805C7A">
        <w:t>r</w:t>
      </w:r>
      <w:r>
        <w:t>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2A675A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A1" w:rsidRDefault="00CE6FA1">
      <w:r>
        <w:separator/>
      </w:r>
    </w:p>
  </w:endnote>
  <w:endnote w:type="continuationSeparator" w:id="0">
    <w:p w:rsidR="00CE6FA1" w:rsidRDefault="00C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A1" w:rsidRDefault="00CE6FA1">
      <w:r>
        <w:rPr>
          <w:color w:val="000000"/>
        </w:rPr>
        <w:separator/>
      </w:r>
    </w:p>
  </w:footnote>
  <w:footnote w:type="continuationSeparator" w:id="0">
    <w:p w:rsidR="00CE6FA1" w:rsidRDefault="00CE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A"/>
    <w:rsid w:val="00055F63"/>
    <w:rsid w:val="000A5854"/>
    <w:rsid w:val="00100835"/>
    <w:rsid w:val="001228C1"/>
    <w:rsid w:val="00144E51"/>
    <w:rsid w:val="00184F7A"/>
    <w:rsid w:val="002A675A"/>
    <w:rsid w:val="002D2B3C"/>
    <w:rsid w:val="002D6678"/>
    <w:rsid w:val="00311C32"/>
    <w:rsid w:val="00367862"/>
    <w:rsid w:val="00380359"/>
    <w:rsid w:val="003E3BDC"/>
    <w:rsid w:val="004170A6"/>
    <w:rsid w:val="00422E92"/>
    <w:rsid w:val="00427E01"/>
    <w:rsid w:val="0048497C"/>
    <w:rsid w:val="004E2953"/>
    <w:rsid w:val="004F2BE2"/>
    <w:rsid w:val="00525025"/>
    <w:rsid w:val="005D53AF"/>
    <w:rsid w:val="00607FEE"/>
    <w:rsid w:val="00693139"/>
    <w:rsid w:val="007337BA"/>
    <w:rsid w:val="00805C7A"/>
    <w:rsid w:val="00962CD3"/>
    <w:rsid w:val="00A27604"/>
    <w:rsid w:val="00A313D2"/>
    <w:rsid w:val="00A81E59"/>
    <w:rsid w:val="00B05F8E"/>
    <w:rsid w:val="00B368EA"/>
    <w:rsid w:val="00B417CF"/>
    <w:rsid w:val="00B828C3"/>
    <w:rsid w:val="00B9639F"/>
    <w:rsid w:val="00C71C77"/>
    <w:rsid w:val="00CE6FA1"/>
    <w:rsid w:val="00D803DC"/>
    <w:rsid w:val="00E47FD4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D4F99-97CB-43F1-AD14-7739668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Sasy"/>
    <w:rsid w:val="00B368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Normln"/>
    <w:rsid w:val="00B368EA"/>
    <w:pPr>
      <w:spacing w:after="120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75A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kas\Documents\Vlastn&#237;%20&#353;ablony%20Office\PPD-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048D-3E61-4545-9FD4-651FC7F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PPD-POZVANKA.dotx</Template>
  <TotalTime>10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Sona Hyska</dc:creator>
  <cp:lastModifiedBy>Sona Hyska</cp:lastModifiedBy>
  <cp:revision>2</cp:revision>
  <cp:lastPrinted>2016-03-22T09:59:00Z</cp:lastPrinted>
  <dcterms:created xsi:type="dcterms:W3CDTF">2016-03-22T09:51:00Z</dcterms:created>
  <dcterms:modified xsi:type="dcterms:W3CDTF">2016-03-22T10:01:00Z</dcterms:modified>
</cp:coreProperties>
</file>