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1A7765">
        <w:t>3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útvaru Ministerstva financí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>ve čtvrtek 10</w:t>
      </w:r>
      <w:r w:rsidRPr="00693139">
        <w:t xml:space="preserve">. </w:t>
      </w:r>
      <w:r w:rsidR="00BC18EA">
        <w:t xml:space="preserve">března </w:t>
      </w:r>
      <w:r w:rsidRPr="00693139">
        <w:t>201</w:t>
      </w:r>
      <w:r w:rsidR="00144E51">
        <w:t>6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58353F">
        <w:t>55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805C7A" w:rsidRDefault="00192B57" w:rsidP="0058353F">
      <w:pPr>
        <w:pStyle w:val="PSbodprogramu"/>
        <w:rPr>
          <w:rStyle w:val="Zdraznn"/>
          <w:i w:val="0"/>
          <w:iCs w:val="0"/>
        </w:rPr>
      </w:pPr>
      <w:r>
        <w:t>Schválení návrhu programu</w:t>
      </w:r>
    </w:p>
    <w:p w:rsidR="0058353F" w:rsidRPr="0058353F" w:rsidRDefault="00192B57" w:rsidP="0058353F">
      <w:pPr>
        <w:pStyle w:val="PSbodprogramu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Projednání a schválení statutu SK FAÚ</w:t>
      </w:r>
    </w:p>
    <w:p w:rsidR="009A49BF" w:rsidRDefault="00192B57" w:rsidP="00C67A8C">
      <w:pPr>
        <w:pStyle w:val="PSbodprogramu"/>
      </w:pPr>
      <w:r>
        <w:t xml:space="preserve">Informace ke Zprávě </w:t>
      </w:r>
      <w:r w:rsidR="009A49BF">
        <w:t>o činnosti FAÚ za rok 2015</w:t>
      </w:r>
    </w:p>
    <w:p w:rsidR="0058353F" w:rsidRDefault="0076021A" w:rsidP="00C67A8C">
      <w:pPr>
        <w:pStyle w:val="PSbodprogramu"/>
      </w:pPr>
      <w:r>
        <w:t>Informace o k</w:t>
      </w:r>
      <w:r w:rsidR="009A49BF">
        <w:t>onkrétní</w:t>
      </w:r>
      <w:r>
        <w:t>m</w:t>
      </w:r>
      <w:r w:rsidR="009A49BF">
        <w:t xml:space="preserve"> případ</w:t>
      </w:r>
      <w:r>
        <w:t>u</w:t>
      </w:r>
      <w:r w:rsidR="009A49BF">
        <w:t xml:space="preserve"> řešení problému</w:t>
      </w:r>
      <w:r w:rsidR="00805C7A" w:rsidRPr="0058353F">
        <w:t xml:space="preserve"> </w:t>
      </w:r>
    </w:p>
    <w:p w:rsidR="009A49BF" w:rsidRDefault="009A49BF" w:rsidP="00C67A8C">
      <w:pPr>
        <w:pStyle w:val="PSbodprogramu"/>
      </w:pPr>
      <w:r>
        <w:t>Sdělení předsedy, různé</w:t>
      </w:r>
    </w:p>
    <w:p w:rsidR="00F51849" w:rsidRPr="0058353F" w:rsidRDefault="009A49BF" w:rsidP="00C67A8C">
      <w:pPr>
        <w:pStyle w:val="PSbodprogramu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9E2150">
        <w:t>4</w:t>
      </w:r>
      <w:bookmarkStart w:id="0" w:name="_GoBack"/>
      <w:bookmarkEnd w:id="0"/>
      <w:r w:rsidR="005F576B">
        <w:t xml:space="preserve">. </w:t>
      </w:r>
      <w:r w:rsidR="001A6211">
        <w:t xml:space="preserve">března </w:t>
      </w:r>
      <w:r w:rsidR="005F576B">
        <w:t>2016</w:t>
      </w:r>
      <w:r>
        <w:t xml:space="preserve"> </w:t>
      </w:r>
      <w:r>
        <w:tab/>
      </w:r>
      <w:r w:rsidR="005F576B">
        <w:t>Adolf</w:t>
      </w:r>
      <w:r w:rsidR="00C71C77">
        <w:t xml:space="preserve"> </w:t>
      </w:r>
      <w:r w:rsidR="00BB7955">
        <w:t xml:space="preserve"> </w:t>
      </w:r>
      <w:r w:rsidR="005F576B">
        <w:t xml:space="preserve">BEZNOSKA </w:t>
      </w:r>
      <w:r w:rsidR="00805C7A" w:rsidRPr="00805C7A">
        <w:t>v.r</w:t>
      </w:r>
    </w:p>
    <w:p w:rsidR="00B9639F" w:rsidRDefault="00367862" w:rsidP="00367862">
      <w:pPr>
        <w:pStyle w:val="PSpedsvboru"/>
      </w:pPr>
      <w:r>
        <w:tab/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55F63"/>
    <w:rsid w:val="000A5854"/>
    <w:rsid w:val="00100835"/>
    <w:rsid w:val="001228C1"/>
    <w:rsid w:val="00144E51"/>
    <w:rsid w:val="00184F7A"/>
    <w:rsid w:val="00192B57"/>
    <w:rsid w:val="001A6211"/>
    <w:rsid w:val="001A7765"/>
    <w:rsid w:val="00275A78"/>
    <w:rsid w:val="002D2B3C"/>
    <w:rsid w:val="002D6678"/>
    <w:rsid w:val="00311C32"/>
    <w:rsid w:val="00367862"/>
    <w:rsid w:val="00380359"/>
    <w:rsid w:val="003E3BDC"/>
    <w:rsid w:val="004127BB"/>
    <w:rsid w:val="004170A6"/>
    <w:rsid w:val="00422E92"/>
    <w:rsid w:val="00427E01"/>
    <w:rsid w:val="0048497C"/>
    <w:rsid w:val="004E2953"/>
    <w:rsid w:val="004E369D"/>
    <w:rsid w:val="004F2BE2"/>
    <w:rsid w:val="00525025"/>
    <w:rsid w:val="00527A5A"/>
    <w:rsid w:val="0058353F"/>
    <w:rsid w:val="005D53AF"/>
    <w:rsid w:val="005F576B"/>
    <w:rsid w:val="005F625B"/>
    <w:rsid w:val="00607FEE"/>
    <w:rsid w:val="00693139"/>
    <w:rsid w:val="007337BA"/>
    <w:rsid w:val="0076021A"/>
    <w:rsid w:val="00764330"/>
    <w:rsid w:val="00805C7A"/>
    <w:rsid w:val="00907752"/>
    <w:rsid w:val="00962CD3"/>
    <w:rsid w:val="009A49BF"/>
    <w:rsid w:val="009E2150"/>
    <w:rsid w:val="00A27604"/>
    <w:rsid w:val="00A313D2"/>
    <w:rsid w:val="00A81E59"/>
    <w:rsid w:val="00AE01B5"/>
    <w:rsid w:val="00AF3550"/>
    <w:rsid w:val="00B417CF"/>
    <w:rsid w:val="00B828C3"/>
    <w:rsid w:val="00B9639F"/>
    <w:rsid w:val="00BB7955"/>
    <w:rsid w:val="00BC18EA"/>
    <w:rsid w:val="00C1750B"/>
    <w:rsid w:val="00C71C77"/>
    <w:rsid w:val="00D803DC"/>
    <w:rsid w:val="00E508F6"/>
    <w:rsid w:val="00E909C8"/>
    <w:rsid w:val="00EE0E17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48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26</cp:revision>
  <cp:lastPrinted>2016-02-11T13:42:00Z</cp:lastPrinted>
  <dcterms:created xsi:type="dcterms:W3CDTF">2016-02-11T12:58:00Z</dcterms:created>
  <dcterms:modified xsi:type="dcterms:W3CDTF">2016-03-04T08:45:00Z</dcterms:modified>
</cp:coreProperties>
</file>