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96F8F" w:rsidP="00525025">
      <w:pPr>
        <w:pStyle w:val="PS-rovkd"/>
      </w:pPr>
      <w:r>
        <w:t>PS160040065</w:t>
      </w:r>
    </w:p>
    <w:p w:rsidR="00805C7A" w:rsidRPr="00693139" w:rsidRDefault="00805C7A" w:rsidP="00693139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144E51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293B3C" w:rsidRDefault="00293B3C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E17407">
        <w:t>29</w:t>
      </w:r>
      <w:r w:rsidR="00D803DC">
        <w:t>.</w:t>
      </w:r>
      <w:r w:rsidRPr="00693139">
        <w:t xml:space="preserve"> schůzi</w:t>
      </w:r>
    </w:p>
    <w:p w:rsidR="00805C7A" w:rsidRPr="00693139" w:rsidRDefault="009D056A" w:rsidP="00693139">
      <w:pPr>
        <w:pStyle w:val="PS-pozvanka-halvika1"/>
      </w:pPr>
      <w:r>
        <w:t>zemědělského výboru</w:t>
      </w:r>
      <w:r w:rsidR="00805C7A" w:rsidRPr="00693139">
        <w:t>,</w:t>
      </w:r>
    </w:p>
    <w:p w:rsidR="00E17407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E17407">
        <w:t>8</w:t>
      </w:r>
      <w:r w:rsidRPr="00693139">
        <w:t xml:space="preserve">. </w:t>
      </w:r>
      <w:r w:rsidR="00E17407">
        <w:t>března</w:t>
      </w:r>
      <w:r w:rsidRPr="00693139">
        <w:t xml:space="preserve"> 201</w:t>
      </w:r>
      <w:r w:rsidR="00144E51">
        <w:t>6</w:t>
      </w:r>
      <w:r w:rsidRPr="00693139">
        <w:t xml:space="preserve"> od </w:t>
      </w:r>
      <w:r w:rsidR="00E17407">
        <w:t>19.05</w:t>
      </w:r>
      <w:r w:rsidRPr="00693139">
        <w:t xml:space="preserve"> hod.</w:t>
      </w:r>
    </w:p>
    <w:p w:rsidR="00F51849" w:rsidRPr="00693139" w:rsidRDefault="00E17407" w:rsidP="00693139">
      <w:pPr>
        <w:pStyle w:val="PS-pozvanka-halvika1"/>
      </w:pPr>
      <w:r>
        <w:t>/příp. 5 minut po skončení jednání PSP/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E17407">
        <w:t>55</w:t>
      </w:r>
      <w:r w:rsidR="0001751B">
        <w:t>/A</w:t>
      </w:r>
      <w:r w:rsidRPr="00805C7A">
        <w:t xml:space="preserve"> </w:t>
      </w:r>
    </w:p>
    <w:p w:rsidR="00F51849" w:rsidRPr="00293B3C" w:rsidRDefault="00607FEE" w:rsidP="00F6105D">
      <w:pPr>
        <w:pStyle w:val="PSnvrhprogramu"/>
        <w:rPr>
          <w:sz w:val="28"/>
          <w:szCs w:val="28"/>
        </w:rPr>
      </w:pPr>
      <w:r w:rsidRPr="00293B3C">
        <w:rPr>
          <w:sz w:val="28"/>
          <w:szCs w:val="28"/>
        </w:rPr>
        <w:t>NÁVRH PROGRAMU:</w:t>
      </w:r>
    </w:p>
    <w:p w:rsidR="00281F4D" w:rsidRDefault="00281F4D" w:rsidP="00BA76E4">
      <w:pPr>
        <w:pStyle w:val="western"/>
        <w:keepNext/>
        <w:tabs>
          <w:tab w:val="left" w:pos="426"/>
        </w:tabs>
        <w:spacing w:before="0" w:beforeAutospacing="0"/>
        <w:ind w:left="426" w:hanging="426"/>
        <w:rPr>
          <w:b w:val="0"/>
        </w:rPr>
      </w:pPr>
    </w:p>
    <w:p w:rsidR="00281F4D" w:rsidRPr="00CA6C0F" w:rsidRDefault="00281F4D" w:rsidP="00BA76E4">
      <w:pPr>
        <w:pStyle w:val="western"/>
        <w:keepNext/>
        <w:numPr>
          <w:ilvl w:val="0"/>
          <w:numId w:val="12"/>
        </w:numPr>
        <w:tabs>
          <w:tab w:val="left" w:pos="426"/>
        </w:tabs>
        <w:spacing w:before="0" w:beforeAutospacing="0"/>
        <w:ind w:left="426" w:hanging="426"/>
        <w:rPr>
          <w:b w:val="0"/>
        </w:rPr>
      </w:pPr>
      <w:r w:rsidRPr="00CA6C0F">
        <w:rPr>
          <w:b w:val="0"/>
        </w:rPr>
        <w:t>Vládní návrh zákona, kterým se mění zákon č. 110/1997 Sb., o potravinách a tabákových výrobcích a o změně a doplnění některých souvisejících zákonů, ve znění pozdějších předpisů, a další související zákony (sněmovní tisk 687)</w:t>
      </w:r>
      <w:r>
        <w:rPr>
          <w:b w:val="0"/>
        </w:rPr>
        <w:t xml:space="preserve"> – </w:t>
      </w:r>
      <w:r w:rsidRPr="003602D7">
        <w:t>jednání garančního výboru</w:t>
      </w:r>
    </w:p>
    <w:p w:rsidR="00281F4D" w:rsidRPr="00CA6C0F" w:rsidRDefault="00281F4D" w:rsidP="00BA76E4">
      <w:pPr>
        <w:pStyle w:val="Standard"/>
        <w:keepNext/>
        <w:tabs>
          <w:tab w:val="left" w:pos="426"/>
          <w:tab w:val="left" w:pos="4253"/>
          <w:tab w:val="left" w:pos="7427"/>
          <w:tab w:val="left" w:pos="7994"/>
          <w:tab w:val="left" w:pos="8561"/>
        </w:tabs>
        <w:suppressAutoHyphens w:val="0"/>
        <w:ind w:left="4253"/>
        <w:jc w:val="both"/>
        <w:rPr>
          <w:lang w:eastAsia="cs-CZ"/>
        </w:rPr>
      </w:pPr>
      <w:r w:rsidRPr="00CA6C0F">
        <w:rPr>
          <w:lang w:eastAsia="cs-CZ"/>
        </w:rPr>
        <w:t xml:space="preserve">Uvede: </w:t>
      </w:r>
      <w:r>
        <w:rPr>
          <w:lang w:eastAsia="cs-CZ"/>
        </w:rPr>
        <w:t>z</w:t>
      </w:r>
      <w:r w:rsidRPr="00CA6C0F">
        <w:rPr>
          <w:lang w:eastAsia="cs-CZ"/>
        </w:rPr>
        <w:t xml:space="preserve">pravodaj posl. </w:t>
      </w:r>
      <w:r>
        <w:rPr>
          <w:lang w:eastAsia="cs-CZ"/>
        </w:rPr>
        <w:t>P. Kováčik</w:t>
      </w:r>
    </w:p>
    <w:p w:rsidR="00281F4D" w:rsidRDefault="00281F4D" w:rsidP="00BA76E4">
      <w:pPr>
        <w:pStyle w:val="western"/>
        <w:keepNext/>
        <w:tabs>
          <w:tab w:val="left" w:pos="426"/>
          <w:tab w:val="left" w:pos="4253"/>
          <w:tab w:val="left" w:pos="5387"/>
        </w:tabs>
        <w:spacing w:before="0" w:beforeAutospacing="0"/>
        <w:rPr>
          <w:b w:val="0"/>
        </w:rPr>
      </w:pP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  <w:t>Přizváni:</w:t>
      </w:r>
      <w:r>
        <w:rPr>
          <w:b w:val="0"/>
          <w:bCs w:val="0"/>
          <w:spacing w:val="0"/>
        </w:rPr>
        <w:tab/>
      </w:r>
      <w:r w:rsidRPr="003602D7">
        <w:rPr>
          <w:b w:val="0"/>
        </w:rPr>
        <w:t>Ministerstv</w:t>
      </w:r>
      <w:r>
        <w:rPr>
          <w:b w:val="0"/>
        </w:rPr>
        <w:t>o</w:t>
      </w:r>
      <w:r w:rsidRPr="003602D7">
        <w:rPr>
          <w:b w:val="0"/>
        </w:rPr>
        <w:t xml:space="preserve"> zemědělství</w:t>
      </w:r>
    </w:p>
    <w:p w:rsidR="00281F4D" w:rsidRDefault="00281F4D" w:rsidP="00BA76E4">
      <w:pPr>
        <w:pStyle w:val="western"/>
        <w:keepNext/>
        <w:tabs>
          <w:tab w:val="left" w:pos="426"/>
          <w:tab w:val="left" w:pos="4253"/>
          <w:tab w:val="left" w:pos="5387"/>
        </w:tabs>
        <w:spacing w:before="0" w:beforeAutospacing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Ministerstvo zdravotnictví</w:t>
      </w:r>
    </w:p>
    <w:p w:rsidR="00281F4D" w:rsidRDefault="00281F4D" w:rsidP="00BA76E4">
      <w:pPr>
        <w:pStyle w:val="western"/>
        <w:keepNext/>
        <w:tabs>
          <w:tab w:val="left" w:pos="426"/>
          <w:tab w:val="left" w:pos="4253"/>
          <w:tab w:val="left" w:pos="5387"/>
        </w:tabs>
        <w:spacing w:before="0" w:beforeAutospacing="0"/>
      </w:pP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  <w:t>Státní zemědělská a potravinářská inspekce</w:t>
      </w: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  <w:t>Státní veterinární správa</w:t>
      </w:r>
    </w:p>
    <w:p w:rsidR="00281F4D" w:rsidRDefault="00281F4D" w:rsidP="00BA76E4">
      <w:pPr>
        <w:pStyle w:val="western"/>
        <w:keepNext/>
        <w:tabs>
          <w:tab w:val="left" w:pos="426"/>
        </w:tabs>
        <w:spacing w:before="0" w:beforeAutospacing="0"/>
        <w:ind w:left="426" w:hanging="426"/>
        <w:rPr>
          <w:b w:val="0"/>
          <w:bCs w:val="0"/>
          <w:spacing w:val="0"/>
        </w:rPr>
      </w:pPr>
    </w:p>
    <w:p w:rsidR="00281F4D" w:rsidRPr="00CD29DB" w:rsidRDefault="00281F4D" w:rsidP="00BA76E4">
      <w:pPr>
        <w:pStyle w:val="western"/>
        <w:keepNext/>
        <w:numPr>
          <w:ilvl w:val="0"/>
          <w:numId w:val="12"/>
        </w:numPr>
        <w:tabs>
          <w:tab w:val="left" w:pos="426"/>
        </w:tabs>
        <w:spacing w:before="0" w:beforeAutospacing="0"/>
        <w:ind w:left="426" w:hanging="426"/>
        <w:rPr>
          <w:b w:val="0"/>
          <w:bCs w:val="0"/>
          <w:spacing w:val="0"/>
        </w:rPr>
      </w:pPr>
      <w:r w:rsidRPr="00CD29DB">
        <w:rPr>
          <w:b w:val="0"/>
          <w:bCs w:val="0"/>
          <w:spacing w:val="0"/>
        </w:rPr>
        <w:t xml:space="preserve">Vládní návrh zákona, kterým se mění zákon č. 503/2012 Sb., o Státním pozemkovém úřadu a o změně některých souvisejících zákonů, ve znění pozdějších předpisů, a další související zákony </w:t>
      </w:r>
      <w:r w:rsidR="00654C54">
        <w:rPr>
          <w:b w:val="0"/>
          <w:bCs w:val="0"/>
          <w:spacing w:val="0"/>
        </w:rPr>
        <w:t>(</w:t>
      </w:r>
      <w:r w:rsidRPr="00CD29DB">
        <w:rPr>
          <w:b w:val="0"/>
          <w:bCs w:val="0"/>
          <w:spacing w:val="0"/>
        </w:rPr>
        <w:t>sněmovní tisk 575</w:t>
      </w:r>
      <w:r w:rsidR="00654C54">
        <w:rPr>
          <w:b w:val="0"/>
          <w:bCs w:val="0"/>
          <w:spacing w:val="0"/>
        </w:rPr>
        <w:t>)</w:t>
      </w:r>
      <w:r>
        <w:rPr>
          <w:b w:val="0"/>
          <w:bCs w:val="0"/>
          <w:spacing w:val="0"/>
        </w:rPr>
        <w:t xml:space="preserve"> - </w:t>
      </w:r>
      <w:r w:rsidRPr="003602D7">
        <w:t>jednání garančního výboru</w:t>
      </w:r>
    </w:p>
    <w:p w:rsidR="00281F4D" w:rsidRPr="00CD29DB" w:rsidRDefault="00281F4D" w:rsidP="00BA76E4">
      <w:pPr>
        <w:pStyle w:val="Standard"/>
        <w:keepNext/>
        <w:tabs>
          <w:tab w:val="left" w:pos="426"/>
          <w:tab w:val="left" w:pos="4253"/>
          <w:tab w:val="left" w:pos="7427"/>
          <w:tab w:val="left" w:pos="7994"/>
          <w:tab w:val="left" w:pos="8561"/>
        </w:tabs>
        <w:suppressAutoHyphens w:val="0"/>
        <w:ind w:left="4253"/>
        <w:jc w:val="both"/>
        <w:rPr>
          <w:lang w:eastAsia="cs-CZ"/>
        </w:rPr>
      </w:pPr>
      <w:r>
        <w:rPr>
          <w:lang w:eastAsia="cs-CZ"/>
        </w:rPr>
        <w:t>Uvede: z</w:t>
      </w:r>
      <w:r w:rsidRPr="00CD29DB">
        <w:rPr>
          <w:lang w:eastAsia="cs-CZ"/>
        </w:rPr>
        <w:t>pravodaj posl</w:t>
      </w:r>
      <w:r w:rsidR="00761391">
        <w:rPr>
          <w:lang w:eastAsia="cs-CZ"/>
        </w:rPr>
        <w:t>.</w:t>
      </w:r>
      <w:r w:rsidRPr="00CD29DB">
        <w:rPr>
          <w:lang w:eastAsia="cs-CZ"/>
        </w:rPr>
        <w:t xml:space="preserve"> P. Kudela</w:t>
      </w:r>
    </w:p>
    <w:p w:rsidR="00281F4D" w:rsidRPr="00CD29DB" w:rsidRDefault="00281F4D" w:rsidP="00BA76E4">
      <w:pPr>
        <w:pStyle w:val="Zhlav"/>
        <w:keepNext/>
        <w:tabs>
          <w:tab w:val="clear" w:pos="4536"/>
          <w:tab w:val="clear" w:pos="9072"/>
          <w:tab w:val="left" w:pos="426"/>
          <w:tab w:val="left" w:pos="4253"/>
          <w:tab w:val="left" w:pos="5387"/>
          <w:tab w:val="left" w:pos="6860"/>
          <w:tab w:val="left" w:pos="7994"/>
        </w:tabs>
        <w:ind w:left="4253"/>
      </w:pPr>
      <w:r w:rsidRPr="00CD29DB">
        <w:t>Přizváni:</w:t>
      </w:r>
      <w:r>
        <w:tab/>
      </w:r>
      <w:r w:rsidRPr="00CD29DB">
        <w:t>Ministerstv</w:t>
      </w:r>
      <w:r>
        <w:t>o</w:t>
      </w:r>
      <w:r w:rsidRPr="00CD29DB">
        <w:t xml:space="preserve"> zemědělství</w:t>
      </w:r>
    </w:p>
    <w:p w:rsidR="00281F4D" w:rsidRDefault="00281F4D" w:rsidP="00BA76E4">
      <w:pPr>
        <w:pStyle w:val="Standard"/>
        <w:keepNext/>
        <w:tabs>
          <w:tab w:val="left" w:pos="426"/>
          <w:tab w:val="left" w:pos="3969"/>
          <w:tab w:val="left" w:pos="4253"/>
          <w:tab w:val="left" w:pos="5387"/>
          <w:tab w:val="left" w:pos="7427"/>
          <w:tab w:val="left" w:pos="7994"/>
          <w:tab w:val="left" w:pos="8561"/>
        </w:tabs>
        <w:suppressAutoHyphens w:val="0"/>
        <w:ind w:left="4253"/>
        <w:jc w:val="both"/>
        <w:rPr>
          <w:lang w:eastAsia="cs-CZ"/>
        </w:rPr>
      </w:pPr>
      <w:r w:rsidRPr="00CD29DB">
        <w:rPr>
          <w:lang w:eastAsia="cs-CZ"/>
        </w:rPr>
        <w:tab/>
        <w:t>Státní pozemkový úřad</w:t>
      </w:r>
    </w:p>
    <w:p w:rsidR="00CB46C3" w:rsidRDefault="00CB46C3" w:rsidP="00281F4D">
      <w:pPr>
        <w:pStyle w:val="Standard"/>
        <w:tabs>
          <w:tab w:val="left" w:pos="426"/>
          <w:tab w:val="left" w:pos="3969"/>
          <w:tab w:val="left" w:pos="4253"/>
          <w:tab w:val="left" w:pos="5387"/>
          <w:tab w:val="left" w:pos="7427"/>
          <w:tab w:val="left" w:pos="7994"/>
          <w:tab w:val="left" w:pos="8561"/>
        </w:tabs>
        <w:suppressAutoHyphens w:val="0"/>
        <w:ind w:left="4253"/>
        <w:jc w:val="both"/>
        <w:rPr>
          <w:lang w:eastAsia="cs-CZ"/>
        </w:rPr>
      </w:pPr>
    </w:p>
    <w:p w:rsidR="00F51849" w:rsidRDefault="009B0B86" w:rsidP="00281F4D">
      <w:pPr>
        <w:pStyle w:val="PSbodprogramu"/>
        <w:numPr>
          <w:ilvl w:val="0"/>
          <w:numId w:val="12"/>
        </w:numPr>
        <w:tabs>
          <w:tab w:val="left" w:pos="426"/>
        </w:tabs>
        <w:ind w:left="426" w:hanging="426"/>
      </w:pPr>
      <w:r>
        <w:t>Informac</w:t>
      </w:r>
      <w:r w:rsidR="00C717C5">
        <w:t>e</w:t>
      </w:r>
      <w:r>
        <w:t xml:space="preserve"> z podvýborů</w:t>
      </w:r>
    </w:p>
    <w:p w:rsidR="009B0B86" w:rsidRDefault="009B0B86" w:rsidP="00281F4D">
      <w:pPr>
        <w:pStyle w:val="PSbodprogramu"/>
        <w:numPr>
          <w:ilvl w:val="0"/>
          <w:numId w:val="12"/>
        </w:numPr>
        <w:tabs>
          <w:tab w:val="left" w:pos="426"/>
        </w:tabs>
        <w:ind w:left="426" w:hanging="426"/>
      </w:pPr>
      <w:r>
        <w:t>Sdělení předsedy, různé</w:t>
      </w:r>
    </w:p>
    <w:p w:rsidR="009B0B86" w:rsidRDefault="009B0B86" w:rsidP="00281F4D">
      <w:pPr>
        <w:pStyle w:val="PSbodprogramu"/>
        <w:numPr>
          <w:ilvl w:val="0"/>
          <w:numId w:val="12"/>
        </w:numPr>
        <w:tabs>
          <w:tab w:val="left" w:pos="426"/>
        </w:tabs>
        <w:ind w:left="426" w:hanging="426"/>
      </w:pPr>
      <w:r>
        <w:t>Návrh termínu příští schůze výboru</w:t>
      </w:r>
    </w:p>
    <w:p w:rsidR="00BA76E4" w:rsidRDefault="00BA76E4" w:rsidP="00BA76E4">
      <w:pPr>
        <w:pStyle w:val="Bezmezer"/>
      </w:pPr>
    </w:p>
    <w:p w:rsidR="00BA76E4" w:rsidRDefault="00BA76E4" w:rsidP="00BA76E4">
      <w:pPr>
        <w:pStyle w:val="Bezmezer"/>
      </w:pPr>
    </w:p>
    <w:p w:rsidR="00BA76E4" w:rsidRDefault="009B0B86" w:rsidP="00BA76E4">
      <w:pPr>
        <w:pStyle w:val="Bezmezer"/>
      </w:pPr>
      <w:r>
        <w:t xml:space="preserve">Praha </w:t>
      </w:r>
      <w:r w:rsidR="00281F4D">
        <w:t>1. března</w:t>
      </w:r>
      <w:r>
        <w:t xml:space="preserve"> 2016 </w:t>
      </w:r>
    </w:p>
    <w:p w:rsidR="00BA76E4" w:rsidRDefault="00BA76E4" w:rsidP="00BA76E4">
      <w:pPr>
        <w:pStyle w:val="Bezmezer"/>
      </w:pPr>
    </w:p>
    <w:p w:rsidR="00BA76E4" w:rsidRDefault="00BA76E4" w:rsidP="00BA76E4">
      <w:pPr>
        <w:pStyle w:val="Bezmezer"/>
      </w:pPr>
    </w:p>
    <w:p w:rsidR="00B9639F" w:rsidRDefault="009B0B86" w:rsidP="00BA76E4">
      <w:pPr>
        <w:pStyle w:val="Bezmezer"/>
        <w:jc w:val="center"/>
      </w:pPr>
      <w:r>
        <w:t>Jaroslav</w:t>
      </w:r>
      <w:r w:rsidR="002509F9">
        <w:t xml:space="preserve"> </w:t>
      </w:r>
      <w:r w:rsidR="00C71C77">
        <w:t xml:space="preserve"> </w:t>
      </w:r>
      <w:r>
        <w:rPr>
          <w:caps/>
        </w:rPr>
        <w:t>faltýnek</w:t>
      </w:r>
      <w:r w:rsidR="00805C7A" w:rsidRPr="00805C7A">
        <w:t xml:space="preserve"> v.r</w:t>
      </w:r>
    </w:p>
    <w:p w:rsidR="00B9639F" w:rsidRDefault="00B9639F" w:rsidP="00BA76E4">
      <w:pPr>
        <w:pStyle w:val="Bezmezer"/>
        <w:jc w:val="center"/>
      </w:pPr>
      <w:r>
        <w:t>předseda 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D9" w:rsidRDefault="00BE1AD9">
      <w:r>
        <w:separator/>
      </w:r>
    </w:p>
  </w:endnote>
  <w:endnote w:type="continuationSeparator" w:id="0">
    <w:p w:rsidR="00BE1AD9" w:rsidRDefault="00B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D9" w:rsidRDefault="00BE1AD9">
      <w:r>
        <w:rPr>
          <w:color w:val="000000"/>
        </w:rPr>
        <w:separator/>
      </w:r>
    </w:p>
  </w:footnote>
  <w:footnote w:type="continuationSeparator" w:id="0">
    <w:p w:rsidR="00BE1AD9" w:rsidRDefault="00B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A2321"/>
    <w:multiLevelType w:val="hybridMultilevel"/>
    <w:tmpl w:val="4566C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6A"/>
    <w:rsid w:val="0001751B"/>
    <w:rsid w:val="00055F63"/>
    <w:rsid w:val="000A5854"/>
    <w:rsid w:val="00100835"/>
    <w:rsid w:val="001228C1"/>
    <w:rsid w:val="00144E51"/>
    <w:rsid w:val="00184F7A"/>
    <w:rsid w:val="002509F9"/>
    <w:rsid w:val="00281F4D"/>
    <w:rsid w:val="00293B3C"/>
    <w:rsid w:val="002D2B3C"/>
    <w:rsid w:val="002D6678"/>
    <w:rsid w:val="00311C32"/>
    <w:rsid w:val="00367862"/>
    <w:rsid w:val="00380359"/>
    <w:rsid w:val="003E3BDC"/>
    <w:rsid w:val="004170A6"/>
    <w:rsid w:val="00422E92"/>
    <w:rsid w:val="00427E01"/>
    <w:rsid w:val="0048497C"/>
    <w:rsid w:val="004E2953"/>
    <w:rsid w:val="004F2BE2"/>
    <w:rsid w:val="00525025"/>
    <w:rsid w:val="00596F8F"/>
    <w:rsid w:val="005D53AF"/>
    <w:rsid w:val="00607FEE"/>
    <w:rsid w:val="00654C54"/>
    <w:rsid w:val="00693139"/>
    <w:rsid w:val="007337BA"/>
    <w:rsid w:val="00761391"/>
    <w:rsid w:val="00805C7A"/>
    <w:rsid w:val="00962CD3"/>
    <w:rsid w:val="009B0B86"/>
    <w:rsid w:val="009D056A"/>
    <w:rsid w:val="00A27604"/>
    <w:rsid w:val="00A313D2"/>
    <w:rsid w:val="00A81E59"/>
    <w:rsid w:val="00B417CF"/>
    <w:rsid w:val="00B828C3"/>
    <w:rsid w:val="00B9639F"/>
    <w:rsid w:val="00BA76E4"/>
    <w:rsid w:val="00BE1AD9"/>
    <w:rsid w:val="00C717C5"/>
    <w:rsid w:val="00C71C77"/>
    <w:rsid w:val="00CB46C3"/>
    <w:rsid w:val="00D803DC"/>
    <w:rsid w:val="00E17407"/>
    <w:rsid w:val="00E508F6"/>
    <w:rsid w:val="00E909C8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B7498-C42B-42CC-A0B6-0D614BD2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uvede"/>
    <w:rsid w:val="002D6678"/>
    <w:pPr>
      <w:jc w:val="both"/>
    </w:pPr>
  </w:style>
  <w:style w:type="paragraph" w:customStyle="1" w:styleId="PSuvede">
    <w:name w:val="PS uvede"/>
    <w:basedOn w:val="Normln"/>
    <w:next w:val="PS-zpravodaj"/>
    <w:rsid w:val="009D056A"/>
    <w:pPr>
      <w:spacing w:before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-zpravodaj">
    <w:name w:val="PS-zpravodaj"/>
    <w:basedOn w:val="PSuvede"/>
    <w:next w:val="PS-pizvni"/>
    <w:rsid w:val="009D056A"/>
    <w:pPr>
      <w:spacing w:before="0"/>
    </w:pPr>
  </w:style>
  <w:style w:type="paragraph" w:customStyle="1" w:styleId="PS-pizvni">
    <w:name w:val="PS-přizváni"/>
    <w:basedOn w:val="PS-zpravodaj"/>
    <w:next w:val="PSasy"/>
    <w:rsid w:val="009D056A"/>
    <w:pPr>
      <w:spacing w:after="120"/>
    </w:pPr>
  </w:style>
  <w:style w:type="paragraph" w:customStyle="1" w:styleId="western">
    <w:name w:val="western"/>
    <w:basedOn w:val="Normln"/>
    <w:rsid w:val="00281F4D"/>
    <w:pPr>
      <w:widowControl/>
      <w:suppressAutoHyphens w:val="0"/>
      <w:autoSpaceDN/>
      <w:spacing w:before="100" w:beforeAutospacing="1"/>
      <w:jc w:val="both"/>
      <w:textAlignment w:val="auto"/>
    </w:pPr>
    <w:rPr>
      <w:rFonts w:eastAsia="Times New Roman" w:cs="Times New Roman"/>
      <w:b/>
      <w:bCs/>
      <w:color w:val="000000"/>
      <w:spacing w:val="-4"/>
      <w:kern w:val="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281F4D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covam\Downloads\&#353;ablona_pozvanka%20(14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šablona_pozvanka (14).dotx</Template>
  <TotalTime>9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Monika Pravcova</dc:creator>
  <cp:lastModifiedBy>Zavodska Jana</cp:lastModifiedBy>
  <cp:revision>10</cp:revision>
  <cp:lastPrinted>2014-12-15T12:48:00Z</cp:lastPrinted>
  <dcterms:created xsi:type="dcterms:W3CDTF">2016-03-01T10:34:00Z</dcterms:created>
  <dcterms:modified xsi:type="dcterms:W3CDTF">2016-03-01T18:08:00Z</dcterms:modified>
</cp:coreProperties>
</file>