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23D44" w:rsidP="00693139">
      <w:pPr>
        <w:pStyle w:val="PS-pozvanka-hlavika2"/>
      </w:pPr>
      <w:r>
        <w:t>2016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DB6A54" w:rsidRDefault="00805C7A" w:rsidP="00693139">
      <w:pPr>
        <w:pStyle w:val="PS-pozvanka-halvika1"/>
        <w:rPr>
          <w:sz w:val="26"/>
          <w:szCs w:val="26"/>
        </w:rPr>
      </w:pPr>
      <w:r w:rsidRPr="00DB6A54">
        <w:rPr>
          <w:sz w:val="26"/>
          <w:szCs w:val="26"/>
        </w:rPr>
        <w:t xml:space="preserve">na </w:t>
      </w:r>
      <w:r w:rsidR="00C22426" w:rsidRPr="00DB6A54">
        <w:rPr>
          <w:sz w:val="26"/>
          <w:szCs w:val="26"/>
        </w:rPr>
        <w:t>12.</w:t>
      </w:r>
      <w:r w:rsidRPr="00DB6A54">
        <w:rPr>
          <w:sz w:val="26"/>
          <w:szCs w:val="26"/>
        </w:rPr>
        <w:t xml:space="preserve"> schůzi</w:t>
      </w:r>
    </w:p>
    <w:p w:rsidR="00805C7A" w:rsidRPr="00DB6A54" w:rsidRDefault="002A1285" w:rsidP="00693139">
      <w:pPr>
        <w:pStyle w:val="PS-pozvanka-halvika1"/>
        <w:rPr>
          <w:sz w:val="26"/>
          <w:szCs w:val="26"/>
        </w:rPr>
      </w:pPr>
      <w:r w:rsidRPr="00DB6A54">
        <w:rPr>
          <w:sz w:val="26"/>
          <w:szCs w:val="26"/>
        </w:rPr>
        <w:t>Stálé komise</w:t>
      </w:r>
      <w:r w:rsidR="00387A4E" w:rsidRPr="00DB6A54">
        <w:rPr>
          <w:sz w:val="26"/>
          <w:szCs w:val="26"/>
        </w:rPr>
        <w:t xml:space="preserve"> pro kontrolu činnosti BIS</w:t>
      </w:r>
      <w:r w:rsidR="00805C7A" w:rsidRPr="00DB6A54">
        <w:rPr>
          <w:sz w:val="26"/>
          <w:szCs w:val="26"/>
        </w:rPr>
        <w:t>,</w:t>
      </w:r>
    </w:p>
    <w:p w:rsidR="00F51849" w:rsidRPr="00DB6A54" w:rsidRDefault="00805C7A" w:rsidP="00693139">
      <w:pPr>
        <w:pStyle w:val="PS-pozvanka-halvika1"/>
        <w:rPr>
          <w:sz w:val="26"/>
          <w:szCs w:val="26"/>
        </w:rPr>
      </w:pPr>
      <w:r w:rsidRPr="00DB6A54">
        <w:rPr>
          <w:sz w:val="26"/>
          <w:szCs w:val="26"/>
        </w:rPr>
        <w:t>která se koná</w:t>
      </w:r>
      <w:r w:rsidR="00311C32" w:rsidRPr="00DB6A54">
        <w:rPr>
          <w:sz w:val="26"/>
          <w:szCs w:val="26"/>
        </w:rPr>
        <w:t xml:space="preserve"> </w:t>
      </w:r>
      <w:r w:rsidR="00D803DC" w:rsidRPr="00DB6A54">
        <w:rPr>
          <w:sz w:val="26"/>
          <w:szCs w:val="26"/>
        </w:rPr>
        <w:t>dne</w:t>
      </w:r>
      <w:r w:rsidRPr="00DB6A54">
        <w:rPr>
          <w:sz w:val="26"/>
          <w:szCs w:val="26"/>
        </w:rPr>
        <w:t xml:space="preserve"> </w:t>
      </w:r>
      <w:r w:rsidR="00C22426" w:rsidRPr="00DB6A54">
        <w:rPr>
          <w:sz w:val="26"/>
          <w:szCs w:val="26"/>
        </w:rPr>
        <w:t>11. února</w:t>
      </w:r>
      <w:r w:rsidR="00323D44" w:rsidRPr="00DB6A54">
        <w:rPr>
          <w:sz w:val="26"/>
          <w:szCs w:val="26"/>
        </w:rPr>
        <w:t xml:space="preserve"> 2016</w:t>
      </w:r>
      <w:r w:rsidRPr="00DB6A54">
        <w:rPr>
          <w:sz w:val="26"/>
          <w:szCs w:val="26"/>
        </w:rPr>
        <w:t xml:space="preserve"> od </w:t>
      </w:r>
      <w:r w:rsidR="00A81357">
        <w:rPr>
          <w:sz w:val="26"/>
          <w:szCs w:val="26"/>
        </w:rPr>
        <w:t>13.30</w:t>
      </w:r>
      <w:r w:rsidR="00387A4E" w:rsidRPr="00DB6A54">
        <w:rPr>
          <w:sz w:val="26"/>
          <w:szCs w:val="26"/>
        </w:rPr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>místnost č. 103/B</w:t>
      </w:r>
      <w:r w:rsidRPr="00805C7A">
        <w:t xml:space="preserve"> </w:t>
      </w:r>
    </w:p>
    <w:p w:rsidR="0083659F" w:rsidRDefault="0083659F" w:rsidP="0083659F">
      <w:pPr>
        <w:pStyle w:val="PSnvrhprogramu"/>
      </w:pPr>
    </w:p>
    <w:p w:rsidR="00F51849" w:rsidRDefault="00607FEE" w:rsidP="0083659F">
      <w:pPr>
        <w:pStyle w:val="PSnvrhprogramu"/>
      </w:pPr>
      <w:r w:rsidRPr="00F6105D">
        <w:t>NÁVRH PROGRAMU</w:t>
      </w:r>
      <w:r w:rsidRPr="00805C7A">
        <w:t>:</w:t>
      </w:r>
    </w:p>
    <w:p w:rsidR="0083659F" w:rsidRPr="00DB6A54" w:rsidRDefault="00DB6A54" w:rsidP="00DB6A54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 w:rsidRPr="00DB6A54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>1.</w:t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DB6A54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>S</w:t>
      </w:r>
      <w:r w:rsidR="0083659F" w:rsidRPr="00DB6A54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>chválení programu schůze</w:t>
      </w:r>
    </w:p>
    <w:p w:rsidR="00DB6A54" w:rsidRPr="00DB6A54" w:rsidRDefault="00DB6A54" w:rsidP="00DB6A54">
      <w:pPr>
        <w:widowControl/>
        <w:suppressAutoHyphens w:val="0"/>
        <w:autoSpaceDN/>
        <w:spacing w:before="100" w:beforeAutospacing="1"/>
        <w:ind w:left="705" w:hanging="705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</w:pPr>
      <w:r w:rsidRPr="00DB6A54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2.</w:t>
      </w:r>
      <w:r w:rsidRPr="00DB6A54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ab/>
        <w:t>Odpovědi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</w:t>
      </w:r>
      <w:r w:rsidR="00EB2C03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ministrů spravedlnosti, dopravy a zemědělství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na žádost komise o zprávu dle usnesení č. </w:t>
      </w:r>
      <w:r w:rsidR="002B71C1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24</w:t>
      </w:r>
      <w:bookmarkStart w:id="0" w:name="_GoBack"/>
      <w:bookmarkEnd w:id="0"/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z </w:t>
      </w:r>
      <w:r w:rsidR="00EB2C03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26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. 1</w:t>
      </w:r>
      <w:r w:rsidR="00EB2C03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1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. 2015</w:t>
      </w:r>
    </w:p>
    <w:p w:rsidR="0083659F" w:rsidRPr="00DB6A54" w:rsidRDefault="00DB6A54" w:rsidP="00DB6A54">
      <w:pPr>
        <w:widowControl/>
        <w:suppressAutoHyphens w:val="0"/>
        <w:autoSpaceDN/>
        <w:spacing w:before="100" w:beforeAutospacing="1"/>
        <w:ind w:left="705" w:hanging="705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 w:rsidRPr="00DB6A54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3</w:t>
      </w:r>
      <w:r w:rsidR="0083659F" w:rsidRPr="008365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. </w:t>
      </w:r>
      <w:r w:rsidR="008365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C22426" w:rsidRPr="00DB6A54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Právní rozbor PI k oprávněnosti komise BIS vyžadovat od předsedy vlády a členů vlády zprávy o opatřeních přijatých na základě informací a dokumentů BIS </w:t>
      </w:r>
      <w:r w:rsidRPr="00DB6A54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a</w:t>
      </w:r>
      <w:r w:rsidRPr="00DB6A54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s</w:t>
      </w:r>
      <w:r w:rsidR="00C22426" w:rsidRPr="00DB6A54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tanovisko legislativního odboru K PSP k</w:t>
      </w:r>
      <w:r w:rsidRPr="00DB6A54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 </w:t>
      </w:r>
      <w:r w:rsidR="00A81357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dané</w:t>
      </w:r>
      <w:r w:rsidRPr="00DB6A54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 xml:space="preserve"> věci</w:t>
      </w:r>
      <w:r w:rsidR="0083659F" w:rsidRPr="00DB6A54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ab/>
      </w:r>
      <w:r w:rsidR="0083659F" w:rsidRPr="00DB6A54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ab/>
      </w:r>
      <w:r w:rsidR="0083659F" w:rsidRPr="00DB6A54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ab/>
      </w:r>
    </w:p>
    <w:p w:rsidR="0083659F" w:rsidRDefault="00DB6A54" w:rsidP="00A81357">
      <w:pPr>
        <w:widowControl/>
        <w:suppressAutoHyphens w:val="0"/>
        <w:autoSpaceDN/>
        <w:spacing w:before="100" w:beforeAutospacing="1"/>
        <w:ind w:left="705" w:hanging="705"/>
        <w:textAlignment w:val="auto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</w:pPr>
      <w:r w:rsidRPr="00DB6A54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4</w:t>
      </w:r>
      <w:r w:rsidR="0083659F" w:rsidRPr="00DB6A54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. </w:t>
      </w:r>
      <w:r w:rsidR="0083659F" w:rsidRPr="00DB6A54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ab/>
      </w:r>
      <w:r w:rsidR="0083659F" w:rsidRPr="00DB6A54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 xml:space="preserve">Různé </w:t>
      </w:r>
      <w:r w:rsidR="00A81357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>(návrh usnesení Poslanecké sněmovny o změně § 14 a 16 zákona č. 153/1994 Sb., o zpravodajských službách ČR)</w:t>
      </w:r>
    </w:p>
    <w:p w:rsidR="0083659F" w:rsidRPr="00DB6A54" w:rsidRDefault="00DB6A54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</w:pPr>
      <w:r w:rsidRPr="00DB6A54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5</w:t>
      </w:r>
      <w:r w:rsidR="0083659F" w:rsidRPr="00DB6A54">
        <w:rPr>
          <w:rFonts w:eastAsia="Times New Roman" w:cs="Times New Roman"/>
          <w:i/>
          <w:color w:val="000000"/>
          <w:kern w:val="0"/>
          <w:sz w:val="28"/>
          <w:szCs w:val="28"/>
          <w:lang w:eastAsia="cs-CZ" w:bidi="ar-SA"/>
        </w:rPr>
        <w:t>.</w:t>
      </w:r>
      <w:r w:rsidR="0083659F" w:rsidRPr="00DB6A54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</w:t>
      </w:r>
      <w:r w:rsidR="0083659F" w:rsidRPr="00DB6A54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ab/>
      </w:r>
      <w:r w:rsidR="0083659F" w:rsidRPr="00DB6A54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</w:p>
    <w:p w:rsidR="0083659F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</w:p>
    <w:p w:rsidR="00DB6A54" w:rsidRDefault="00DB6A54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</w:p>
    <w:p w:rsidR="00DB6A54" w:rsidRDefault="00DB6A54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</w:p>
    <w:p w:rsidR="00B9639F" w:rsidRPr="00DB6A54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DB6A5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387A4E" w:rsidRPr="00DB6A54">
        <w:rPr>
          <w:sz w:val="28"/>
          <w:szCs w:val="28"/>
        </w:rPr>
        <w:t xml:space="preserve">Marek BENDA </w:t>
      </w:r>
      <w:r w:rsidR="00805C7A" w:rsidRPr="00DB6A54">
        <w:rPr>
          <w:sz w:val="28"/>
          <w:szCs w:val="28"/>
        </w:rPr>
        <w:t>v.</w:t>
      </w:r>
      <w:r w:rsidR="00387A4E" w:rsidRPr="00DB6A54">
        <w:rPr>
          <w:sz w:val="28"/>
          <w:szCs w:val="28"/>
        </w:rPr>
        <w:t xml:space="preserve"> </w:t>
      </w:r>
      <w:r w:rsidR="00805C7A" w:rsidRPr="00DB6A54">
        <w:rPr>
          <w:sz w:val="28"/>
          <w:szCs w:val="28"/>
        </w:rPr>
        <w:t>r</w:t>
      </w:r>
      <w:r w:rsidRPr="00DB6A54">
        <w:rPr>
          <w:sz w:val="28"/>
          <w:szCs w:val="28"/>
        </w:rPr>
        <w:t>.</w:t>
      </w:r>
    </w:p>
    <w:p w:rsidR="00B9639F" w:rsidRPr="00DB6A54" w:rsidRDefault="00367862" w:rsidP="0083659F">
      <w:pPr>
        <w:pStyle w:val="PSpedsvboru"/>
        <w:spacing w:before="0"/>
        <w:rPr>
          <w:sz w:val="28"/>
          <w:szCs w:val="28"/>
        </w:rPr>
      </w:pPr>
      <w:r w:rsidRPr="00DB6A54">
        <w:rPr>
          <w:sz w:val="28"/>
          <w:szCs w:val="28"/>
        </w:rPr>
        <w:tab/>
      </w:r>
      <w:r w:rsidR="00DB6A54">
        <w:rPr>
          <w:sz w:val="28"/>
          <w:szCs w:val="28"/>
        </w:rPr>
        <w:t xml:space="preserve">                    pře</w:t>
      </w:r>
      <w:r w:rsidR="00387A4E" w:rsidRPr="00DB6A54">
        <w:rPr>
          <w:sz w:val="28"/>
          <w:szCs w:val="28"/>
        </w:rPr>
        <w:t>dseda komise</w:t>
      </w:r>
    </w:p>
    <w:sectPr w:rsidR="00B9639F" w:rsidRPr="00DB6A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AC" w:rsidRDefault="002336AC">
      <w:r>
        <w:separator/>
      </w:r>
    </w:p>
  </w:endnote>
  <w:endnote w:type="continuationSeparator" w:id="0">
    <w:p w:rsidR="002336AC" w:rsidRDefault="0023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AC" w:rsidRDefault="002336AC">
      <w:r>
        <w:rPr>
          <w:color w:val="000000"/>
        </w:rPr>
        <w:separator/>
      </w:r>
    </w:p>
  </w:footnote>
  <w:footnote w:type="continuationSeparator" w:id="0">
    <w:p w:rsidR="002336AC" w:rsidRDefault="0023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D90465"/>
    <w:multiLevelType w:val="hybridMultilevel"/>
    <w:tmpl w:val="3CA86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F36"/>
    <w:multiLevelType w:val="hybridMultilevel"/>
    <w:tmpl w:val="BB3A3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5625108"/>
    <w:multiLevelType w:val="hybridMultilevel"/>
    <w:tmpl w:val="069872BE"/>
    <w:lvl w:ilvl="0" w:tplc="F4CE0FA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55F63"/>
    <w:rsid w:val="000A5854"/>
    <w:rsid w:val="00100835"/>
    <w:rsid w:val="001228C1"/>
    <w:rsid w:val="001765E3"/>
    <w:rsid w:val="002336AC"/>
    <w:rsid w:val="002405AD"/>
    <w:rsid w:val="002A1285"/>
    <w:rsid w:val="002A7480"/>
    <w:rsid w:val="002B71C1"/>
    <w:rsid w:val="002D2B3C"/>
    <w:rsid w:val="002D6678"/>
    <w:rsid w:val="00311C32"/>
    <w:rsid w:val="00323D44"/>
    <w:rsid w:val="00367862"/>
    <w:rsid w:val="00380359"/>
    <w:rsid w:val="00387A4E"/>
    <w:rsid w:val="003E3BDC"/>
    <w:rsid w:val="004170A6"/>
    <w:rsid w:val="00427E01"/>
    <w:rsid w:val="0047454E"/>
    <w:rsid w:val="0048497C"/>
    <w:rsid w:val="004E2953"/>
    <w:rsid w:val="004F2BE2"/>
    <w:rsid w:val="00525025"/>
    <w:rsid w:val="00570580"/>
    <w:rsid w:val="005D53AF"/>
    <w:rsid w:val="00607FEE"/>
    <w:rsid w:val="00693139"/>
    <w:rsid w:val="007337BA"/>
    <w:rsid w:val="00805C7A"/>
    <w:rsid w:val="0083659F"/>
    <w:rsid w:val="008D7B91"/>
    <w:rsid w:val="0090423A"/>
    <w:rsid w:val="00962CD3"/>
    <w:rsid w:val="009A4377"/>
    <w:rsid w:val="00A27604"/>
    <w:rsid w:val="00A313D2"/>
    <w:rsid w:val="00A81357"/>
    <w:rsid w:val="00A81E59"/>
    <w:rsid w:val="00B417CF"/>
    <w:rsid w:val="00B828C3"/>
    <w:rsid w:val="00B9639F"/>
    <w:rsid w:val="00C22426"/>
    <w:rsid w:val="00C71C77"/>
    <w:rsid w:val="00D803DC"/>
    <w:rsid w:val="00DB6A54"/>
    <w:rsid w:val="00E508F6"/>
    <w:rsid w:val="00E909C8"/>
    <w:rsid w:val="00EB2C03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1C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1C1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4</cp:revision>
  <cp:lastPrinted>2016-01-29T13:44:00Z</cp:lastPrinted>
  <dcterms:created xsi:type="dcterms:W3CDTF">2016-01-29T11:17:00Z</dcterms:created>
  <dcterms:modified xsi:type="dcterms:W3CDTF">2016-01-29T13:44:00Z</dcterms:modified>
</cp:coreProperties>
</file>