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  <w:r>
        <w:t>PS</w:t>
      </w:r>
      <w:r w:rsidR="00C9225A">
        <w:t>16</w:t>
      </w:r>
      <w:r w:rsidR="008D2907">
        <w:t>0039771</w:t>
      </w: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D02E34">
        <w:t>9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FF4CD5">
        <w:t>ústavně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C9225A">
        <w:t xml:space="preserve">ve </w:t>
      </w:r>
      <w:r w:rsidR="00D51D73">
        <w:t>čtvrtek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D02E34">
        <w:t>10</w:t>
      </w:r>
      <w:r w:rsidRPr="00693139">
        <w:t xml:space="preserve">. </w:t>
      </w:r>
      <w:r w:rsidR="00D02E34">
        <w:t>března</w:t>
      </w:r>
      <w:r w:rsidRPr="00693139">
        <w:t xml:space="preserve"> 201</w:t>
      </w:r>
      <w:r w:rsidR="00FF4CD5">
        <w:t>6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D02E34">
        <w:t>13:00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786C16" w:rsidP="00786C16">
      <w:pPr>
        <w:jc w:val="center"/>
      </w:pPr>
      <w:r>
        <w:t>místnost č. 55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D02E34" w:rsidP="00F6105D">
      <w:pPr>
        <w:pStyle w:val="PSasy"/>
      </w:pPr>
      <w:r>
        <w:t>13</w:t>
      </w:r>
      <w:r w:rsidR="00786C16">
        <w:t>:</w:t>
      </w:r>
      <w:r>
        <w:t>00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805C7A" w:rsidRPr="00805C7A" w:rsidRDefault="00D02E34" w:rsidP="00F6105D">
      <w:pPr>
        <w:pStyle w:val="PSasy"/>
      </w:pPr>
      <w:r>
        <w:t>13</w:t>
      </w:r>
      <w:r w:rsidR="00786C16">
        <w:t>:</w:t>
      </w:r>
      <w:r>
        <w:t>05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23D7D" w:rsidRDefault="00D02E34" w:rsidP="002D6678">
      <w:pPr>
        <w:pStyle w:val="PSbodprogramu"/>
      </w:pPr>
      <w:r>
        <w:t>Aktuální informace o stavu projektu elektronického monitoringu odsouzených a dalších osob</w:t>
      </w:r>
    </w:p>
    <w:p w:rsidR="00B23D7D" w:rsidRDefault="00D02E34" w:rsidP="00B23D7D">
      <w:pPr>
        <w:pStyle w:val="PSasy"/>
      </w:pPr>
      <w:r>
        <w:t>13</w:t>
      </w:r>
      <w:r w:rsidR="00B23D7D">
        <w:t>:</w:t>
      </w:r>
      <w:r>
        <w:t>35</w:t>
      </w:r>
      <w:r w:rsidR="00B23D7D">
        <w:t xml:space="preserve"> hod.</w:t>
      </w:r>
    </w:p>
    <w:p w:rsidR="00B23D7D" w:rsidRDefault="00D02E34" w:rsidP="00B23D7D">
      <w:pPr>
        <w:pStyle w:val="PSbodprogramu"/>
      </w:pPr>
      <w:r>
        <w:t>Zpráva o hospodaření s nemovitým majetkem, se kterým je příslušný hospodařit resort Ministerstva spravedlnosti ČR</w:t>
      </w:r>
    </w:p>
    <w:p w:rsidR="00D02E34" w:rsidRPr="00D02E34" w:rsidRDefault="00D02E34" w:rsidP="00D02E34">
      <w:pPr>
        <w:pStyle w:val="PSzpravodaj"/>
      </w:pPr>
    </w:p>
    <w:p w:rsidR="00B23D7D" w:rsidRPr="00B23D7D" w:rsidRDefault="00B23D7D" w:rsidP="00B23D7D">
      <w:pPr>
        <w:pStyle w:val="PSbodprogramu"/>
      </w:pPr>
      <w:r>
        <w:t>Různé</w:t>
      </w:r>
    </w:p>
    <w:p w:rsidR="00FF4CD5" w:rsidRDefault="00FF4CD5" w:rsidP="00FF4CD5">
      <w:pPr>
        <w:pStyle w:val="PSzpravodaj"/>
      </w:pPr>
    </w:p>
    <w:p w:rsidR="00FF4CD5" w:rsidRPr="00FF4CD5" w:rsidRDefault="00FF4CD5" w:rsidP="003F6E60">
      <w:pPr>
        <w:pStyle w:val="PSbodprogramu"/>
        <w:numPr>
          <w:ilvl w:val="0"/>
          <w:numId w:val="0"/>
        </w:numPr>
        <w:ind w:left="360"/>
      </w:pPr>
    </w:p>
    <w:p w:rsidR="00B9639F" w:rsidRPr="00B23D7D" w:rsidRDefault="00D02E34" w:rsidP="00B23D7D">
      <w:pPr>
        <w:pStyle w:val="PSpodpis"/>
      </w:pPr>
      <w:r>
        <w:t>V Praze dne  29</w:t>
      </w:r>
      <w:r w:rsidR="00B23D7D">
        <w:t xml:space="preserve">. </w:t>
      </w:r>
      <w:r>
        <w:t>ledna</w:t>
      </w:r>
      <w:r w:rsidR="003F6E60">
        <w:t xml:space="preserve"> 2016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805C7A" w:rsidRPr="00B23D7D">
        <w:t xml:space="preserve"> v.r</w:t>
      </w:r>
      <w:r w:rsidR="00B23D7D">
        <w:t>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55F63"/>
    <w:rsid w:val="000A5854"/>
    <w:rsid w:val="00100835"/>
    <w:rsid w:val="001228C1"/>
    <w:rsid w:val="001B7564"/>
    <w:rsid w:val="002D2B3C"/>
    <w:rsid w:val="002D6678"/>
    <w:rsid w:val="002F2708"/>
    <w:rsid w:val="00311C32"/>
    <w:rsid w:val="00367862"/>
    <w:rsid w:val="00380359"/>
    <w:rsid w:val="003E3BDC"/>
    <w:rsid w:val="003F6E60"/>
    <w:rsid w:val="004170A6"/>
    <w:rsid w:val="00427E01"/>
    <w:rsid w:val="0048497C"/>
    <w:rsid w:val="004E2953"/>
    <w:rsid w:val="004F2BE2"/>
    <w:rsid w:val="00525025"/>
    <w:rsid w:val="00574D15"/>
    <w:rsid w:val="005D53AF"/>
    <w:rsid w:val="00607FEE"/>
    <w:rsid w:val="00671FCB"/>
    <w:rsid w:val="00693139"/>
    <w:rsid w:val="007337BA"/>
    <w:rsid w:val="00786C16"/>
    <w:rsid w:val="007D3B1A"/>
    <w:rsid w:val="00805C7A"/>
    <w:rsid w:val="008D2907"/>
    <w:rsid w:val="00962CD3"/>
    <w:rsid w:val="00A27604"/>
    <w:rsid w:val="00A313D2"/>
    <w:rsid w:val="00A81E59"/>
    <w:rsid w:val="00B23D7D"/>
    <w:rsid w:val="00B417CF"/>
    <w:rsid w:val="00B828C3"/>
    <w:rsid w:val="00B9639F"/>
    <w:rsid w:val="00BF69E6"/>
    <w:rsid w:val="00C71C77"/>
    <w:rsid w:val="00C9225A"/>
    <w:rsid w:val="00CB5B22"/>
    <w:rsid w:val="00D02E34"/>
    <w:rsid w:val="00D51D73"/>
    <w:rsid w:val="00D803DC"/>
    <w:rsid w:val="00DD0BBB"/>
    <w:rsid w:val="00E508F6"/>
    <w:rsid w:val="00E909C8"/>
    <w:rsid w:val="00F51849"/>
    <w:rsid w:val="00F6105D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5</cp:revision>
  <cp:lastPrinted>2016-01-29T13:49:00Z</cp:lastPrinted>
  <dcterms:created xsi:type="dcterms:W3CDTF">2016-01-29T12:42:00Z</dcterms:created>
  <dcterms:modified xsi:type="dcterms:W3CDTF">2016-01-29T13:50:00Z</dcterms:modified>
</cp:coreProperties>
</file>