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1F6160" w:rsidP="00693139">
      <w:pPr>
        <w:pStyle w:val="PS-pozvanka-hlavika2"/>
      </w:pPr>
      <w:r>
        <w:t>2016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2E00D2">
        <w:t>8</w:t>
      </w:r>
      <w:r w:rsidR="001F6160">
        <w:t>.</w:t>
      </w:r>
      <w:r w:rsidR="005E248D">
        <w:t xml:space="preserve"> </w:t>
      </w:r>
      <w:r w:rsidRPr="00693139">
        <w:t>schůzi</w:t>
      </w:r>
    </w:p>
    <w:p w:rsidR="002B1443" w:rsidRDefault="007C7C8C" w:rsidP="00693139">
      <w:pPr>
        <w:pStyle w:val="PS-pozvanka-halvika1"/>
      </w:pPr>
      <w:r>
        <w:t xml:space="preserve">Vyšetřovací </w:t>
      </w:r>
      <w:r w:rsidR="00387A4E">
        <w:t xml:space="preserve">komise </w:t>
      </w:r>
      <w:r w:rsidR="008B25AF">
        <w:t xml:space="preserve">Poslanecké sněmovny PČR </w:t>
      </w:r>
      <w:r w:rsidR="00387A4E">
        <w:t xml:space="preserve">pro </w:t>
      </w:r>
      <w:r>
        <w:t>vyšetření závažných pochybení</w:t>
      </w:r>
      <w:r w:rsidR="008B25AF">
        <w:t xml:space="preserve">, </w:t>
      </w:r>
    </w:p>
    <w:p w:rsidR="00805C7A" w:rsidRPr="00693139" w:rsidRDefault="008B25AF" w:rsidP="00693139">
      <w:pPr>
        <w:pStyle w:val="PS-pozvanka-halvika1"/>
      </w:pPr>
      <w:r>
        <w:t>která se stala při přípravě a realizaci stavby dálnice D47</w:t>
      </w:r>
      <w:r w:rsidR="00805C7A" w:rsidRPr="00693139">
        <w:t>,</w:t>
      </w:r>
    </w:p>
    <w:p w:rsidR="005D7754" w:rsidRDefault="005D7754" w:rsidP="00693139">
      <w:pPr>
        <w:pStyle w:val="PS-pozvanka-halvika1"/>
        <w:rPr>
          <w:i w:val="0"/>
        </w:rPr>
      </w:pPr>
    </w:p>
    <w:p w:rsidR="00F51849" w:rsidRPr="005D7754" w:rsidRDefault="00805C7A" w:rsidP="00693139">
      <w:pPr>
        <w:pStyle w:val="PS-pozvanka-halvika1"/>
        <w:rPr>
          <w:i w:val="0"/>
        </w:rPr>
      </w:pPr>
      <w:r w:rsidRPr="005D7754">
        <w:rPr>
          <w:i w:val="0"/>
        </w:rPr>
        <w:t>která se koná</w:t>
      </w:r>
      <w:r w:rsidR="00311C32" w:rsidRPr="005D7754">
        <w:rPr>
          <w:i w:val="0"/>
        </w:rPr>
        <w:t xml:space="preserve"> </w:t>
      </w:r>
      <w:r w:rsidR="00D803DC" w:rsidRPr="005D7754">
        <w:rPr>
          <w:i w:val="0"/>
        </w:rPr>
        <w:t>dne</w:t>
      </w:r>
      <w:r w:rsidRPr="005D7754">
        <w:rPr>
          <w:i w:val="0"/>
        </w:rPr>
        <w:t xml:space="preserve"> </w:t>
      </w:r>
      <w:r w:rsidR="002E00D2">
        <w:rPr>
          <w:i w:val="0"/>
        </w:rPr>
        <w:t>12</w:t>
      </w:r>
      <w:r w:rsidR="00D27392" w:rsidRPr="005D7754">
        <w:rPr>
          <w:i w:val="0"/>
        </w:rPr>
        <w:t>.</w:t>
      </w:r>
      <w:r w:rsidR="00693D42">
        <w:rPr>
          <w:i w:val="0"/>
        </w:rPr>
        <w:t xml:space="preserve"> </w:t>
      </w:r>
      <w:r w:rsidR="002E00D2">
        <w:rPr>
          <w:i w:val="0"/>
        </w:rPr>
        <w:t>ledna</w:t>
      </w:r>
      <w:r w:rsidR="009D18EB" w:rsidRPr="005D7754">
        <w:rPr>
          <w:i w:val="0"/>
        </w:rPr>
        <w:t xml:space="preserve"> 201</w:t>
      </w:r>
      <w:r w:rsidR="002E00D2">
        <w:rPr>
          <w:i w:val="0"/>
        </w:rPr>
        <w:t>7</w:t>
      </w:r>
      <w:r w:rsidRPr="005D7754">
        <w:rPr>
          <w:i w:val="0"/>
        </w:rPr>
        <w:t xml:space="preserve"> od </w:t>
      </w:r>
      <w:r w:rsidR="00B66883">
        <w:rPr>
          <w:i w:val="0"/>
        </w:rPr>
        <w:t>13</w:t>
      </w:r>
      <w:r w:rsidR="00973C8E" w:rsidRPr="005D7754">
        <w:rPr>
          <w:i w:val="0"/>
        </w:rPr>
        <w:t>.</w:t>
      </w:r>
      <w:r w:rsidR="00B66883">
        <w:rPr>
          <w:i w:val="0"/>
        </w:rPr>
        <w:t>3</w:t>
      </w:r>
      <w:r w:rsidR="00973C8E" w:rsidRPr="005D7754">
        <w:rPr>
          <w:i w:val="0"/>
        </w:rPr>
        <w:t>0</w:t>
      </w:r>
      <w:r w:rsidR="00387A4E" w:rsidRPr="005D7754">
        <w:rPr>
          <w:i w:val="0"/>
        </w:rPr>
        <w:t xml:space="preserve"> hodin</w:t>
      </w:r>
    </w:p>
    <w:p w:rsidR="00F51849" w:rsidRDefault="007C7C8C" w:rsidP="00F6105D">
      <w:pPr>
        <w:pStyle w:val="PSmsto"/>
      </w:pPr>
      <w:r>
        <w:t>v</w:t>
      </w:r>
      <w:r w:rsidR="00973C8E">
        <w:t xml:space="preserve"> </w:t>
      </w:r>
      <w:r w:rsidR="00607FEE" w:rsidRPr="00805C7A">
        <w:t>budově Poslanecké sněmovny, Sněmovní 4, 118 26</w:t>
      </w:r>
      <w:r w:rsidR="00693139">
        <w:t> </w:t>
      </w:r>
      <w:r w:rsidR="00607FEE" w:rsidRPr="00805C7A">
        <w:t>Praha 1</w:t>
      </w:r>
      <w:r w:rsidR="00E67C59">
        <w:t xml:space="preserve">, </w:t>
      </w:r>
      <w:r w:rsidR="00387A4E">
        <w:t>místnost č.</w:t>
      </w:r>
      <w:r w:rsidR="00627DF3">
        <w:t xml:space="preserve"> </w:t>
      </w:r>
      <w:r w:rsidR="00543971">
        <w:t>C</w:t>
      </w:r>
      <w:r w:rsidR="00627DF3">
        <w:t xml:space="preserve"> </w:t>
      </w:r>
      <w:r w:rsidR="00543971">
        <w:t>109</w:t>
      </w:r>
    </w:p>
    <w:p w:rsidR="00F51849" w:rsidRDefault="00607FEE" w:rsidP="0083659F">
      <w:pPr>
        <w:pStyle w:val="PSnvrhprogramu"/>
      </w:pPr>
      <w:r w:rsidRPr="00F6105D">
        <w:t>NÁVRH PROGRAMU</w:t>
      </w:r>
      <w:r w:rsidRPr="00805C7A">
        <w:t>:</w:t>
      </w:r>
    </w:p>
    <w:p w:rsidR="00A346D8" w:rsidRDefault="00A346D8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83659F" w:rsidRPr="00C93D3A" w:rsidRDefault="00C017E8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1.</w:t>
      </w:r>
      <w:r w:rsidR="0083659F" w:rsidRP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</w:t>
      </w:r>
      <w:r w:rsid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5E248D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Zahájení</w:t>
      </w:r>
      <w:r w:rsidR="00711F3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, </w:t>
      </w:r>
      <w:r w:rsidR="002E00D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schválení programu, </w:t>
      </w:r>
      <w:r w:rsidR="00711F3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volba ověřovatelů</w:t>
      </w:r>
    </w:p>
    <w:p w:rsidR="002E00D2" w:rsidRDefault="0083659F" w:rsidP="00693D42">
      <w:pPr>
        <w:widowControl/>
        <w:suppressAutoHyphens w:val="0"/>
        <w:autoSpaceDN/>
        <w:spacing w:before="100" w:beforeAutospacing="1"/>
        <w:ind w:left="705" w:hanging="705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2. </w:t>
      </w:r>
      <w:r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54397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Výslech svědk</w:t>
      </w:r>
      <w:r w:rsidR="002E00D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a</w:t>
      </w:r>
      <w:r w:rsidR="0054397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Ing. </w:t>
      </w:r>
      <w:r w:rsidR="002E00D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Alfreda Brunc</w:t>
      </w:r>
      <w:bookmarkStart w:id="0" w:name="_GoBack"/>
      <w:bookmarkEnd w:id="0"/>
      <w:r w:rsidR="002E00D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líka</w:t>
      </w:r>
    </w:p>
    <w:p w:rsidR="0083659F" w:rsidRDefault="002E00D2" w:rsidP="00693D42">
      <w:pPr>
        <w:widowControl/>
        <w:suppressAutoHyphens w:val="0"/>
        <w:autoSpaceDN/>
        <w:spacing w:before="100" w:beforeAutospacing="1"/>
        <w:ind w:left="705" w:hanging="705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3</w:t>
      </w:r>
      <w:r w:rsidR="0083659F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. </w:t>
      </w:r>
      <w:r w:rsidR="0083659F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8B25AF" w:rsidRPr="00C93D3A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Závěr</w:t>
      </w:r>
    </w:p>
    <w:p w:rsidR="00AD7754" w:rsidRPr="00C93D3A" w:rsidRDefault="00AD7754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83659F" w:rsidRDefault="0083659F" w:rsidP="00AD5E0A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2B1443" w:rsidRDefault="002B1443" w:rsidP="0083659F">
      <w:pPr>
        <w:widowControl/>
        <w:suppressAutoHyphens w:val="0"/>
        <w:autoSpaceDN/>
        <w:spacing w:before="100" w:beforeAutospacing="1"/>
        <w:contextualSpacing/>
        <w:textAlignment w:val="auto"/>
        <w:rPr>
          <w:sz w:val="26"/>
          <w:szCs w:val="26"/>
        </w:rPr>
      </w:pPr>
    </w:p>
    <w:p w:rsidR="002E00D2" w:rsidRDefault="002E00D2" w:rsidP="0083659F">
      <w:pPr>
        <w:widowControl/>
        <w:suppressAutoHyphens w:val="0"/>
        <w:autoSpaceDN/>
        <w:spacing w:before="100" w:beforeAutospacing="1"/>
        <w:contextualSpacing/>
        <w:textAlignment w:val="auto"/>
        <w:rPr>
          <w:sz w:val="26"/>
          <w:szCs w:val="26"/>
        </w:rPr>
      </w:pPr>
    </w:p>
    <w:p w:rsidR="00B9639F" w:rsidRDefault="008B25AF" w:rsidP="002B1443">
      <w:pPr>
        <w:widowControl/>
        <w:suppressAutoHyphens w:val="0"/>
        <w:autoSpaceDN/>
        <w:spacing w:before="100" w:beforeAutospacing="1"/>
        <w:ind w:left="6372" w:firstLine="708"/>
        <w:contextualSpacing/>
        <w:textAlignment w:val="auto"/>
      </w:pPr>
      <w:r>
        <w:rPr>
          <w:sz w:val="26"/>
          <w:szCs w:val="26"/>
        </w:rPr>
        <w:t>Jan B</w:t>
      </w:r>
      <w:r w:rsidR="005D7754">
        <w:rPr>
          <w:sz w:val="26"/>
          <w:szCs w:val="26"/>
        </w:rPr>
        <w:t xml:space="preserve">IRKE v. r. </w:t>
      </w:r>
    </w:p>
    <w:p w:rsidR="00405B80" w:rsidRDefault="00405B80" w:rsidP="0083659F">
      <w:pPr>
        <w:widowControl/>
        <w:suppressAutoHyphens w:val="0"/>
        <w:autoSpaceDN/>
        <w:spacing w:before="100" w:beforeAutospacing="1"/>
        <w:contextualSpacing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5AF">
        <w:tab/>
      </w:r>
      <w:r>
        <w:t>předseda komise</w:t>
      </w:r>
    </w:p>
    <w:p w:rsidR="00405B80" w:rsidRPr="0083659F" w:rsidRDefault="00405B80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7E8" w:rsidRDefault="00C017E8" w:rsidP="0083659F">
      <w:pPr>
        <w:pStyle w:val="PSpedsvboru"/>
        <w:spacing w:before="0"/>
      </w:pPr>
    </w:p>
    <w:sectPr w:rsidR="00C017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3E" w:rsidRDefault="0066523E">
      <w:r>
        <w:separator/>
      </w:r>
    </w:p>
  </w:endnote>
  <w:endnote w:type="continuationSeparator" w:id="0">
    <w:p w:rsidR="0066523E" w:rsidRDefault="0066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3E" w:rsidRDefault="0066523E">
      <w:r>
        <w:rPr>
          <w:color w:val="000000"/>
        </w:rPr>
        <w:separator/>
      </w:r>
    </w:p>
  </w:footnote>
  <w:footnote w:type="continuationSeparator" w:id="0">
    <w:p w:rsidR="0066523E" w:rsidRDefault="0066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8727E"/>
    <w:multiLevelType w:val="hybridMultilevel"/>
    <w:tmpl w:val="464A0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0736B"/>
    <w:rsid w:val="000419B7"/>
    <w:rsid w:val="00055F63"/>
    <w:rsid w:val="000A5854"/>
    <w:rsid w:val="000B4FC2"/>
    <w:rsid w:val="00100835"/>
    <w:rsid w:val="001228C1"/>
    <w:rsid w:val="001A62BC"/>
    <w:rsid w:val="001D45A1"/>
    <w:rsid w:val="001F6160"/>
    <w:rsid w:val="002B1443"/>
    <w:rsid w:val="002D2B3C"/>
    <w:rsid w:val="002D6678"/>
    <w:rsid w:val="002E00D2"/>
    <w:rsid w:val="00311C32"/>
    <w:rsid w:val="00330640"/>
    <w:rsid w:val="00334B9B"/>
    <w:rsid w:val="00367862"/>
    <w:rsid w:val="00380359"/>
    <w:rsid w:val="00387A4E"/>
    <w:rsid w:val="003C63D9"/>
    <w:rsid w:val="003E3BDC"/>
    <w:rsid w:val="003E64AA"/>
    <w:rsid w:val="00405B80"/>
    <w:rsid w:val="0040689F"/>
    <w:rsid w:val="004170A6"/>
    <w:rsid w:val="00427E01"/>
    <w:rsid w:val="0048497C"/>
    <w:rsid w:val="004E2953"/>
    <w:rsid w:val="004E5C4B"/>
    <w:rsid w:val="004F2BE2"/>
    <w:rsid w:val="00513A9E"/>
    <w:rsid w:val="00525025"/>
    <w:rsid w:val="00543971"/>
    <w:rsid w:val="0057411C"/>
    <w:rsid w:val="00576ED5"/>
    <w:rsid w:val="00594668"/>
    <w:rsid w:val="005C1252"/>
    <w:rsid w:val="005D53AF"/>
    <w:rsid w:val="005D7754"/>
    <w:rsid w:val="005E248D"/>
    <w:rsid w:val="00607FEE"/>
    <w:rsid w:val="0061449A"/>
    <w:rsid w:val="00627DF3"/>
    <w:rsid w:val="00637050"/>
    <w:rsid w:val="0066190D"/>
    <w:rsid w:val="0066523E"/>
    <w:rsid w:val="00693139"/>
    <w:rsid w:val="00693D42"/>
    <w:rsid w:val="006A5600"/>
    <w:rsid w:val="00711F31"/>
    <w:rsid w:val="007337BA"/>
    <w:rsid w:val="007775E8"/>
    <w:rsid w:val="007C0941"/>
    <w:rsid w:val="007C7C8C"/>
    <w:rsid w:val="00805C7A"/>
    <w:rsid w:val="0083659F"/>
    <w:rsid w:val="00852357"/>
    <w:rsid w:val="008671A8"/>
    <w:rsid w:val="008A3523"/>
    <w:rsid w:val="008B007A"/>
    <w:rsid w:val="008B25AF"/>
    <w:rsid w:val="008B6434"/>
    <w:rsid w:val="008D7B91"/>
    <w:rsid w:val="008F50B5"/>
    <w:rsid w:val="00943ADA"/>
    <w:rsid w:val="00962CD3"/>
    <w:rsid w:val="00971E9E"/>
    <w:rsid w:val="00973C8E"/>
    <w:rsid w:val="009A4377"/>
    <w:rsid w:val="009C2E46"/>
    <w:rsid w:val="009D18EB"/>
    <w:rsid w:val="00A0118E"/>
    <w:rsid w:val="00A27604"/>
    <w:rsid w:val="00A313D2"/>
    <w:rsid w:val="00A346D8"/>
    <w:rsid w:val="00A45C64"/>
    <w:rsid w:val="00A55CE5"/>
    <w:rsid w:val="00A81E59"/>
    <w:rsid w:val="00A833F7"/>
    <w:rsid w:val="00A92A00"/>
    <w:rsid w:val="00AD5E0A"/>
    <w:rsid w:val="00AD7754"/>
    <w:rsid w:val="00AF4226"/>
    <w:rsid w:val="00B22629"/>
    <w:rsid w:val="00B417CF"/>
    <w:rsid w:val="00B66883"/>
    <w:rsid w:val="00B67187"/>
    <w:rsid w:val="00B80D4D"/>
    <w:rsid w:val="00B828C3"/>
    <w:rsid w:val="00B9639F"/>
    <w:rsid w:val="00BA673E"/>
    <w:rsid w:val="00BC4816"/>
    <w:rsid w:val="00C017E8"/>
    <w:rsid w:val="00C30BB2"/>
    <w:rsid w:val="00C71C77"/>
    <w:rsid w:val="00C93D3A"/>
    <w:rsid w:val="00CB044B"/>
    <w:rsid w:val="00CB0D84"/>
    <w:rsid w:val="00CD3F15"/>
    <w:rsid w:val="00CE457A"/>
    <w:rsid w:val="00D1385D"/>
    <w:rsid w:val="00D144E9"/>
    <w:rsid w:val="00D20C0A"/>
    <w:rsid w:val="00D27392"/>
    <w:rsid w:val="00D57F52"/>
    <w:rsid w:val="00D803DC"/>
    <w:rsid w:val="00DF7410"/>
    <w:rsid w:val="00E21060"/>
    <w:rsid w:val="00E36F98"/>
    <w:rsid w:val="00E508F6"/>
    <w:rsid w:val="00E67C59"/>
    <w:rsid w:val="00E909C8"/>
    <w:rsid w:val="00EF34DC"/>
    <w:rsid w:val="00F229A0"/>
    <w:rsid w:val="00F3212E"/>
    <w:rsid w:val="00F51849"/>
    <w:rsid w:val="00F6105D"/>
    <w:rsid w:val="00FC07CD"/>
    <w:rsid w:val="00F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Brabcova Hana</cp:lastModifiedBy>
  <cp:revision>2</cp:revision>
  <cp:lastPrinted>2016-01-25T14:22:00Z</cp:lastPrinted>
  <dcterms:created xsi:type="dcterms:W3CDTF">2017-01-03T11:26:00Z</dcterms:created>
  <dcterms:modified xsi:type="dcterms:W3CDTF">2017-01-03T11:26:00Z</dcterms:modified>
</cp:coreProperties>
</file>