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2015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9E38A1">
        <w:t>28</w:t>
      </w:r>
      <w:r w:rsidR="00D803DC">
        <w:t>.</w:t>
      </w:r>
      <w:r w:rsidRPr="00693139">
        <w:t xml:space="preserve"> schůzi</w:t>
      </w:r>
    </w:p>
    <w:p w:rsidR="00805C7A" w:rsidRPr="00693139" w:rsidRDefault="0082279D" w:rsidP="00693139">
      <w:pPr>
        <w:pStyle w:val="PS-pozvanka-halvika1"/>
      </w:pPr>
      <w:r>
        <w:t xml:space="preserve">volebního </w:t>
      </w:r>
      <w:r w:rsidR="00A81E59">
        <w:t>výboru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="00D1376E">
        <w:t xml:space="preserve"> </w:t>
      </w:r>
      <w:r w:rsidR="00BA4DD6">
        <w:t xml:space="preserve">12. listopadu </w:t>
      </w:r>
      <w:r w:rsidRPr="00693139">
        <w:t xml:space="preserve">2015 od </w:t>
      </w:r>
      <w:r w:rsidR="00BA4DD6">
        <w:t>14</w:t>
      </w:r>
      <w:r w:rsidR="00D1376E">
        <w:t>.</w:t>
      </w:r>
      <w:r w:rsidR="00BA4DD6">
        <w:t>0</w:t>
      </w:r>
      <w:r w:rsidR="00D1376E">
        <w:t>0</w:t>
      </w:r>
      <w:r w:rsidR="0082279D">
        <w:t xml:space="preserve"> hodin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>místnost č.</w:t>
      </w:r>
      <w:r w:rsidR="00BA4DD6">
        <w:t xml:space="preserve"> 22</w:t>
      </w:r>
      <w:r w:rsidR="001D06E9">
        <w:t xml:space="preserve"> </w:t>
      </w:r>
      <w:r w:rsidRPr="00805C7A">
        <w:t xml:space="preserve"> </w:t>
      </w:r>
    </w:p>
    <w:p w:rsidR="00512317" w:rsidRPr="00512317" w:rsidRDefault="00607FEE" w:rsidP="00512317">
      <w:pPr>
        <w:pStyle w:val="PSnvrhprogramu"/>
      </w:pPr>
      <w:r w:rsidRPr="00F6105D">
        <w:t>NÁVRH PROGRAMU</w:t>
      </w:r>
      <w:r w:rsidRPr="00805C7A">
        <w:t>:</w:t>
      </w:r>
    </w:p>
    <w:p w:rsidR="00805C7A" w:rsidRDefault="00BA4DD6" w:rsidP="001D06E9">
      <w:pPr>
        <w:pStyle w:val="PSasy"/>
        <w:ind w:left="0"/>
      </w:pPr>
      <w:r>
        <w:t xml:space="preserve">14.00 </w:t>
      </w:r>
      <w:r w:rsidR="005C5AFC">
        <w:t>hodin</w:t>
      </w:r>
    </w:p>
    <w:p w:rsidR="00BA4DD6" w:rsidRDefault="00BA4DD6" w:rsidP="00BA4DD6">
      <w:pPr>
        <w:pStyle w:val="PSbodprogramu"/>
        <w:numPr>
          <w:ilvl w:val="0"/>
          <w:numId w:val="0"/>
        </w:numPr>
        <w:ind w:left="360"/>
      </w:pPr>
    </w:p>
    <w:p w:rsidR="00805C7A" w:rsidRDefault="009E38A1" w:rsidP="004B04E3">
      <w:pPr>
        <w:pStyle w:val="PSbodprogramu"/>
        <w:tabs>
          <w:tab w:val="clear" w:pos="360"/>
          <w:tab w:val="num" w:pos="1428"/>
        </w:tabs>
        <w:ind w:left="1068"/>
      </w:pPr>
      <w:r>
        <w:t>Schválení programu 28</w:t>
      </w:r>
      <w:r w:rsidR="0082279D">
        <w:t>. schůze volebního výboru</w:t>
      </w:r>
    </w:p>
    <w:p w:rsidR="008709B6" w:rsidRDefault="008709B6" w:rsidP="001D06E9">
      <w:pPr>
        <w:pStyle w:val="slovanseznam"/>
        <w:numPr>
          <w:ilvl w:val="0"/>
          <w:numId w:val="0"/>
        </w:numPr>
      </w:pPr>
    </w:p>
    <w:p w:rsidR="009E38A1" w:rsidRDefault="004B04E3" w:rsidP="004B04E3">
      <w:pPr>
        <w:pStyle w:val="slovanseznam"/>
        <w:tabs>
          <w:tab w:val="clear" w:pos="360"/>
          <w:tab w:val="num" w:pos="1428"/>
        </w:tabs>
        <w:ind w:left="1068"/>
      </w:pPr>
      <w:r>
        <w:t>Vládní návrh státního rozpočtu České republiky na rok 2016, k</w:t>
      </w:r>
      <w:r w:rsidR="007A0BF0">
        <w:t>apit</w:t>
      </w:r>
      <w:r>
        <w:t>ola 372 -</w:t>
      </w:r>
      <w:r w:rsidR="007A0BF0">
        <w:t xml:space="preserve"> Rada pro rozhlasové a televizní vysílání</w:t>
      </w:r>
    </w:p>
    <w:p w:rsidR="00BA4DD6" w:rsidRDefault="00BA4DD6" w:rsidP="00BA4DD6">
      <w:pPr>
        <w:pStyle w:val="Odstavecseseznamem"/>
        <w:ind w:left="2136" w:firstLine="696"/>
      </w:pPr>
      <w:r>
        <w:t xml:space="preserve">Uvede: </w:t>
      </w:r>
      <w:r w:rsidR="004B04E3">
        <w:t>Ivan Krejčí, předseda RRT</w:t>
      </w:r>
      <w:r>
        <w:t>V</w:t>
      </w:r>
    </w:p>
    <w:p w:rsidR="009E38A1" w:rsidRDefault="00BA4DD6" w:rsidP="00BA4DD6">
      <w:pPr>
        <w:pStyle w:val="Odstavecseseznamem"/>
        <w:ind w:left="2136" w:firstLine="696"/>
      </w:pPr>
      <w:r>
        <w:t>Zpravodaj: poslanec Martin Komárek</w:t>
      </w:r>
    </w:p>
    <w:p w:rsidR="00BA4DD6" w:rsidRDefault="00BA4DD6" w:rsidP="009E38A1">
      <w:pPr>
        <w:pStyle w:val="Odstavecseseznamem"/>
      </w:pPr>
    </w:p>
    <w:p w:rsidR="00D1376E" w:rsidRDefault="00D1376E" w:rsidP="004B04E3">
      <w:pPr>
        <w:pStyle w:val="slovanseznam"/>
        <w:tabs>
          <w:tab w:val="clear" w:pos="360"/>
          <w:tab w:val="num" w:pos="1428"/>
        </w:tabs>
        <w:ind w:left="1068"/>
      </w:pPr>
      <w:r>
        <w:t>Informace předsedy a členů volebního výboru</w:t>
      </w:r>
    </w:p>
    <w:p w:rsidR="00D1376E" w:rsidRDefault="00D1376E" w:rsidP="001D06E9">
      <w:pPr>
        <w:pStyle w:val="slovanseznam"/>
        <w:numPr>
          <w:ilvl w:val="0"/>
          <w:numId w:val="0"/>
        </w:numPr>
      </w:pPr>
    </w:p>
    <w:p w:rsidR="00F51849" w:rsidRDefault="00D1376E" w:rsidP="004B04E3">
      <w:pPr>
        <w:pStyle w:val="slovanseznam"/>
        <w:tabs>
          <w:tab w:val="clear" w:pos="360"/>
          <w:tab w:val="num" w:pos="1428"/>
        </w:tabs>
        <w:ind w:left="1068"/>
      </w:pPr>
      <w:r>
        <w:t>N</w:t>
      </w:r>
      <w:r w:rsidR="00233C0B">
        <w:t>ávrh termínu a programu</w:t>
      </w:r>
      <w:r w:rsidR="004368C1">
        <w:t xml:space="preserve"> příští schůze výboru</w:t>
      </w:r>
    </w:p>
    <w:p w:rsidR="00D1376E" w:rsidRDefault="00D1376E" w:rsidP="001D06E9">
      <w:pPr>
        <w:pStyle w:val="slovanseznam"/>
        <w:numPr>
          <w:ilvl w:val="0"/>
          <w:numId w:val="0"/>
        </w:numPr>
        <w:ind w:hanging="360"/>
      </w:pPr>
    </w:p>
    <w:p w:rsidR="00D1376E" w:rsidRDefault="00D1376E" w:rsidP="001D06E9">
      <w:pPr>
        <w:pStyle w:val="slovanseznam"/>
        <w:numPr>
          <w:ilvl w:val="0"/>
          <w:numId w:val="0"/>
        </w:numPr>
        <w:ind w:hanging="360"/>
      </w:pPr>
    </w:p>
    <w:p w:rsidR="00D1376E" w:rsidRDefault="00D1376E" w:rsidP="001D06E9">
      <w:pPr>
        <w:pStyle w:val="slovanseznam"/>
        <w:numPr>
          <w:ilvl w:val="0"/>
          <w:numId w:val="0"/>
        </w:numPr>
        <w:ind w:left="360" w:hanging="360"/>
      </w:pPr>
    </w:p>
    <w:p w:rsidR="00D1376E" w:rsidRDefault="00D1376E" w:rsidP="00D1376E">
      <w:pPr>
        <w:pStyle w:val="slovanseznam"/>
        <w:numPr>
          <w:ilvl w:val="0"/>
          <w:numId w:val="0"/>
        </w:numPr>
        <w:ind w:left="360" w:hanging="360"/>
      </w:pPr>
    </w:p>
    <w:p w:rsidR="00D1376E" w:rsidRDefault="00D1376E" w:rsidP="00D1376E">
      <w:pPr>
        <w:pStyle w:val="slovanseznam"/>
        <w:numPr>
          <w:ilvl w:val="0"/>
          <w:numId w:val="0"/>
        </w:numPr>
        <w:ind w:left="360" w:hanging="360"/>
      </w:pPr>
    </w:p>
    <w:p w:rsidR="00B9639F" w:rsidRDefault="00962CD3" w:rsidP="00D1376E">
      <w:pPr>
        <w:pStyle w:val="PSpodpis"/>
        <w:spacing w:before="0"/>
      </w:pPr>
      <w:r>
        <w:tab/>
      </w:r>
      <w:r w:rsidR="00347BF3">
        <w:t xml:space="preserve">PhDr. </w:t>
      </w:r>
      <w:r w:rsidR="004368C1">
        <w:t>Martin Komárek</w:t>
      </w:r>
      <w:r w:rsidR="00111926">
        <w:t>, v.r.</w:t>
      </w:r>
      <w:bookmarkStart w:id="0" w:name="_GoBack"/>
      <w:bookmarkEnd w:id="0"/>
    </w:p>
    <w:p w:rsidR="00B9639F" w:rsidRDefault="00367862" w:rsidP="00D1376E">
      <w:pPr>
        <w:pStyle w:val="PSpedsvboru"/>
        <w:spacing w:before="0"/>
      </w:pPr>
      <w:r>
        <w:tab/>
      </w:r>
      <w:r w:rsidR="00B9639F">
        <w:t>předseda výboru</w:t>
      </w:r>
    </w:p>
    <w:p w:rsidR="00D1376E" w:rsidRDefault="00D1376E" w:rsidP="00D1376E">
      <w:pPr>
        <w:pStyle w:val="PSpedsvboru"/>
        <w:spacing w:before="0"/>
      </w:pPr>
    </w:p>
    <w:p w:rsidR="00D1376E" w:rsidRDefault="00D1376E" w:rsidP="00D1376E">
      <w:pPr>
        <w:pStyle w:val="PSpedsvboru"/>
        <w:spacing w:before="0"/>
      </w:pPr>
      <w:r>
        <w:t xml:space="preserve">V Praze </w:t>
      </w:r>
      <w:r w:rsidR="00347BF3">
        <w:t xml:space="preserve">dne </w:t>
      </w:r>
      <w:r w:rsidR="00BA4DD6">
        <w:t xml:space="preserve">11. listopadu </w:t>
      </w:r>
      <w:r w:rsidR="00347BF3">
        <w:t>2015</w:t>
      </w:r>
    </w:p>
    <w:p w:rsidR="004B04E3" w:rsidRDefault="004B04E3" w:rsidP="00D1376E">
      <w:pPr>
        <w:pStyle w:val="PSpedsvboru"/>
        <w:spacing w:before="0"/>
      </w:pPr>
    </w:p>
    <w:sectPr w:rsidR="004B04E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0B" w:rsidRDefault="00233C0B">
      <w:r>
        <w:separator/>
      </w:r>
    </w:p>
  </w:endnote>
  <w:endnote w:type="continuationSeparator" w:id="0">
    <w:p w:rsidR="00233C0B" w:rsidRDefault="0023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0B" w:rsidRDefault="00233C0B">
      <w:r>
        <w:rPr>
          <w:color w:val="000000"/>
        </w:rPr>
        <w:separator/>
      </w:r>
    </w:p>
  </w:footnote>
  <w:footnote w:type="continuationSeparator" w:id="0">
    <w:p w:rsidR="00233C0B" w:rsidRDefault="0023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0B"/>
    <w:rsid w:val="00055F63"/>
    <w:rsid w:val="000A5854"/>
    <w:rsid w:val="00100835"/>
    <w:rsid w:val="00111926"/>
    <w:rsid w:val="00113540"/>
    <w:rsid w:val="001228C1"/>
    <w:rsid w:val="001D06E9"/>
    <w:rsid w:val="00233C0B"/>
    <w:rsid w:val="002D2B3C"/>
    <w:rsid w:val="002D6678"/>
    <w:rsid w:val="00311C32"/>
    <w:rsid w:val="00347BF3"/>
    <w:rsid w:val="00367862"/>
    <w:rsid w:val="00380359"/>
    <w:rsid w:val="003E3BDC"/>
    <w:rsid w:val="004170A6"/>
    <w:rsid w:val="00427E01"/>
    <w:rsid w:val="004368C1"/>
    <w:rsid w:val="0048497C"/>
    <w:rsid w:val="004B04E3"/>
    <w:rsid w:val="004E2953"/>
    <w:rsid w:val="004F2BE2"/>
    <w:rsid w:val="0050305B"/>
    <w:rsid w:val="00512317"/>
    <w:rsid w:val="00525025"/>
    <w:rsid w:val="005C5AFC"/>
    <w:rsid w:val="005D53AF"/>
    <w:rsid w:val="00607FEE"/>
    <w:rsid w:val="00693139"/>
    <w:rsid w:val="006C583E"/>
    <w:rsid w:val="007337BA"/>
    <w:rsid w:val="007A0BF0"/>
    <w:rsid w:val="00805C7A"/>
    <w:rsid w:val="00816945"/>
    <w:rsid w:val="0082279D"/>
    <w:rsid w:val="008709B6"/>
    <w:rsid w:val="00962CD3"/>
    <w:rsid w:val="009E38A1"/>
    <w:rsid w:val="00A27604"/>
    <w:rsid w:val="00A313D2"/>
    <w:rsid w:val="00A81E59"/>
    <w:rsid w:val="00B417CF"/>
    <w:rsid w:val="00B828C3"/>
    <w:rsid w:val="00B9639F"/>
    <w:rsid w:val="00BA4DD6"/>
    <w:rsid w:val="00C71C77"/>
    <w:rsid w:val="00D1376E"/>
    <w:rsid w:val="00D803DC"/>
    <w:rsid w:val="00E508F6"/>
    <w:rsid w:val="00E909C8"/>
    <w:rsid w:val="00E91A1C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DC0A8-73CF-4ADE-B6DB-7375B55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B04E3"/>
    <w:pPr>
      <w:keepNext/>
      <w:widowControl/>
      <w:numPr>
        <w:ilvl w:val="1"/>
        <w:numId w:val="1"/>
      </w:numPr>
      <w:autoSpaceDN/>
      <w:textAlignment w:val="auto"/>
      <w:outlineLvl w:val="1"/>
    </w:pPr>
    <w:rPr>
      <w:rFonts w:eastAsia="Times New Roman" w:cs="Times New Roman"/>
      <w:kern w:val="0"/>
      <w:szCs w:val="20"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31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317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western">
    <w:name w:val="western"/>
    <w:basedOn w:val="Normln"/>
    <w:rsid w:val="008709B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Nadpis2Char">
    <w:name w:val="Nadpis 2 Char"/>
    <w:basedOn w:val="Standardnpsmoodstavce"/>
    <w:link w:val="Nadpis2"/>
    <w:rsid w:val="004B04E3"/>
    <w:rPr>
      <w:rFonts w:eastAsia="Times New Roman" w:cs="Times New Roman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clavikovaj\Documents\Vlastn&#237;%20&#353;ablony%20Office\26.%20VOV%20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26. VOV pozvanka.dotx</Template>
  <TotalTime>2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Vaclavikova Jitka</dc:creator>
  <cp:lastModifiedBy>Vaclavikova Jitka</cp:lastModifiedBy>
  <cp:revision>3</cp:revision>
  <cp:lastPrinted>2015-11-11T12:26:00Z</cp:lastPrinted>
  <dcterms:created xsi:type="dcterms:W3CDTF">2015-11-11T12:26:00Z</dcterms:created>
  <dcterms:modified xsi:type="dcterms:W3CDTF">2015-11-11T12:27:00Z</dcterms:modified>
</cp:coreProperties>
</file>