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28788E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7D7407" w:rsidP="00E107D7">
      <w:pPr>
        <w:pStyle w:val="PShlavika1"/>
      </w:pPr>
      <w:r w:rsidRPr="007D7407">
        <w:t>2020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D42FD9" w:rsidP="00E107D7">
      <w:pPr>
        <w:pStyle w:val="PShlavika1"/>
        <w:spacing w:before="240"/>
      </w:pPr>
      <w:r>
        <w:t xml:space="preserve">UPRAVENÁ </w:t>
      </w:r>
      <w:r w:rsidR="00E107D7"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951B11">
        <w:t>4</w:t>
      </w:r>
      <w:r w:rsidR="00750C7B">
        <w:t>9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0B78C3">
        <w:t>18</w:t>
      </w:r>
      <w:r w:rsidR="007528DE">
        <w:t xml:space="preserve">. </w:t>
      </w:r>
      <w:r w:rsidR="004F34A5">
        <w:t>listopadu</w:t>
      </w:r>
      <w:r w:rsidR="00317CCB">
        <w:t xml:space="preserve"> </w:t>
      </w:r>
      <w:r w:rsidR="00071BFB">
        <w:t>2020</w:t>
      </w:r>
    </w:p>
    <w:p w:rsidR="00EB6D12" w:rsidRDefault="00EB6D12" w:rsidP="00EB6D12">
      <w:pPr>
        <w:spacing w:before="240" w:after="240"/>
        <w:jc w:val="center"/>
        <w:rPr>
          <w:i/>
          <w:color w:val="FF0000"/>
          <w:szCs w:val="28"/>
        </w:rPr>
      </w:pPr>
      <w:r>
        <w:rPr>
          <w:rFonts w:eastAsia="Times New Roman"/>
          <w:i/>
          <w:color w:val="FF0000"/>
          <w:szCs w:val="28"/>
          <w:lang w:eastAsia="cs-CZ"/>
        </w:rPr>
        <w:t>(schůze výboru je z důvodu mimořádných opatření přístupná pouze přizvané veřejnosti)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FC3813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0973AC" w:rsidP="007A75B7">
      <w:pPr>
        <w:pStyle w:val="PSasy"/>
      </w:pPr>
      <w:r>
        <w:t>09</w:t>
      </w:r>
      <w:r w:rsidR="004E0112" w:rsidRPr="00B64C57">
        <w:t>:</w:t>
      </w:r>
      <w:r>
        <w:t>3</w:t>
      </w:r>
      <w:r w:rsidR="00081637" w:rsidRPr="00B64C57">
        <w:t>0 hodin</w:t>
      </w:r>
    </w:p>
    <w:p w:rsidR="006E26EE" w:rsidRDefault="00081637" w:rsidP="00B759FB">
      <w:pPr>
        <w:pStyle w:val="slovanseznam"/>
        <w:ind w:left="357" w:hanging="357"/>
        <w:contextualSpacing w:val="0"/>
      </w:pPr>
      <w:r w:rsidRPr="00B64C57">
        <w:t>Schválení programu schůze</w:t>
      </w:r>
    </w:p>
    <w:p w:rsidR="003A0815" w:rsidRPr="007629D5" w:rsidRDefault="003A0815" w:rsidP="003C1798">
      <w:pPr>
        <w:pStyle w:val="slovanseznam"/>
        <w:spacing w:before="360"/>
        <w:ind w:left="357" w:hanging="357"/>
        <w:contextualSpacing w:val="0"/>
        <w:jc w:val="both"/>
        <w:rPr>
          <w:spacing w:val="-2"/>
        </w:rPr>
      </w:pPr>
      <w:r>
        <w:t xml:space="preserve">SR 2021 – </w:t>
      </w:r>
      <w:r w:rsidRPr="00496838">
        <w:rPr>
          <w:b/>
        </w:rPr>
        <w:t>kapitola 322</w:t>
      </w:r>
      <w:r>
        <w:t xml:space="preserve"> – Ministerstvo průmyslu a obchodu</w:t>
      </w:r>
    </w:p>
    <w:p w:rsidR="003A0815" w:rsidRPr="00C82F3E" w:rsidRDefault="003A0815" w:rsidP="003A0815">
      <w:pPr>
        <w:pStyle w:val="PSzpravodaj"/>
        <w:spacing w:before="60" w:after="0"/>
        <w:rPr>
          <w:i/>
        </w:rPr>
      </w:pPr>
      <w:r w:rsidRPr="00C82F3E">
        <w:t xml:space="preserve">Předkládá: </w:t>
      </w:r>
      <w:r w:rsidRPr="00C82F3E">
        <w:rPr>
          <w:i/>
        </w:rPr>
        <w:t>zástupce MPO</w:t>
      </w:r>
      <w:r w:rsidRPr="00C82F3E">
        <w:rPr>
          <w:i/>
          <w:vertAlign w:val="superscript"/>
        </w:rPr>
        <w:t>1)</w:t>
      </w:r>
    </w:p>
    <w:p w:rsidR="003A0815" w:rsidRPr="00C82F3E" w:rsidRDefault="003A0815" w:rsidP="003A0815">
      <w:pPr>
        <w:pStyle w:val="PSzpravodaj"/>
        <w:spacing w:before="0" w:after="0"/>
        <w:rPr>
          <w:b/>
        </w:rPr>
      </w:pPr>
      <w:r w:rsidRPr="00C82F3E">
        <w:t xml:space="preserve">Zpravodaj: </w:t>
      </w:r>
      <w:r w:rsidRPr="00C82F3E">
        <w:rPr>
          <w:b/>
        </w:rPr>
        <w:t xml:space="preserve">poslanec </w:t>
      </w:r>
      <w:r>
        <w:rPr>
          <w:b/>
        </w:rPr>
        <w:t>Ivan Adamec</w:t>
      </w:r>
    </w:p>
    <w:p w:rsidR="00880375" w:rsidRPr="003A0815" w:rsidRDefault="00A51F70" w:rsidP="003C1798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10:00</w:t>
      </w:r>
      <w:r w:rsidR="00880375" w:rsidRPr="003A0815">
        <w:rPr>
          <w:b/>
          <w:i/>
          <w:sz w:val="28"/>
          <w:szCs w:val="28"/>
        </w:rPr>
        <w:t xml:space="preserve"> hodin</w:t>
      </w:r>
    </w:p>
    <w:p w:rsidR="00880375" w:rsidRPr="003A0815" w:rsidRDefault="00880375" w:rsidP="00880375">
      <w:pPr>
        <w:pStyle w:val="slovanseznam"/>
        <w:spacing w:after="60"/>
        <w:ind w:left="357" w:hanging="357"/>
        <w:contextualSpacing w:val="0"/>
        <w:jc w:val="both"/>
        <w:rPr>
          <w:b/>
        </w:rPr>
      </w:pPr>
      <w:r>
        <w:t>Rozpočet Státního fondu dopravní infrastruktury na rok 2021 a střednědobý výhled na roky 2022 a 2023</w:t>
      </w:r>
      <w:r w:rsidRPr="003A0815">
        <w:t xml:space="preserve"> – </w:t>
      </w:r>
      <w:r w:rsidRPr="003A0815">
        <w:rPr>
          <w:b/>
        </w:rPr>
        <w:t>sněmovní tisk 10</w:t>
      </w:r>
      <w:r>
        <w:rPr>
          <w:b/>
        </w:rPr>
        <w:t>71</w:t>
      </w:r>
      <w:r w:rsidRPr="003A0815">
        <w:rPr>
          <w:b/>
        </w:rPr>
        <w:t xml:space="preserve"> </w:t>
      </w:r>
    </w:p>
    <w:p w:rsidR="00880375" w:rsidRPr="003A0815" w:rsidRDefault="00880375" w:rsidP="0088037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 w:rsidRPr="003A0815">
        <w:t xml:space="preserve">Předkládá: </w:t>
      </w:r>
      <w:r w:rsidRPr="003A0815">
        <w:rPr>
          <w:i/>
        </w:rPr>
        <w:t>zástupce M</w:t>
      </w:r>
      <w:r>
        <w:rPr>
          <w:i/>
        </w:rPr>
        <w:t>D</w:t>
      </w:r>
      <w:r>
        <w:rPr>
          <w:i/>
          <w:vertAlign w:val="superscript"/>
        </w:rPr>
        <w:t>1)</w:t>
      </w:r>
      <w:r>
        <w:rPr>
          <w:i/>
        </w:rPr>
        <w:t xml:space="preserve"> a SFDI</w:t>
      </w:r>
      <w:r w:rsidRPr="003A0815">
        <w:rPr>
          <w:i/>
          <w:vertAlign w:val="superscript"/>
        </w:rPr>
        <w:t>1)</w:t>
      </w:r>
    </w:p>
    <w:p w:rsidR="00880375" w:rsidRDefault="00880375" w:rsidP="00880375">
      <w:pPr>
        <w:ind w:left="3260" w:firstLine="709"/>
        <w:rPr>
          <w:b/>
          <w:i/>
          <w:color w:val="0070C0"/>
          <w:sz w:val="28"/>
          <w:szCs w:val="28"/>
        </w:rPr>
      </w:pPr>
      <w:r w:rsidRPr="003A0815">
        <w:t xml:space="preserve">Zpravodaj: </w:t>
      </w:r>
      <w:r w:rsidRPr="003A0815">
        <w:rPr>
          <w:b/>
        </w:rPr>
        <w:t>poslanec Martin Kolovratník</w:t>
      </w:r>
    </w:p>
    <w:p w:rsidR="003A0815" w:rsidRPr="003A0815" w:rsidRDefault="00A51F70" w:rsidP="003C1798">
      <w:pPr>
        <w:spacing w:befor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10:30</w:t>
      </w:r>
      <w:r w:rsidR="003A0815" w:rsidRPr="003A0815">
        <w:rPr>
          <w:b/>
          <w:i/>
          <w:sz w:val="28"/>
          <w:szCs w:val="28"/>
        </w:rPr>
        <w:t xml:space="preserve"> hodin</w:t>
      </w:r>
    </w:p>
    <w:p w:rsidR="003A0815" w:rsidRPr="003A0815" w:rsidRDefault="003A0815" w:rsidP="003A0815">
      <w:pPr>
        <w:pStyle w:val="slovanseznam"/>
        <w:spacing w:after="60"/>
        <w:ind w:left="357" w:hanging="357"/>
        <w:contextualSpacing w:val="0"/>
        <w:rPr>
          <w:b/>
        </w:rPr>
      </w:pPr>
      <w:r w:rsidRPr="003A0815">
        <w:t xml:space="preserve">Vládní návrh stavebního zákona – </w:t>
      </w:r>
      <w:r w:rsidRPr="003A0815">
        <w:rPr>
          <w:b/>
        </w:rPr>
        <w:t xml:space="preserve">sněmovní tisk 1008 (HMG) </w:t>
      </w:r>
    </w:p>
    <w:p w:rsidR="003A0815" w:rsidRPr="003A0815" w:rsidRDefault="003A0815" w:rsidP="003A081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 w:rsidRPr="003A0815">
        <w:t xml:space="preserve">Předkládá: </w:t>
      </w:r>
      <w:r w:rsidRPr="003A0815">
        <w:rPr>
          <w:i/>
        </w:rPr>
        <w:t>zástupce MMR</w:t>
      </w:r>
      <w:r w:rsidRPr="003A0815">
        <w:rPr>
          <w:i/>
          <w:vertAlign w:val="superscript"/>
        </w:rPr>
        <w:t>1)</w:t>
      </w:r>
    </w:p>
    <w:p w:rsidR="003A0815" w:rsidRDefault="003A0815" w:rsidP="003A0815">
      <w:pPr>
        <w:pStyle w:val="PSZpravodaj0"/>
        <w:rPr>
          <w:b/>
        </w:rPr>
      </w:pPr>
      <w:r w:rsidRPr="003A0815">
        <w:t xml:space="preserve">Zpravodaj: </w:t>
      </w:r>
      <w:r w:rsidRPr="003A0815">
        <w:rPr>
          <w:b/>
        </w:rPr>
        <w:t>poslanec Martin Kolovratník</w:t>
      </w:r>
    </w:p>
    <w:p w:rsidR="003C1798" w:rsidRPr="009D07F8" w:rsidRDefault="003C1798" w:rsidP="003C1798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 w:rsidRPr="009D07F8">
        <w:t>Přizván</w:t>
      </w:r>
      <w:r>
        <w:t>i</w:t>
      </w:r>
      <w:r w:rsidRPr="009D07F8">
        <w:t>:</w:t>
      </w:r>
      <w:r w:rsidRPr="009D07F8">
        <w:rPr>
          <w:b/>
          <w:sz w:val="28"/>
          <w:szCs w:val="24"/>
        </w:rPr>
        <w:t xml:space="preserve"> </w:t>
      </w:r>
      <w:r w:rsidRPr="009D07F8">
        <w:rPr>
          <w:b/>
          <w:sz w:val="28"/>
          <w:szCs w:val="24"/>
        </w:rPr>
        <w:tab/>
      </w:r>
      <w:r w:rsidRPr="009D07F8">
        <w:rPr>
          <w:i/>
        </w:rPr>
        <w:t>zástupc</w:t>
      </w:r>
      <w:r>
        <w:rPr>
          <w:i/>
        </w:rPr>
        <w:t>i MPO</w:t>
      </w:r>
      <w:r w:rsidRPr="003A0815">
        <w:rPr>
          <w:i/>
          <w:vertAlign w:val="superscript"/>
        </w:rPr>
        <w:t>1)</w:t>
      </w:r>
      <w:r>
        <w:rPr>
          <w:i/>
        </w:rPr>
        <w:t xml:space="preserve"> a MD</w:t>
      </w:r>
      <w:r w:rsidRPr="003A0815">
        <w:rPr>
          <w:i/>
          <w:vertAlign w:val="superscript"/>
        </w:rPr>
        <w:t>1)</w:t>
      </w:r>
    </w:p>
    <w:p w:rsidR="003A0815" w:rsidRPr="003A0815" w:rsidRDefault="003A0815" w:rsidP="003C1798">
      <w:pPr>
        <w:pStyle w:val="slovanseznam"/>
        <w:spacing w:before="360" w:after="60"/>
        <w:ind w:left="357" w:hanging="357"/>
        <w:contextualSpacing w:val="0"/>
        <w:jc w:val="both"/>
        <w:rPr>
          <w:b/>
        </w:rPr>
      </w:pPr>
      <w:r w:rsidRPr="003A0815">
        <w:t>Vládní návrh</w:t>
      </w:r>
      <w:r>
        <w:t xml:space="preserve"> zákona, kterým se mění některé zákony v souvislosti s přijetím</w:t>
      </w:r>
      <w:r w:rsidRPr="003A0815">
        <w:t xml:space="preserve"> stavebního zákona – </w:t>
      </w:r>
      <w:r w:rsidRPr="003A0815">
        <w:rPr>
          <w:b/>
        </w:rPr>
        <w:t>sněmovní tisk 100</w:t>
      </w:r>
      <w:r>
        <w:rPr>
          <w:b/>
        </w:rPr>
        <w:t xml:space="preserve">9 </w:t>
      </w:r>
      <w:r w:rsidRPr="003A0815">
        <w:rPr>
          <w:b/>
        </w:rPr>
        <w:t xml:space="preserve">(HMG) </w:t>
      </w:r>
    </w:p>
    <w:p w:rsidR="003A0815" w:rsidRPr="003A0815" w:rsidRDefault="003A0815" w:rsidP="003A0815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left="3969"/>
        <w:contextualSpacing w:val="0"/>
        <w:rPr>
          <w:b/>
          <w:i/>
        </w:rPr>
      </w:pPr>
      <w:r w:rsidRPr="003A0815">
        <w:t xml:space="preserve">Předkládá: </w:t>
      </w:r>
      <w:r w:rsidRPr="003A0815">
        <w:rPr>
          <w:i/>
        </w:rPr>
        <w:t>zástupce MMR</w:t>
      </w:r>
      <w:r w:rsidRPr="003A0815">
        <w:rPr>
          <w:i/>
          <w:vertAlign w:val="superscript"/>
        </w:rPr>
        <w:t>1)</w:t>
      </w:r>
    </w:p>
    <w:p w:rsidR="003A0815" w:rsidRDefault="003A0815" w:rsidP="003A0815">
      <w:pPr>
        <w:pStyle w:val="PSZpravodaj0"/>
        <w:rPr>
          <w:b/>
        </w:rPr>
      </w:pPr>
      <w:r w:rsidRPr="003A0815">
        <w:t xml:space="preserve">Zpravodaj: </w:t>
      </w:r>
      <w:r w:rsidRPr="003A0815">
        <w:rPr>
          <w:b/>
        </w:rPr>
        <w:t>poslanec Martin Kolovratník</w:t>
      </w:r>
    </w:p>
    <w:p w:rsidR="003C1798" w:rsidRPr="003C1798" w:rsidRDefault="003C1798" w:rsidP="003C1798">
      <w:pPr>
        <w:pStyle w:val="PSasy"/>
        <w:tabs>
          <w:tab w:val="left" w:pos="5103"/>
        </w:tabs>
        <w:spacing w:before="0"/>
        <w:ind w:left="3260" w:firstLine="709"/>
        <w:rPr>
          <w:b w:val="0"/>
          <w:i w:val="0"/>
          <w:sz w:val="24"/>
        </w:rPr>
      </w:pPr>
      <w:r w:rsidRPr="003C1798">
        <w:rPr>
          <w:b w:val="0"/>
          <w:i w:val="0"/>
          <w:sz w:val="24"/>
        </w:rPr>
        <w:t>Přizván</w:t>
      </w:r>
      <w:r>
        <w:rPr>
          <w:b w:val="0"/>
          <w:i w:val="0"/>
          <w:sz w:val="24"/>
        </w:rPr>
        <w:t>i</w:t>
      </w:r>
      <w:r w:rsidRPr="003C1798">
        <w:rPr>
          <w:b w:val="0"/>
          <w:i w:val="0"/>
          <w:sz w:val="24"/>
        </w:rPr>
        <w:t xml:space="preserve">: </w:t>
      </w:r>
      <w:r w:rsidRPr="003C1798">
        <w:rPr>
          <w:b w:val="0"/>
          <w:i w:val="0"/>
          <w:sz w:val="24"/>
        </w:rPr>
        <w:tab/>
      </w:r>
      <w:r w:rsidRPr="003C1798">
        <w:rPr>
          <w:b w:val="0"/>
          <w:sz w:val="24"/>
        </w:rPr>
        <w:t>zástupci MPO</w:t>
      </w:r>
      <w:r w:rsidRPr="003C1798">
        <w:rPr>
          <w:b w:val="0"/>
          <w:sz w:val="24"/>
          <w:vertAlign w:val="superscript"/>
        </w:rPr>
        <w:t>1)</w:t>
      </w:r>
      <w:r w:rsidRPr="003C1798">
        <w:rPr>
          <w:b w:val="0"/>
          <w:sz w:val="24"/>
        </w:rPr>
        <w:t xml:space="preserve"> a MD</w:t>
      </w:r>
      <w:r w:rsidRPr="003C1798">
        <w:rPr>
          <w:b w:val="0"/>
          <w:sz w:val="24"/>
          <w:vertAlign w:val="superscript"/>
        </w:rPr>
        <w:t>1)</w:t>
      </w:r>
    </w:p>
    <w:p w:rsidR="0028788E" w:rsidRDefault="0028788E" w:rsidP="009D07F8">
      <w:pPr>
        <w:pStyle w:val="slovanseznam"/>
        <w:numPr>
          <w:ilvl w:val="0"/>
          <w:numId w:val="0"/>
        </w:numPr>
        <w:tabs>
          <w:tab w:val="left" w:pos="708"/>
        </w:tabs>
        <w:spacing w:before="480"/>
        <w:contextualSpacing w:val="0"/>
        <w:rPr>
          <w:b/>
          <w:i/>
          <w:sz w:val="28"/>
          <w:szCs w:val="28"/>
        </w:rPr>
      </w:pPr>
    </w:p>
    <w:p w:rsidR="009D07F8" w:rsidRPr="009D07F8" w:rsidRDefault="0028788E" w:rsidP="009D07F8">
      <w:pPr>
        <w:pStyle w:val="slovanseznam"/>
        <w:numPr>
          <w:ilvl w:val="0"/>
          <w:numId w:val="0"/>
        </w:numPr>
        <w:tabs>
          <w:tab w:val="left" w:pos="708"/>
        </w:tabs>
        <w:spacing w:before="48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11:30</w:t>
      </w:r>
      <w:r w:rsidR="009D07F8" w:rsidRPr="009D07F8">
        <w:rPr>
          <w:b/>
          <w:i/>
          <w:sz w:val="28"/>
          <w:szCs w:val="28"/>
        </w:rPr>
        <w:t xml:space="preserve"> hodin</w:t>
      </w:r>
    </w:p>
    <w:p w:rsidR="009D07F8" w:rsidRPr="009D07F8" w:rsidRDefault="009D07F8" w:rsidP="009D07F8">
      <w:pPr>
        <w:pStyle w:val="slovanseznam"/>
        <w:ind w:left="357" w:hanging="357"/>
        <w:jc w:val="both"/>
        <w:rPr>
          <w:bCs/>
          <w:kern w:val="0"/>
          <w:sz w:val="20"/>
          <w:szCs w:val="20"/>
          <w:shd w:val="clear" w:color="auto" w:fill="FFFFFF"/>
        </w:rPr>
      </w:pPr>
      <w:r w:rsidRPr="009D07F8">
        <w:rPr>
          <w:spacing w:val="-2"/>
          <w:kern w:val="0"/>
          <w:shd w:val="clear" w:color="auto" w:fill="FFFFFF"/>
        </w:rPr>
        <w:t>Vládní návrh zákona, kterým se mění zákon č. 44/1988 Sb., o ochraně a využití nerostného bohatství (horní zákon), ve znění pozdějších předpisů, a další související zákony –</w:t>
      </w:r>
      <w:r w:rsidRPr="009D07F8">
        <w:rPr>
          <w:kern w:val="0"/>
          <w:shd w:val="clear" w:color="auto" w:fill="FFFFFF"/>
        </w:rPr>
        <w:t xml:space="preserve"> </w:t>
      </w:r>
      <w:r w:rsidRPr="009D07F8">
        <w:rPr>
          <w:b/>
          <w:kern w:val="0"/>
          <w:shd w:val="clear" w:color="auto" w:fill="FFFFFF"/>
        </w:rPr>
        <w:t>sněmovní tisk 531 (po druhém čtení)</w:t>
      </w:r>
    </w:p>
    <w:p w:rsidR="009D07F8" w:rsidRPr="009D07F8" w:rsidRDefault="009D07F8" w:rsidP="009D07F8">
      <w:pPr>
        <w:pStyle w:val="slovanseznam"/>
        <w:numPr>
          <w:ilvl w:val="0"/>
          <w:numId w:val="0"/>
        </w:numPr>
        <w:tabs>
          <w:tab w:val="left" w:pos="5103"/>
        </w:tabs>
        <w:spacing w:before="60"/>
        <w:ind w:firstLine="3969"/>
        <w:rPr>
          <w:i/>
          <w:vertAlign w:val="superscript"/>
        </w:rPr>
      </w:pPr>
      <w:r w:rsidRPr="009D07F8">
        <w:t>Předkládá:</w:t>
      </w:r>
      <w:r w:rsidRPr="009D07F8">
        <w:tab/>
      </w:r>
      <w:r w:rsidRPr="009D07F8">
        <w:rPr>
          <w:i/>
        </w:rPr>
        <w:t>zástupce MPO</w:t>
      </w:r>
      <w:r w:rsidRPr="009D07F8">
        <w:rPr>
          <w:i/>
          <w:vertAlign w:val="superscript"/>
        </w:rPr>
        <w:t>1)</w:t>
      </w:r>
    </w:p>
    <w:p w:rsidR="009D07F8" w:rsidRPr="009D07F8" w:rsidRDefault="009D07F8" w:rsidP="009D07F8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</w:rPr>
      </w:pPr>
      <w:r w:rsidRPr="009D07F8">
        <w:t xml:space="preserve">Zpravodaj: </w:t>
      </w:r>
      <w:r w:rsidRPr="009D07F8">
        <w:tab/>
      </w:r>
      <w:r w:rsidRPr="009D07F8">
        <w:rPr>
          <w:b/>
        </w:rPr>
        <w:t xml:space="preserve">poslanec Leo </w:t>
      </w:r>
      <w:proofErr w:type="spellStart"/>
      <w:r w:rsidRPr="009D07F8">
        <w:rPr>
          <w:b/>
        </w:rPr>
        <w:t>Luzar</w:t>
      </w:r>
      <w:proofErr w:type="spellEnd"/>
    </w:p>
    <w:p w:rsidR="009D07F8" w:rsidRPr="009D07F8" w:rsidRDefault="009D07F8" w:rsidP="009D07F8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 w:rsidRPr="009D07F8">
        <w:t>Přizván:</w:t>
      </w:r>
      <w:r w:rsidRPr="009D07F8">
        <w:rPr>
          <w:b/>
          <w:sz w:val="28"/>
          <w:szCs w:val="24"/>
        </w:rPr>
        <w:t xml:space="preserve"> </w:t>
      </w:r>
      <w:r w:rsidRPr="009D07F8">
        <w:rPr>
          <w:b/>
          <w:sz w:val="28"/>
          <w:szCs w:val="24"/>
        </w:rPr>
        <w:tab/>
      </w:r>
      <w:r w:rsidRPr="009D07F8">
        <w:rPr>
          <w:i/>
        </w:rPr>
        <w:t>zástupce ČBÚ</w:t>
      </w:r>
    </w:p>
    <w:p w:rsidR="009D07F8" w:rsidRPr="009D07F8" w:rsidRDefault="0028788E" w:rsidP="003C1798">
      <w:pPr>
        <w:pStyle w:val="slovanseznam"/>
        <w:numPr>
          <w:ilvl w:val="0"/>
          <w:numId w:val="0"/>
        </w:numPr>
        <w:tabs>
          <w:tab w:val="left" w:pos="708"/>
        </w:tabs>
        <w:spacing w:before="360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12:15 </w:t>
      </w:r>
      <w:r w:rsidR="009D07F8" w:rsidRPr="009D07F8">
        <w:rPr>
          <w:b/>
          <w:i/>
          <w:sz w:val="28"/>
          <w:szCs w:val="28"/>
        </w:rPr>
        <w:t>hodin</w:t>
      </w:r>
    </w:p>
    <w:p w:rsidR="009D07F8" w:rsidRPr="009D07F8" w:rsidRDefault="009D07F8" w:rsidP="009D07F8">
      <w:pPr>
        <w:pStyle w:val="slovanseznam"/>
        <w:spacing w:after="60"/>
        <w:ind w:left="357" w:hanging="357"/>
        <w:jc w:val="both"/>
        <w:rPr>
          <w:shd w:val="clear" w:color="auto" w:fill="FFFFFF"/>
        </w:rPr>
      </w:pPr>
      <w:r w:rsidRPr="009D07F8">
        <w:rPr>
          <w:shd w:val="clear" w:color="auto" w:fill="FFFFFF"/>
        </w:rPr>
        <w:t xml:space="preserve">Vládní návrh zákona, kterým se mění zákon č. 189/1999 Sb., o nouzových zásobách ropy, </w:t>
      </w:r>
      <w:r w:rsidRPr="009D07F8">
        <w:rPr>
          <w:shd w:val="clear" w:color="auto" w:fill="FFFFFF"/>
        </w:rPr>
        <w:br/>
        <w:t xml:space="preserve">o řešení stavů ropné nouze a o změně některých souvisejících zákonů (zákon o nouzových zásobách ropy), ve znění pozdějších předpisů – </w:t>
      </w:r>
      <w:r w:rsidRPr="009D07F8">
        <w:rPr>
          <w:b/>
        </w:rPr>
        <w:t>sněmovní tisk 552 (po druhém čtení)</w:t>
      </w:r>
    </w:p>
    <w:p w:rsidR="009D07F8" w:rsidRPr="009D07F8" w:rsidRDefault="009D07F8" w:rsidP="009D07F8">
      <w:pPr>
        <w:pStyle w:val="PSPredkladatel"/>
        <w:spacing w:before="60"/>
        <w:rPr>
          <w:i/>
        </w:rPr>
      </w:pPr>
      <w:r w:rsidRPr="009D07F8">
        <w:t xml:space="preserve">Předkládá: </w:t>
      </w:r>
      <w:r w:rsidRPr="009D07F8">
        <w:rPr>
          <w:i/>
        </w:rPr>
        <w:t>zástupce MPO</w:t>
      </w:r>
      <w:r w:rsidRPr="009D07F8">
        <w:rPr>
          <w:i/>
          <w:vertAlign w:val="superscript"/>
        </w:rPr>
        <w:t xml:space="preserve">1) </w:t>
      </w:r>
    </w:p>
    <w:p w:rsidR="009D07F8" w:rsidRPr="009D07F8" w:rsidRDefault="009D07F8" w:rsidP="009D07F8">
      <w:pPr>
        <w:pStyle w:val="PSPredkladatel"/>
        <w:spacing w:before="0"/>
        <w:rPr>
          <w:b/>
        </w:rPr>
      </w:pPr>
      <w:r w:rsidRPr="009D07F8">
        <w:t xml:space="preserve">Zpravodaj: </w:t>
      </w:r>
      <w:r w:rsidRPr="009D07F8">
        <w:rPr>
          <w:b/>
        </w:rPr>
        <w:t>poslanec Pavel Staněk</w:t>
      </w:r>
    </w:p>
    <w:p w:rsidR="009D07F8" w:rsidRPr="00AF728C" w:rsidRDefault="009D07F8" w:rsidP="00AF728C">
      <w:pPr>
        <w:pStyle w:val="slovanseznam"/>
        <w:numPr>
          <w:ilvl w:val="0"/>
          <w:numId w:val="0"/>
        </w:numPr>
        <w:tabs>
          <w:tab w:val="left" w:pos="708"/>
        </w:tabs>
        <w:ind w:left="3617" w:firstLine="352"/>
        <w:rPr>
          <w:i/>
        </w:rPr>
      </w:pPr>
      <w:r w:rsidRPr="009D07F8">
        <w:t>Přizván:</w:t>
      </w:r>
      <w:r w:rsidRPr="009D07F8">
        <w:tab/>
        <w:t xml:space="preserve">  </w:t>
      </w:r>
      <w:r w:rsidRPr="009D07F8">
        <w:rPr>
          <w:rFonts w:cs="Times New Roman"/>
          <w:i/>
        </w:rPr>
        <w:t>zástupce</w:t>
      </w:r>
      <w:r w:rsidRPr="009D07F8">
        <w:rPr>
          <w:b/>
          <w:sz w:val="28"/>
        </w:rPr>
        <w:t xml:space="preserve"> </w:t>
      </w:r>
      <w:r w:rsidRPr="009D07F8">
        <w:rPr>
          <w:i/>
        </w:rPr>
        <w:t>SSHR</w:t>
      </w:r>
    </w:p>
    <w:p w:rsidR="00A51F70" w:rsidRDefault="0007004E" w:rsidP="003C1798">
      <w:pPr>
        <w:pStyle w:val="slovanseznam"/>
        <w:tabs>
          <w:tab w:val="clear" w:pos="360"/>
          <w:tab w:val="num" w:pos="426"/>
        </w:tabs>
        <w:spacing w:before="360" w:after="360"/>
        <w:ind w:left="782" w:hanging="782"/>
        <w:contextualSpacing w:val="0"/>
      </w:pPr>
      <w:r w:rsidRPr="00B64C57">
        <w:t>Různé</w:t>
      </w:r>
    </w:p>
    <w:p w:rsidR="00484D25" w:rsidRPr="007D070E" w:rsidRDefault="00484D25" w:rsidP="003C1798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7D070E">
        <w:t>Informace z podvýborů</w:t>
      </w:r>
    </w:p>
    <w:p w:rsidR="0007004E" w:rsidRDefault="0007004E" w:rsidP="003C1798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Návrh termínu a pořadu příští schůze výboru</w:t>
      </w:r>
    </w:p>
    <w:p w:rsidR="0007004E" w:rsidRDefault="003B42BB" w:rsidP="00FC3813">
      <w:pPr>
        <w:pStyle w:val="Bezmezer"/>
        <w:spacing w:before="960"/>
      </w:pPr>
      <w:r>
        <w:br/>
      </w:r>
      <w:r w:rsidR="0007004E">
        <w:t xml:space="preserve">V Praze dne </w:t>
      </w:r>
      <w:r w:rsidR="00880375">
        <w:t>1</w:t>
      </w:r>
      <w:r w:rsidR="003C1798">
        <w:t>2</w:t>
      </w:r>
      <w:bookmarkStart w:id="0" w:name="_GoBack"/>
      <w:bookmarkEnd w:id="0"/>
      <w:r w:rsidR="0007004E">
        <w:t xml:space="preserve">. </w:t>
      </w:r>
      <w:r w:rsidR="00880375">
        <w:t>listopadu</w:t>
      </w:r>
      <w:r w:rsidR="0007004E">
        <w:t xml:space="preserve"> 2020</w:t>
      </w:r>
    </w:p>
    <w:p w:rsidR="00C6325E" w:rsidRDefault="0007004E" w:rsidP="00DF0986">
      <w:pPr>
        <w:pStyle w:val="PSpodpis"/>
        <w:spacing w:before="1800"/>
      </w:pPr>
      <w:r>
        <w:tab/>
      </w:r>
      <w:r w:rsidR="007A75B7">
        <w:t>Radim FIALA v. r.</w:t>
      </w:r>
      <w:r w:rsidR="007A75B7">
        <w:br/>
      </w:r>
      <w:r w:rsidR="007A75B7">
        <w:tab/>
      </w:r>
      <w:r>
        <w:t>předseda</w:t>
      </w:r>
      <w:r w:rsidRPr="00D16016">
        <w:t xml:space="preserve"> výboru</w:t>
      </w:r>
    </w:p>
    <w:p w:rsidR="0007004E" w:rsidRDefault="0007004E" w:rsidP="00FC3813">
      <w:pPr>
        <w:pStyle w:val="PSpodpis"/>
        <w:spacing w:before="1800"/>
      </w:pPr>
      <w:r>
        <w:t>________________________________________</w:t>
      </w:r>
      <w:r w:rsidR="007A75B7">
        <w:t>________________</w:t>
      </w:r>
      <w:r>
        <w:t>__</w:t>
      </w:r>
    </w:p>
    <w:p w:rsidR="0007004E" w:rsidRPr="008E2215" w:rsidRDefault="0007004E" w:rsidP="0007004E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BB4759" w:rsidRPr="003B42BB" w:rsidRDefault="0007004E" w:rsidP="003B42BB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sectPr w:rsidR="00BB4759" w:rsidRPr="003B42BB" w:rsidSect="0028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3C1798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1C1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83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A6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3A4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C5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2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C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D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E748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68E2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702F48"/>
    <w:multiLevelType w:val="hybridMultilevel"/>
    <w:tmpl w:val="0F9C2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2D2A5206"/>
    <w:multiLevelType w:val="hybridMultilevel"/>
    <w:tmpl w:val="E280D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2" w15:restartNumberingAfterBreak="0">
    <w:nsid w:val="49EB7D67"/>
    <w:multiLevelType w:val="hybridMultilevel"/>
    <w:tmpl w:val="5FF0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36688F"/>
    <w:multiLevelType w:val="hybridMultilevel"/>
    <w:tmpl w:val="1644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3631"/>
    <w:multiLevelType w:val="hybridMultilevel"/>
    <w:tmpl w:val="8D068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F63FDA"/>
    <w:multiLevelType w:val="hybridMultilevel"/>
    <w:tmpl w:val="98BA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A254C"/>
    <w:multiLevelType w:val="hybridMultilevel"/>
    <w:tmpl w:val="3D5C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21"/>
  </w:num>
  <w:num w:numId="17">
    <w:abstractNumId w:val="19"/>
  </w:num>
  <w:num w:numId="18">
    <w:abstractNumId w:val="15"/>
  </w:num>
  <w:num w:numId="19">
    <w:abstractNumId w:val="29"/>
  </w:num>
  <w:num w:numId="20">
    <w:abstractNumId w:val="11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17"/>
  </w:num>
  <w:num w:numId="26">
    <w:abstractNumId w:val="32"/>
  </w:num>
  <w:num w:numId="27">
    <w:abstractNumId w:val="10"/>
  </w:num>
  <w:num w:numId="28">
    <w:abstractNumId w:val="25"/>
  </w:num>
  <w:num w:numId="29">
    <w:abstractNumId w:val="23"/>
  </w:num>
  <w:num w:numId="30">
    <w:abstractNumId w:val="28"/>
  </w:num>
  <w:num w:numId="31">
    <w:abstractNumId w:val="8"/>
    <w:lvlOverride w:ilvl="0">
      <w:startOverride w:val="4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</w:num>
  <w:num w:numId="35">
    <w:abstractNumId w:val="30"/>
  </w:num>
  <w:num w:numId="36">
    <w:abstractNumId w:val="14"/>
  </w:num>
  <w:num w:numId="37">
    <w:abstractNumId w:val="22"/>
  </w:num>
  <w:num w:numId="38">
    <w:abstractNumId w:val="16"/>
  </w:num>
  <w:num w:numId="39">
    <w:abstractNumId w:val="8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026"/>
    <w:rsid w:val="00021AC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90780"/>
    <w:rsid w:val="00093325"/>
    <w:rsid w:val="00095DA8"/>
    <w:rsid w:val="000973AC"/>
    <w:rsid w:val="000A22D4"/>
    <w:rsid w:val="000A2743"/>
    <w:rsid w:val="000A4D62"/>
    <w:rsid w:val="000A513A"/>
    <w:rsid w:val="000B3961"/>
    <w:rsid w:val="000B7034"/>
    <w:rsid w:val="000B78C3"/>
    <w:rsid w:val="000C031F"/>
    <w:rsid w:val="000C4C1E"/>
    <w:rsid w:val="000C5D28"/>
    <w:rsid w:val="000C77CD"/>
    <w:rsid w:val="000D1230"/>
    <w:rsid w:val="000D3F1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13348"/>
    <w:rsid w:val="00115CBE"/>
    <w:rsid w:val="001167F9"/>
    <w:rsid w:val="001241B0"/>
    <w:rsid w:val="00130FC7"/>
    <w:rsid w:val="00135D34"/>
    <w:rsid w:val="001360D6"/>
    <w:rsid w:val="00142F71"/>
    <w:rsid w:val="00153ACD"/>
    <w:rsid w:val="00156E29"/>
    <w:rsid w:val="00157E57"/>
    <w:rsid w:val="00166525"/>
    <w:rsid w:val="00171B48"/>
    <w:rsid w:val="00174C5E"/>
    <w:rsid w:val="00174FB7"/>
    <w:rsid w:val="00181433"/>
    <w:rsid w:val="00184E00"/>
    <w:rsid w:val="00186BFB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2558"/>
    <w:rsid w:val="00245997"/>
    <w:rsid w:val="00245D2D"/>
    <w:rsid w:val="00245E7A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4F02"/>
    <w:rsid w:val="002869D8"/>
    <w:rsid w:val="002870EC"/>
    <w:rsid w:val="0028788E"/>
    <w:rsid w:val="00297003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1658"/>
    <w:rsid w:val="002F4FBE"/>
    <w:rsid w:val="00302E56"/>
    <w:rsid w:val="00305AD6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B04"/>
    <w:rsid w:val="003514BC"/>
    <w:rsid w:val="003531AE"/>
    <w:rsid w:val="00354AF1"/>
    <w:rsid w:val="0035640F"/>
    <w:rsid w:val="003671EA"/>
    <w:rsid w:val="00384EAD"/>
    <w:rsid w:val="0038608A"/>
    <w:rsid w:val="003954D1"/>
    <w:rsid w:val="003A0815"/>
    <w:rsid w:val="003A355D"/>
    <w:rsid w:val="003A61AF"/>
    <w:rsid w:val="003B3E23"/>
    <w:rsid w:val="003B42BB"/>
    <w:rsid w:val="003B6543"/>
    <w:rsid w:val="003B77A1"/>
    <w:rsid w:val="003C0089"/>
    <w:rsid w:val="003C1798"/>
    <w:rsid w:val="003D4F11"/>
    <w:rsid w:val="003D61CA"/>
    <w:rsid w:val="003D7FB6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247C0"/>
    <w:rsid w:val="00430CE7"/>
    <w:rsid w:val="00432067"/>
    <w:rsid w:val="00434705"/>
    <w:rsid w:val="00434763"/>
    <w:rsid w:val="004373EF"/>
    <w:rsid w:val="004461D5"/>
    <w:rsid w:val="00450536"/>
    <w:rsid w:val="00450843"/>
    <w:rsid w:val="004579C4"/>
    <w:rsid w:val="00473F79"/>
    <w:rsid w:val="00477072"/>
    <w:rsid w:val="004807F9"/>
    <w:rsid w:val="00481549"/>
    <w:rsid w:val="004816C1"/>
    <w:rsid w:val="0048174C"/>
    <w:rsid w:val="004828AE"/>
    <w:rsid w:val="00483103"/>
    <w:rsid w:val="00484398"/>
    <w:rsid w:val="00484D25"/>
    <w:rsid w:val="00487748"/>
    <w:rsid w:val="00491CE1"/>
    <w:rsid w:val="004A2D15"/>
    <w:rsid w:val="004A7397"/>
    <w:rsid w:val="004A7757"/>
    <w:rsid w:val="004B0412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34A5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6D7C"/>
    <w:rsid w:val="00603AE4"/>
    <w:rsid w:val="00603C90"/>
    <w:rsid w:val="00607E25"/>
    <w:rsid w:val="00610BED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4B23"/>
    <w:rsid w:val="00676F87"/>
    <w:rsid w:val="00694641"/>
    <w:rsid w:val="006961CC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317"/>
    <w:rsid w:val="00714757"/>
    <w:rsid w:val="00721953"/>
    <w:rsid w:val="007241D8"/>
    <w:rsid w:val="007241E7"/>
    <w:rsid w:val="00726117"/>
    <w:rsid w:val="007269C7"/>
    <w:rsid w:val="00727859"/>
    <w:rsid w:val="0073251B"/>
    <w:rsid w:val="007333FF"/>
    <w:rsid w:val="0073560B"/>
    <w:rsid w:val="00742335"/>
    <w:rsid w:val="007449C8"/>
    <w:rsid w:val="0074551A"/>
    <w:rsid w:val="007479E8"/>
    <w:rsid w:val="00750C7B"/>
    <w:rsid w:val="007518C4"/>
    <w:rsid w:val="007528DE"/>
    <w:rsid w:val="00752CFA"/>
    <w:rsid w:val="00753D45"/>
    <w:rsid w:val="0076075E"/>
    <w:rsid w:val="007620AD"/>
    <w:rsid w:val="0076258A"/>
    <w:rsid w:val="007668D5"/>
    <w:rsid w:val="0077341C"/>
    <w:rsid w:val="007744C0"/>
    <w:rsid w:val="00780CF1"/>
    <w:rsid w:val="00781B94"/>
    <w:rsid w:val="0078306E"/>
    <w:rsid w:val="007830A7"/>
    <w:rsid w:val="00785902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2888"/>
    <w:rsid w:val="007C70F6"/>
    <w:rsid w:val="007D070E"/>
    <w:rsid w:val="007D5B7E"/>
    <w:rsid w:val="007D68D0"/>
    <w:rsid w:val="007D7407"/>
    <w:rsid w:val="007E0D09"/>
    <w:rsid w:val="007E7DEC"/>
    <w:rsid w:val="007F430A"/>
    <w:rsid w:val="007F5EA7"/>
    <w:rsid w:val="007F7BC5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692D"/>
    <w:rsid w:val="0083771D"/>
    <w:rsid w:val="00841A68"/>
    <w:rsid w:val="0084203C"/>
    <w:rsid w:val="008772A9"/>
    <w:rsid w:val="00880375"/>
    <w:rsid w:val="00880D35"/>
    <w:rsid w:val="008828A5"/>
    <w:rsid w:val="00882D83"/>
    <w:rsid w:val="00890E30"/>
    <w:rsid w:val="00893711"/>
    <w:rsid w:val="0089393D"/>
    <w:rsid w:val="008941B6"/>
    <w:rsid w:val="00895B21"/>
    <w:rsid w:val="008A1114"/>
    <w:rsid w:val="008A1A68"/>
    <w:rsid w:val="008A4E93"/>
    <w:rsid w:val="008C1C00"/>
    <w:rsid w:val="008C77B5"/>
    <w:rsid w:val="008E1EE6"/>
    <w:rsid w:val="008E358B"/>
    <w:rsid w:val="008F0445"/>
    <w:rsid w:val="00907B64"/>
    <w:rsid w:val="00916F21"/>
    <w:rsid w:val="00922CA8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66C88"/>
    <w:rsid w:val="009733AB"/>
    <w:rsid w:val="009745E4"/>
    <w:rsid w:val="00974F77"/>
    <w:rsid w:val="009765D8"/>
    <w:rsid w:val="00992F5F"/>
    <w:rsid w:val="00996C78"/>
    <w:rsid w:val="009A6304"/>
    <w:rsid w:val="009A74BC"/>
    <w:rsid w:val="009B5F25"/>
    <w:rsid w:val="009B7585"/>
    <w:rsid w:val="009C57F5"/>
    <w:rsid w:val="009D07F8"/>
    <w:rsid w:val="009D2DA4"/>
    <w:rsid w:val="009D4F5B"/>
    <w:rsid w:val="009E01E6"/>
    <w:rsid w:val="009E10D1"/>
    <w:rsid w:val="009F01FA"/>
    <w:rsid w:val="009F3588"/>
    <w:rsid w:val="009F78AE"/>
    <w:rsid w:val="00A01CA5"/>
    <w:rsid w:val="00A0336B"/>
    <w:rsid w:val="00A04F44"/>
    <w:rsid w:val="00A0692B"/>
    <w:rsid w:val="00A06ACE"/>
    <w:rsid w:val="00A21567"/>
    <w:rsid w:val="00A22AB1"/>
    <w:rsid w:val="00A23864"/>
    <w:rsid w:val="00A31F24"/>
    <w:rsid w:val="00A33B75"/>
    <w:rsid w:val="00A36451"/>
    <w:rsid w:val="00A443BE"/>
    <w:rsid w:val="00A46A5B"/>
    <w:rsid w:val="00A51F70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3396"/>
    <w:rsid w:val="00AA7104"/>
    <w:rsid w:val="00AB1F54"/>
    <w:rsid w:val="00AB3103"/>
    <w:rsid w:val="00AB38F6"/>
    <w:rsid w:val="00AB684B"/>
    <w:rsid w:val="00AC0F3D"/>
    <w:rsid w:val="00AC35FC"/>
    <w:rsid w:val="00AC3ABC"/>
    <w:rsid w:val="00AC4161"/>
    <w:rsid w:val="00AC63AF"/>
    <w:rsid w:val="00AD0CFB"/>
    <w:rsid w:val="00AD1B86"/>
    <w:rsid w:val="00AD6EC1"/>
    <w:rsid w:val="00AE1BF7"/>
    <w:rsid w:val="00AE2D03"/>
    <w:rsid w:val="00AF093D"/>
    <w:rsid w:val="00AF125D"/>
    <w:rsid w:val="00AF3535"/>
    <w:rsid w:val="00AF64C9"/>
    <w:rsid w:val="00AF728C"/>
    <w:rsid w:val="00B01544"/>
    <w:rsid w:val="00B03DB2"/>
    <w:rsid w:val="00B0462D"/>
    <w:rsid w:val="00B219DF"/>
    <w:rsid w:val="00B22275"/>
    <w:rsid w:val="00B225D5"/>
    <w:rsid w:val="00B23807"/>
    <w:rsid w:val="00B23A8C"/>
    <w:rsid w:val="00B2768D"/>
    <w:rsid w:val="00B3702A"/>
    <w:rsid w:val="00B442F7"/>
    <w:rsid w:val="00B45C5D"/>
    <w:rsid w:val="00B5344B"/>
    <w:rsid w:val="00B56773"/>
    <w:rsid w:val="00B6296A"/>
    <w:rsid w:val="00B64C57"/>
    <w:rsid w:val="00B65C90"/>
    <w:rsid w:val="00B703A8"/>
    <w:rsid w:val="00B72570"/>
    <w:rsid w:val="00B74364"/>
    <w:rsid w:val="00B75187"/>
    <w:rsid w:val="00B759FB"/>
    <w:rsid w:val="00B80A58"/>
    <w:rsid w:val="00B81F65"/>
    <w:rsid w:val="00B8253A"/>
    <w:rsid w:val="00B82B9E"/>
    <w:rsid w:val="00B82E32"/>
    <w:rsid w:val="00B83DE0"/>
    <w:rsid w:val="00B8524C"/>
    <w:rsid w:val="00B93B95"/>
    <w:rsid w:val="00BA19DC"/>
    <w:rsid w:val="00BA1A3E"/>
    <w:rsid w:val="00BA4C99"/>
    <w:rsid w:val="00BA4DCA"/>
    <w:rsid w:val="00BA6422"/>
    <w:rsid w:val="00BA75AB"/>
    <w:rsid w:val="00BB4759"/>
    <w:rsid w:val="00BB6D78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3CC1"/>
    <w:rsid w:val="00BE5C77"/>
    <w:rsid w:val="00BF3714"/>
    <w:rsid w:val="00BF5C07"/>
    <w:rsid w:val="00BF6FA7"/>
    <w:rsid w:val="00C03EE4"/>
    <w:rsid w:val="00C05552"/>
    <w:rsid w:val="00C11551"/>
    <w:rsid w:val="00C1513E"/>
    <w:rsid w:val="00C17CD1"/>
    <w:rsid w:val="00C21FA0"/>
    <w:rsid w:val="00C305A7"/>
    <w:rsid w:val="00C31754"/>
    <w:rsid w:val="00C31A8A"/>
    <w:rsid w:val="00C34B6B"/>
    <w:rsid w:val="00C368C2"/>
    <w:rsid w:val="00C4589E"/>
    <w:rsid w:val="00C6097E"/>
    <w:rsid w:val="00C630BC"/>
    <w:rsid w:val="00C6325E"/>
    <w:rsid w:val="00C64B24"/>
    <w:rsid w:val="00C65BB1"/>
    <w:rsid w:val="00C66A8B"/>
    <w:rsid w:val="00C70CA8"/>
    <w:rsid w:val="00C71DE8"/>
    <w:rsid w:val="00C7303E"/>
    <w:rsid w:val="00C7549C"/>
    <w:rsid w:val="00C8131C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35BC"/>
    <w:rsid w:val="00CD32C3"/>
    <w:rsid w:val="00CD3AE7"/>
    <w:rsid w:val="00CD7A11"/>
    <w:rsid w:val="00CE0022"/>
    <w:rsid w:val="00CE2FC7"/>
    <w:rsid w:val="00CF5A44"/>
    <w:rsid w:val="00CF7683"/>
    <w:rsid w:val="00D03242"/>
    <w:rsid w:val="00D05A57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40D28"/>
    <w:rsid w:val="00D42FD9"/>
    <w:rsid w:val="00D44749"/>
    <w:rsid w:val="00D47850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50A9"/>
    <w:rsid w:val="00DC43DC"/>
    <w:rsid w:val="00DC4455"/>
    <w:rsid w:val="00DC748A"/>
    <w:rsid w:val="00DD066D"/>
    <w:rsid w:val="00DD0FED"/>
    <w:rsid w:val="00DE1F1D"/>
    <w:rsid w:val="00DE64B3"/>
    <w:rsid w:val="00DE6BE5"/>
    <w:rsid w:val="00DF0986"/>
    <w:rsid w:val="00DF09C0"/>
    <w:rsid w:val="00DF1A7E"/>
    <w:rsid w:val="00DF1B52"/>
    <w:rsid w:val="00E004AE"/>
    <w:rsid w:val="00E02166"/>
    <w:rsid w:val="00E02C00"/>
    <w:rsid w:val="00E073B4"/>
    <w:rsid w:val="00E107D7"/>
    <w:rsid w:val="00E1136A"/>
    <w:rsid w:val="00E23147"/>
    <w:rsid w:val="00E27E7D"/>
    <w:rsid w:val="00E340F9"/>
    <w:rsid w:val="00E37DA8"/>
    <w:rsid w:val="00E40E49"/>
    <w:rsid w:val="00E42574"/>
    <w:rsid w:val="00E4680F"/>
    <w:rsid w:val="00E54080"/>
    <w:rsid w:val="00E54F84"/>
    <w:rsid w:val="00E5778A"/>
    <w:rsid w:val="00E631C0"/>
    <w:rsid w:val="00E64E05"/>
    <w:rsid w:val="00E650A3"/>
    <w:rsid w:val="00E67CEF"/>
    <w:rsid w:val="00E716A8"/>
    <w:rsid w:val="00E75164"/>
    <w:rsid w:val="00E858E9"/>
    <w:rsid w:val="00E866B2"/>
    <w:rsid w:val="00E86E55"/>
    <w:rsid w:val="00E87FB1"/>
    <w:rsid w:val="00E907C4"/>
    <w:rsid w:val="00E91458"/>
    <w:rsid w:val="00E92032"/>
    <w:rsid w:val="00EA0A7C"/>
    <w:rsid w:val="00EB22A3"/>
    <w:rsid w:val="00EB341A"/>
    <w:rsid w:val="00EB6D12"/>
    <w:rsid w:val="00EB739A"/>
    <w:rsid w:val="00EC02BA"/>
    <w:rsid w:val="00EC19BA"/>
    <w:rsid w:val="00ED0ED1"/>
    <w:rsid w:val="00ED5733"/>
    <w:rsid w:val="00ED7E3D"/>
    <w:rsid w:val="00EE3901"/>
    <w:rsid w:val="00EE5410"/>
    <w:rsid w:val="00EE5C5B"/>
    <w:rsid w:val="00EE72F9"/>
    <w:rsid w:val="00EF69AB"/>
    <w:rsid w:val="00F03659"/>
    <w:rsid w:val="00F1031B"/>
    <w:rsid w:val="00F11A62"/>
    <w:rsid w:val="00F126E9"/>
    <w:rsid w:val="00F17D47"/>
    <w:rsid w:val="00F22B58"/>
    <w:rsid w:val="00F27D07"/>
    <w:rsid w:val="00F331CF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574A"/>
    <w:rsid w:val="00F75F0F"/>
    <w:rsid w:val="00F847EB"/>
    <w:rsid w:val="00F862DC"/>
    <w:rsid w:val="00F9032E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2650"/>
    <w:rsid w:val="00FC3813"/>
    <w:rsid w:val="00FC411A"/>
    <w:rsid w:val="00FC6D31"/>
    <w:rsid w:val="00FD5A65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  <w14:docId w14:val="5ECE0924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3589-F92B-483A-AC1D-DF96C2BF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4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Vosátková Dana</cp:lastModifiedBy>
  <cp:revision>3</cp:revision>
  <cp:lastPrinted>2020-06-10T17:33:00Z</cp:lastPrinted>
  <dcterms:created xsi:type="dcterms:W3CDTF">2020-11-10T22:04:00Z</dcterms:created>
  <dcterms:modified xsi:type="dcterms:W3CDTF">2020-11-12T10:47:00Z</dcterms:modified>
</cp:coreProperties>
</file>