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</w:t>
      </w:r>
      <w:r w:rsidR="005A7990">
        <w:t>20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B9168A" w:rsidP="000E730C">
      <w:pPr>
        <w:pStyle w:val="PS-slousnesen"/>
      </w:pPr>
      <w:r>
        <w:t>1</w:t>
      </w:r>
      <w:r w:rsidR="00707CFD">
        <w:t>9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5A7990">
        <w:t>9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D4238C">
        <w:t>22</w:t>
      </w:r>
      <w:r w:rsidR="00AF1413">
        <w:t xml:space="preserve">. </w:t>
      </w:r>
      <w:r w:rsidR="00D4238C">
        <w:t>říjn</w:t>
      </w:r>
      <w:r w:rsidR="005A7990">
        <w:t>a</w:t>
      </w:r>
      <w:r w:rsidR="00141984">
        <w:t xml:space="preserve"> 20</w:t>
      </w:r>
      <w:r w:rsidR="005A7990">
        <w:t>20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927860">
        <w:t>e globálnímu pohledu na migraci</w:t>
      </w:r>
    </w:p>
    <w:p w:rsidR="00961831" w:rsidRDefault="00961831" w:rsidP="00961831">
      <w:pPr>
        <w:pStyle w:val="PS-uvodnodstavec"/>
        <w:spacing w:after="0" w:line="240" w:lineRule="auto"/>
      </w:pPr>
    </w:p>
    <w:p w:rsidR="00927860" w:rsidRDefault="00927860" w:rsidP="00927860">
      <w:pPr>
        <w:pStyle w:val="PS-uvodnodstavec"/>
      </w:pPr>
      <w:r>
        <w:t xml:space="preserve">Podvýbor pro migraci a azylovou politiku Poslanecké sněmovny Parlamentu ČR po vyslechnutí informace zvláštního zmocněnce pro migraci Ministerstva zahraničních věcí RNDr. Iva Šilhavého, Mgr. Jana </w:t>
      </w:r>
      <w:proofErr w:type="spellStart"/>
      <w:r>
        <w:t>Schrotha</w:t>
      </w:r>
      <w:proofErr w:type="spellEnd"/>
      <w:r>
        <w:t xml:space="preserve"> z Mezinárodní organizace pro migraci</w:t>
      </w:r>
      <w:r w:rsidR="00C62558">
        <w:t xml:space="preserve">, </w:t>
      </w:r>
      <w:bookmarkStart w:id="0" w:name="_GoBack"/>
      <w:bookmarkEnd w:id="0"/>
      <w:r w:rsidR="00C62558">
        <w:t>ředitelky Odboru migrace a azylové politiky Ministerstva vnitra Mgr. et Mgr. Pavly Novotné</w:t>
      </w:r>
      <w:r>
        <w:t xml:space="preserve"> a po rozpravě</w:t>
      </w:r>
    </w:p>
    <w:p w:rsidR="00927860" w:rsidRDefault="00927860" w:rsidP="00927860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Pr="00E91866">
        <w:t xml:space="preserve"> </w:t>
      </w:r>
      <w:r>
        <w:t xml:space="preserve">přednesené informace. </w:t>
      </w:r>
    </w:p>
    <w:p w:rsidR="00927860" w:rsidRDefault="00927860" w:rsidP="00AF1413">
      <w:pPr>
        <w:pStyle w:val="PS-slovanseznam"/>
        <w:numPr>
          <w:ilvl w:val="0"/>
          <w:numId w:val="0"/>
        </w:numPr>
      </w:pPr>
    </w:p>
    <w:p w:rsidR="00927860" w:rsidRDefault="00927860" w:rsidP="00AF1413">
      <w:pPr>
        <w:pStyle w:val="PS-slovanseznam"/>
        <w:numPr>
          <w:ilvl w:val="0"/>
          <w:numId w:val="0"/>
        </w:numPr>
      </w:pPr>
    </w:p>
    <w:p w:rsidR="00927860" w:rsidRDefault="00927860" w:rsidP="00AF1413">
      <w:pPr>
        <w:pStyle w:val="PS-slovanseznam"/>
        <w:numPr>
          <w:ilvl w:val="0"/>
          <w:numId w:val="0"/>
        </w:numPr>
      </w:pP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34086">
        <w:rPr>
          <w:rFonts w:ascii="Times New Roman" w:hAnsi="Times New Roman"/>
          <w:sz w:val="24"/>
        </w:rPr>
        <w:t>Jaroslav Bžoch</w:t>
      </w:r>
      <w:r w:rsidR="00813C49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12081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3F6E30"/>
    <w:rsid w:val="00435BCE"/>
    <w:rsid w:val="004447D5"/>
    <w:rsid w:val="00444EA2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A7990"/>
    <w:rsid w:val="005C30D7"/>
    <w:rsid w:val="005E094C"/>
    <w:rsid w:val="005F4162"/>
    <w:rsid w:val="005F6CAE"/>
    <w:rsid w:val="00620764"/>
    <w:rsid w:val="00637D66"/>
    <w:rsid w:val="006639B8"/>
    <w:rsid w:val="00675EEB"/>
    <w:rsid w:val="006B2D01"/>
    <w:rsid w:val="006B38B5"/>
    <w:rsid w:val="006D6189"/>
    <w:rsid w:val="006E1E74"/>
    <w:rsid w:val="00707CFD"/>
    <w:rsid w:val="007124CF"/>
    <w:rsid w:val="00726AB9"/>
    <w:rsid w:val="007C2DA2"/>
    <w:rsid w:val="007C62DA"/>
    <w:rsid w:val="007D5EE1"/>
    <w:rsid w:val="007E1D0B"/>
    <w:rsid w:val="00812496"/>
    <w:rsid w:val="00813C49"/>
    <w:rsid w:val="00830BFE"/>
    <w:rsid w:val="00840EF0"/>
    <w:rsid w:val="00852882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27860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D7C56"/>
    <w:rsid w:val="00AF1413"/>
    <w:rsid w:val="00B0517C"/>
    <w:rsid w:val="00B13892"/>
    <w:rsid w:val="00B27539"/>
    <w:rsid w:val="00B36297"/>
    <w:rsid w:val="00B53E8D"/>
    <w:rsid w:val="00B63A45"/>
    <w:rsid w:val="00B715B6"/>
    <w:rsid w:val="00B9168A"/>
    <w:rsid w:val="00BC1C50"/>
    <w:rsid w:val="00BD4262"/>
    <w:rsid w:val="00BD4548"/>
    <w:rsid w:val="00BF55BF"/>
    <w:rsid w:val="00C00459"/>
    <w:rsid w:val="00C26B30"/>
    <w:rsid w:val="00C52311"/>
    <w:rsid w:val="00C56014"/>
    <w:rsid w:val="00C62558"/>
    <w:rsid w:val="00C72DE0"/>
    <w:rsid w:val="00C85381"/>
    <w:rsid w:val="00CF10C9"/>
    <w:rsid w:val="00CF402B"/>
    <w:rsid w:val="00D01B19"/>
    <w:rsid w:val="00D0500B"/>
    <w:rsid w:val="00D24533"/>
    <w:rsid w:val="00D34086"/>
    <w:rsid w:val="00D4238C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C3D76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5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4</cp:revision>
  <cp:lastPrinted>2018-04-19T15:00:00Z</cp:lastPrinted>
  <dcterms:created xsi:type="dcterms:W3CDTF">2020-10-22T13:42:00Z</dcterms:created>
  <dcterms:modified xsi:type="dcterms:W3CDTF">2020-10-22T13:57:00Z</dcterms:modified>
</cp:coreProperties>
</file>