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4B7DD2" w:rsidP="0069313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7D04DD">
        <w:rPr>
          <w:sz w:val="24"/>
          <w:szCs w:val="24"/>
        </w:rPr>
        <w:t>4</w:t>
      </w:r>
    </w:p>
    <w:p w:rsidR="00F51849" w:rsidRPr="00693139" w:rsidRDefault="004B7DD2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4F71DC" w:rsidRPr="004F71DC" w:rsidRDefault="004F71DC" w:rsidP="004F71DC">
      <w:pPr>
        <w:pStyle w:val="PS-pozvanka-halvika1"/>
      </w:pP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716091">
        <w:rPr>
          <w:sz w:val="28"/>
          <w:szCs w:val="28"/>
        </w:rPr>
        <w:t>7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A07758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</w:t>
      </w:r>
      <w:r w:rsidR="00A07758" w:rsidRPr="00A07758">
        <w:rPr>
          <w:sz w:val="28"/>
          <w:szCs w:val="28"/>
        </w:rPr>
        <w:t>pro sociálně vyloučené lokality a začleňování lidí po výkonu trestu</w:t>
      </w:r>
      <w:r w:rsidR="00005569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537BAF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v</w:t>
      </w:r>
      <w:r w:rsidR="000359F3">
        <w:rPr>
          <w:sz w:val="28"/>
          <w:szCs w:val="28"/>
        </w:rPr>
        <w:t xml:space="preserve">e </w:t>
      </w:r>
      <w:r w:rsidR="00716091">
        <w:rPr>
          <w:sz w:val="28"/>
          <w:szCs w:val="28"/>
        </w:rPr>
        <w:t>čtvrtek</w:t>
      </w:r>
      <w:r w:rsidR="00E242C1">
        <w:rPr>
          <w:sz w:val="28"/>
          <w:szCs w:val="28"/>
        </w:rPr>
        <w:t xml:space="preserve"> </w:t>
      </w:r>
      <w:r w:rsidR="000359F3">
        <w:rPr>
          <w:sz w:val="28"/>
          <w:szCs w:val="28"/>
        </w:rPr>
        <w:t>2</w:t>
      </w:r>
      <w:r w:rsidR="00716091">
        <w:rPr>
          <w:sz w:val="28"/>
          <w:szCs w:val="28"/>
        </w:rPr>
        <w:t>7</w:t>
      </w:r>
      <w:r w:rsidR="00035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091">
        <w:rPr>
          <w:sz w:val="28"/>
          <w:szCs w:val="28"/>
        </w:rPr>
        <w:t>června</w:t>
      </w:r>
      <w:r w:rsidR="004B7DD2">
        <w:rPr>
          <w:sz w:val="28"/>
          <w:szCs w:val="28"/>
        </w:rPr>
        <w:t xml:space="preserve"> 202</w:t>
      </w:r>
      <w:r w:rsidR="007D04DD">
        <w:rPr>
          <w:sz w:val="28"/>
          <w:szCs w:val="28"/>
        </w:rPr>
        <w:t>4</w:t>
      </w:r>
      <w:r w:rsidR="00805C7A" w:rsidRPr="00A238EC">
        <w:rPr>
          <w:sz w:val="28"/>
          <w:szCs w:val="28"/>
        </w:rPr>
        <w:t xml:space="preserve"> </w:t>
      </w:r>
    </w:p>
    <w:p w:rsidR="009C621A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 xml:space="preserve">od </w:t>
      </w:r>
      <w:r w:rsidR="004F356A">
        <w:rPr>
          <w:b/>
          <w:i/>
          <w:sz w:val="28"/>
          <w:szCs w:val="28"/>
        </w:rPr>
        <w:t>1</w:t>
      </w:r>
      <w:r w:rsidR="00716091">
        <w:rPr>
          <w:b/>
          <w:i/>
          <w:sz w:val="28"/>
          <w:szCs w:val="28"/>
        </w:rPr>
        <w:t>3</w:t>
      </w:r>
      <w:r w:rsidR="00537BAF">
        <w:rPr>
          <w:b/>
          <w:i/>
          <w:sz w:val="28"/>
          <w:szCs w:val="28"/>
        </w:rPr>
        <w:t>.</w:t>
      </w:r>
      <w:r w:rsidR="00716091">
        <w:rPr>
          <w:b/>
          <w:i/>
          <w:sz w:val="28"/>
          <w:szCs w:val="28"/>
        </w:rPr>
        <w:t>00</w:t>
      </w:r>
      <w:r w:rsidR="00537BAF">
        <w:rPr>
          <w:b/>
          <w:i/>
          <w:sz w:val="28"/>
          <w:szCs w:val="28"/>
        </w:rPr>
        <w:t xml:space="preserve"> do 1</w:t>
      </w:r>
      <w:r w:rsidR="00716091">
        <w:rPr>
          <w:b/>
          <w:i/>
          <w:sz w:val="28"/>
          <w:szCs w:val="28"/>
        </w:rPr>
        <w:t>4</w:t>
      </w:r>
      <w:r w:rsidR="00537BAF">
        <w:rPr>
          <w:b/>
          <w:i/>
          <w:sz w:val="28"/>
          <w:szCs w:val="28"/>
        </w:rPr>
        <w:t>.</w:t>
      </w:r>
      <w:r w:rsidR="00716091">
        <w:rPr>
          <w:b/>
          <w:i/>
          <w:sz w:val="28"/>
          <w:szCs w:val="28"/>
        </w:rPr>
        <w:t>3</w:t>
      </w:r>
      <w:r w:rsidR="00603A57">
        <w:rPr>
          <w:b/>
          <w:i/>
          <w:sz w:val="28"/>
          <w:szCs w:val="28"/>
        </w:rPr>
        <w:t>0 hodin</w:t>
      </w:r>
    </w:p>
    <w:p w:rsidR="004F71DC" w:rsidRPr="004F71DC" w:rsidRDefault="004F71DC" w:rsidP="009C621A">
      <w:pPr>
        <w:jc w:val="center"/>
        <w:rPr>
          <w:b/>
          <w:i/>
          <w:sz w:val="16"/>
          <w:szCs w:val="16"/>
        </w:rPr>
      </w:pPr>
    </w:p>
    <w:p w:rsidR="0000282C" w:rsidRPr="00716091" w:rsidRDefault="00716091" w:rsidP="00716091">
      <w:pPr>
        <w:pStyle w:val="PSmsto"/>
        <w:spacing w:before="0"/>
        <w:rPr>
          <w:i/>
        </w:rPr>
      </w:pPr>
      <w:r>
        <w:rPr>
          <w:i/>
        </w:rPr>
        <w:t xml:space="preserve">v budově Poslanecké sněmovny, Praha 1 – Malá Strana, vchod z Malostranského náměstí č. 7/19 </w:t>
      </w:r>
      <w:r>
        <w:rPr>
          <w:i/>
        </w:rPr>
        <w:br/>
        <w:t>v místnosti č. 48/přízemí – tzv. „Konírna“</w:t>
      </w:r>
    </w:p>
    <w:p w:rsidR="007F1E85" w:rsidRDefault="007F1E85" w:rsidP="007F1E85">
      <w:pPr>
        <w:pStyle w:val="PSasy"/>
      </w:pPr>
    </w:p>
    <w:p w:rsidR="004F71DC" w:rsidRPr="004F71DC" w:rsidRDefault="004F71DC" w:rsidP="004F71DC">
      <w:pPr>
        <w:pStyle w:val="PSbodprogramu"/>
        <w:numPr>
          <w:ilvl w:val="0"/>
          <w:numId w:val="0"/>
        </w:numPr>
        <w:rPr>
          <w:b/>
        </w:rPr>
      </w:pPr>
      <w:r w:rsidRPr="004F71DC">
        <w:rPr>
          <w:b/>
        </w:rPr>
        <w:t>Program:</w:t>
      </w:r>
    </w:p>
    <w:p w:rsidR="009C621A" w:rsidRDefault="009C621A" w:rsidP="009C621A"/>
    <w:p w:rsidR="00603A57" w:rsidRPr="00716091" w:rsidRDefault="00716091" w:rsidP="00426C2E">
      <w:pPr>
        <w:pStyle w:val="Odstavecseseznamem"/>
        <w:numPr>
          <w:ilvl w:val="0"/>
          <w:numId w:val="16"/>
        </w:numPr>
        <w:rPr>
          <w:b/>
        </w:rPr>
      </w:pPr>
      <w:r w:rsidRPr="00716091">
        <w:rPr>
          <w:b/>
        </w:rPr>
        <w:t>Systémové zajištění péče pro uživatele drog a jejich následná kontinuita po propuštění</w:t>
      </w:r>
    </w:p>
    <w:p w:rsidR="007D04DD" w:rsidRDefault="007D04DD" w:rsidP="007D04DD">
      <w:pPr>
        <w:ind w:left="360"/>
      </w:pPr>
    </w:p>
    <w:p w:rsidR="00FE2EB5" w:rsidRDefault="001E7FB0" w:rsidP="00FE2EB5">
      <w:r>
        <w:t xml:space="preserve">                                 </w:t>
      </w:r>
      <w:r w:rsidR="004F71DC">
        <w:tab/>
      </w:r>
      <w:r>
        <w:t>Odůvodní:</w:t>
      </w:r>
      <w:r w:rsidR="003E27E5">
        <w:t xml:space="preserve"> </w:t>
      </w:r>
      <w:r w:rsidR="004F71DC">
        <w:t xml:space="preserve">zástupci </w:t>
      </w:r>
      <w:r w:rsidR="004F71DC" w:rsidRPr="004F71DC">
        <w:t xml:space="preserve">Asociace poskytovatelů </w:t>
      </w:r>
      <w:proofErr w:type="spellStart"/>
      <w:r w:rsidR="004F71DC" w:rsidRPr="004F71DC">
        <w:t>adiktologických</w:t>
      </w:r>
      <w:proofErr w:type="spellEnd"/>
      <w:r w:rsidR="004F71DC" w:rsidRPr="004F71DC">
        <w:t xml:space="preserve"> služeb, </w:t>
      </w:r>
      <w:proofErr w:type="spellStart"/>
      <w:r w:rsidR="004F71DC" w:rsidRPr="004F71DC">
        <w:t>z.s</w:t>
      </w:r>
      <w:proofErr w:type="spellEnd"/>
      <w:r w:rsidR="004F71DC" w:rsidRPr="004F71DC">
        <w:t xml:space="preserve">. </w:t>
      </w:r>
    </w:p>
    <w:p w:rsidR="004F71DC" w:rsidRDefault="004F71DC" w:rsidP="004F71DC">
      <w:pPr>
        <w:pStyle w:val="Odstavecseseznamem"/>
        <w:numPr>
          <w:ilvl w:val="0"/>
          <w:numId w:val="17"/>
        </w:numPr>
      </w:pPr>
      <w:r w:rsidRPr="004F71DC">
        <w:t>Jakub Michal, manažer projektu</w:t>
      </w:r>
    </w:p>
    <w:p w:rsidR="004F71DC" w:rsidRDefault="004F71DC" w:rsidP="004F71DC">
      <w:pPr>
        <w:pStyle w:val="Odstavecseseznamem"/>
        <w:numPr>
          <w:ilvl w:val="0"/>
          <w:numId w:val="17"/>
        </w:numPr>
      </w:pPr>
      <w:r w:rsidRPr="004F71DC">
        <w:t xml:space="preserve">Vojtěch </w:t>
      </w:r>
      <w:proofErr w:type="spellStart"/>
      <w:r w:rsidRPr="004F71DC">
        <w:t>Betka</w:t>
      </w:r>
      <w:proofErr w:type="spellEnd"/>
      <w:r w:rsidRPr="004F71DC">
        <w:t xml:space="preserve">, Odborný garant case </w:t>
      </w:r>
      <w:proofErr w:type="spellStart"/>
      <w:r w:rsidRPr="004F71DC">
        <w:t>managementového</w:t>
      </w:r>
      <w:proofErr w:type="spellEnd"/>
      <w:r w:rsidRPr="004F71DC">
        <w:t xml:space="preserve"> programu SANANIM, </w:t>
      </w:r>
      <w:proofErr w:type="spellStart"/>
      <w:r w:rsidRPr="004F71DC">
        <w:t>z.ú</w:t>
      </w:r>
      <w:proofErr w:type="spellEnd"/>
      <w:r w:rsidRPr="004F71DC">
        <w:t>. a expert pro síťování APAS</w:t>
      </w:r>
    </w:p>
    <w:p w:rsidR="004F71DC" w:rsidRDefault="004F71DC" w:rsidP="004F71DC">
      <w:pPr>
        <w:pStyle w:val="Odstavecseseznamem"/>
        <w:numPr>
          <w:ilvl w:val="0"/>
          <w:numId w:val="17"/>
        </w:numPr>
      </w:pPr>
      <w:r w:rsidRPr="004F71DC">
        <w:t>Jiří Mertl, Expert pro výzkum a evaluaci</w:t>
      </w:r>
    </w:p>
    <w:p w:rsidR="00FE2EB5" w:rsidRDefault="00FE2EB5" w:rsidP="00FE2EB5"/>
    <w:p w:rsidR="002E1EA5" w:rsidRPr="00716091" w:rsidRDefault="002E1EA5" w:rsidP="00426C2E">
      <w:pPr>
        <w:pStyle w:val="Odstavecseseznamem"/>
        <w:numPr>
          <w:ilvl w:val="0"/>
          <w:numId w:val="16"/>
        </w:numPr>
        <w:rPr>
          <w:b/>
        </w:rPr>
      </w:pPr>
      <w:r w:rsidRPr="00716091">
        <w:rPr>
          <w:b/>
        </w:rPr>
        <w:t>Různé</w:t>
      </w:r>
    </w:p>
    <w:p w:rsidR="002E1EA5" w:rsidRDefault="002E1EA5" w:rsidP="002E1EA5">
      <w:pPr>
        <w:ind w:left="360"/>
      </w:pPr>
    </w:p>
    <w:p w:rsidR="00FE2EB5" w:rsidRDefault="00FE2EB5" w:rsidP="001E7FB0"/>
    <w:p w:rsidR="00FE2EB5" w:rsidRDefault="00FE2EB5" w:rsidP="001E7FB0"/>
    <w:p w:rsidR="00FE2EB5" w:rsidRDefault="00FE2EB5" w:rsidP="001E7FB0"/>
    <w:p w:rsidR="00FE2EB5" w:rsidRDefault="00FE2EB5" w:rsidP="001E7FB0"/>
    <w:p w:rsidR="00FE2EB5" w:rsidRDefault="00FE2EB5" w:rsidP="001E7FB0"/>
    <w:p w:rsidR="00ED71EE" w:rsidRPr="00ED71EE" w:rsidRDefault="00A07758" w:rsidP="00ED71EE">
      <w:pPr>
        <w:pStyle w:val="PSpodpis"/>
        <w:jc w:val="center"/>
      </w:pPr>
      <w:r>
        <w:t>Andrea</w:t>
      </w:r>
      <w:r w:rsidR="007352D5">
        <w:t xml:space="preserve">   </w:t>
      </w:r>
      <w:r>
        <w:t>B a b i š o v</w:t>
      </w:r>
      <w:r w:rsidR="0056349B">
        <w:t> </w:t>
      </w:r>
      <w:proofErr w:type="gramStart"/>
      <w:r>
        <w:t>á</w:t>
      </w:r>
      <w:r w:rsidR="0056349B">
        <w:t xml:space="preserve"> </w:t>
      </w:r>
      <w:r w:rsidR="00ED71EE">
        <w:t>,</w:t>
      </w:r>
      <w:proofErr w:type="gramEnd"/>
      <w:r w:rsidR="00ED71EE">
        <w:t xml:space="preserve">   v. r.</w:t>
      </w:r>
      <w:bookmarkStart w:id="0" w:name="_GoBack"/>
      <w:bookmarkEnd w:id="0"/>
    </w:p>
    <w:p w:rsidR="00CD29B2" w:rsidRPr="00232FCA" w:rsidRDefault="00B9639F" w:rsidP="00232FCA">
      <w:pPr>
        <w:pStyle w:val="PSpedsvboru"/>
        <w:jc w:val="center"/>
      </w:pPr>
      <w:r>
        <w:t>předsed</w:t>
      </w:r>
      <w:r w:rsidR="00A07758">
        <w:t>kyně</w:t>
      </w:r>
      <w:r>
        <w:t xml:space="preserve"> </w:t>
      </w:r>
      <w:r w:rsidR="007E1CC1">
        <w:t>pod</w:t>
      </w:r>
      <w:r>
        <w:t>výboru</w:t>
      </w:r>
    </w:p>
    <w:sectPr w:rsidR="00CD29B2" w:rsidRPr="00232F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A8" w:rsidRDefault="005C7EA8">
      <w:r>
        <w:separator/>
      </w:r>
    </w:p>
  </w:endnote>
  <w:endnote w:type="continuationSeparator" w:id="0">
    <w:p w:rsidR="005C7EA8" w:rsidRDefault="005C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A8" w:rsidRDefault="005C7EA8">
      <w:r>
        <w:rPr>
          <w:color w:val="000000"/>
        </w:rPr>
        <w:separator/>
      </w:r>
    </w:p>
  </w:footnote>
  <w:footnote w:type="continuationSeparator" w:id="0">
    <w:p w:rsidR="005C7EA8" w:rsidRDefault="005C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26EF9"/>
    <w:multiLevelType w:val="hybridMultilevel"/>
    <w:tmpl w:val="6FA2F6AA"/>
    <w:lvl w:ilvl="0" w:tplc="750488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D753EDB"/>
    <w:multiLevelType w:val="hybridMultilevel"/>
    <w:tmpl w:val="80A6D158"/>
    <w:lvl w:ilvl="0" w:tplc="35C0724E">
      <w:start w:val="9"/>
      <w:numFmt w:val="bullet"/>
      <w:lvlText w:val="-"/>
      <w:lvlJc w:val="left"/>
      <w:pPr>
        <w:ind w:left="390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54DBC"/>
    <w:multiLevelType w:val="hybridMultilevel"/>
    <w:tmpl w:val="6314888C"/>
    <w:lvl w:ilvl="0" w:tplc="BAA8325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92F37C9"/>
    <w:multiLevelType w:val="hybridMultilevel"/>
    <w:tmpl w:val="4AD0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A2C3E"/>
    <w:multiLevelType w:val="hybridMultilevel"/>
    <w:tmpl w:val="07B0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1A"/>
    <w:rsid w:val="0000282C"/>
    <w:rsid w:val="00005569"/>
    <w:rsid w:val="0002211D"/>
    <w:rsid w:val="000359F3"/>
    <w:rsid w:val="00055F63"/>
    <w:rsid w:val="00087C49"/>
    <w:rsid w:val="000A5854"/>
    <w:rsid w:val="000E636C"/>
    <w:rsid w:val="00100835"/>
    <w:rsid w:val="00103B07"/>
    <w:rsid w:val="001228C1"/>
    <w:rsid w:val="00124E9E"/>
    <w:rsid w:val="0013374E"/>
    <w:rsid w:val="00133C78"/>
    <w:rsid w:val="00135075"/>
    <w:rsid w:val="00144E51"/>
    <w:rsid w:val="001629EC"/>
    <w:rsid w:val="00184F7A"/>
    <w:rsid w:val="001B33C3"/>
    <w:rsid w:val="001E7FB0"/>
    <w:rsid w:val="001F4475"/>
    <w:rsid w:val="002137DD"/>
    <w:rsid w:val="00215439"/>
    <w:rsid w:val="00232FCA"/>
    <w:rsid w:val="00251AAA"/>
    <w:rsid w:val="002910E4"/>
    <w:rsid w:val="002A1349"/>
    <w:rsid w:val="002A2AE8"/>
    <w:rsid w:val="002A7A13"/>
    <w:rsid w:val="002D2B3C"/>
    <w:rsid w:val="002D6678"/>
    <w:rsid w:val="002D6DAE"/>
    <w:rsid w:val="002E1EA5"/>
    <w:rsid w:val="00311C32"/>
    <w:rsid w:val="00355F10"/>
    <w:rsid w:val="00367862"/>
    <w:rsid w:val="00380359"/>
    <w:rsid w:val="003B3C7E"/>
    <w:rsid w:val="003C0222"/>
    <w:rsid w:val="003D7EE6"/>
    <w:rsid w:val="003E27E5"/>
    <w:rsid w:val="003E3BDC"/>
    <w:rsid w:val="003F0E26"/>
    <w:rsid w:val="00407988"/>
    <w:rsid w:val="004124C7"/>
    <w:rsid w:val="00414BE3"/>
    <w:rsid w:val="004170A6"/>
    <w:rsid w:val="00422E92"/>
    <w:rsid w:val="00426C2E"/>
    <w:rsid w:val="00427E01"/>
    <w:rsid w:val="00453EA2"/>
    <w:rsid w:val="00454F79"/>
    <w:rsid w:val="00460B58"/>
    <w:rsid w:val="00476031"/>
    <w:rsid w:val="00480CF4"/>
    <w:rsid w:val="0048497C"/>
    <w:rsid w:val="004B460A"/>
    <w:rsid w:val="004B7DD2"/>
    <w:rsid w:val="004D33A2"/>
    <w:rsid w:val="004D4127"/>
    <w:rsid w:val="004D503A"/>
    <w:rsid w:val="004E02E1"/>
    <w:rsid w:val="004E2953"/>
    <w:rsid w:val="004F2BE2"/>
    <w:rsid w:val="004F356A"/>
    <w:rsid w:val="004F71DC"/>
    <w:rsid w:val="00517BA5"/>
    <w:rsid w:val="00525025"/>
    <w:rsid w:val="00534A3E"/>
    <w:rsid w:val="00537BAF"/>
    <w:rsid w:val="0056289B"/>
    <w:rsid w:val="0056349B"/>
    <w:rsid w:val="00564A72"/>
    <w:rsid w:val="005A09FF"/>
    <w:rsid w:val="005C7EA8"/>
    <w:rsid w:val="005D53AF"/>
    <w:rsid w:val="005D7F80"/>
    <w:rsid w:val="005F0D08"/>
    <w:rsid w:val="006021F1"/>
    <w:rsid w:val="00603A57"/>
    <w:rsid w:val="00607FEE"/>
    <w:rsid w:val="00693139"/>
    <w:rsid w:val="006A0EFE"/>
    <w:rsid w:val="0070372F"/>
    <w:rsid w:val="007073DF"/>
    <w:rsid w:val="00713C33"/>
    <w:rsid w:val="00715695"/>
    <w:rsid w:val="00716091"/>
    <w:rsid w:val="00723E0A"/>
    <w:rsid w:val="007337BA"/>
    <w:rsid w:val="007352D5"/>
    <w:rsid w:val="00743751"/>
    <w:rsid w:val="00786A02"/>
    <w:rsid w:val="007903B1"/>
    <w:rsid w:val="007A2E43"/>
    <w:rsid w:val="007A48DE"/>
    <w:rsid w:val="007B2CEF"/>
    <w:rsid w:val="007B70CD"/>
    <w:rsid w:val="007C1E9D"/>
    <w:rsid w:val="007D04DD"/>
    <w:rsid w:val="007D3FF9"/>
    <w:rsid w:val="007E1CC1"/>
    <w:rsid w:val="007F1E85"/>
    <w:rsid w:val="00805C7A"/>
    <w:rsid w:val="00836F4D"/>
    <w:rsid w:val="008658C6"/>
    <w:rsid w:val="008D2B8B"/>
    <w:rsid w:val="008D369E"/>
    <w:rsid w:val="0092178D"/>
    <w:rsid w:val="00927FA9"/>
    <w:rsid w:val="00962CD3"/>
    <w:rsid w:val="009875C7"/>
    <w:rsid w:val="009C621A"/>
    <w:rsid w:val="009C773F"/>
    <w:rsid w:val="00A02725"/>
    <w:rsid w:val="00A02AD0"/>
    <w:rsid w:val="00A07758"/>
    <w:rsid w:val="00A238EC"/>
    <w:rsid w:val="00A24AA9"/>
    <w:rsid w:val="00A27604"/>
    <w:rsid w:val="00A313D2"/>
    <w:rsid w:val="00A72579"/>
    <w:rsid w:val="00A81E59"/>
    <w:rsid w:val="00AB0E4A"/>
    <w:rsid w:val="00B03DD5"/>
    <w:rsid w:val="00B417CF"/>
    <w:rsid w:val="00B47186"/>
    <w:rsid w:val="00B828C3"/>
    <w:rsid w:val="00B9639F"/>
    <w:rsid w:val="00C0085C"/>
    <w:rsid w:val="00C26BA3"/>
    <w:rsid w:val="00C44F24"/>
    <w:rsid w:val="00C71C77"/>
    <w:rsid w:val="00C73600"/>
    <w:rsid w:val="00C91814"/>
    <w:rsid w:val="00CA3577"/>
    <w:rsid w:val="00CB5F77"/>
    <w:rsid w:val="00CD29B2"/>
    <w:rsid w:val="00D12964"/>
    <w:rsid w:val="00D162F5"/>
    <w:rsid w:val="00D803DC"/>
    <w:rsid w:val="00DD692A"/>
    <w:rsid w:val="00E0329F"/>
    <w:rsid w:val="00E242C1"/>
    <w:rsid w:val="00E508F6"/>
    <w:rsid w:val="00E85FFB"/>
    <w:rsid w:val="00E909C8"/>
    <w:rsid w:val="00ED71EE"/>
    <w:rsid w:val="00F01ECA"/>
    <w:rsid w:val="00F34C21"/>
    <w:rsid w:val="00F51849"/>
    <w:rsid w:val="00F5656C"/>
    <w:rsid w:val="00F6105D"/>
    <w:rsid w:val="00FA5B3D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0F2F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16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Helena Prokopová</cp:lastModifiedBy>
  <cp:revision>6</cp:revision>
  <cp:lastPrinted>2024-06-20T12:05:00Z</cp:lastPrinted>
  <dcterms:created xsi:type="dcterms:W3CDTF">2024-05-29T08:34:00Z</dcterms:created>
  <dcterms:modified xsi:type="dcterms:W3CDTF">2024-06-20T12:10:00Z</dcterms:modified>
</cp:coreProperties>
</file>