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</w:t>
      </w:r>
      <w:r w:rsidR="00FF0556">
        <w:rPr>
          <w:b w:val="0"/>
          <w:i w:val="0"/>
        </w:rPr>
        <w:t>200</w:t>
      </w:r>
      <w:r w:rsidR="00E96239">
        <w:rPr>
          <w:b w:val="0"/>
          <w:i w:val="0"/>
        </w:rPr>
        <w:t>374882</w:t>
      </w:r>
    </w:p>
    <w:p w:rsidR="009B007A" w:rsidRDefault="009B007A" w:rsidP="009B007A">
      <w:pPr>
        <w:pStyle w:val="PS-hlavika1"/>
      </w:pPr>
      <w:r>
        <w:t>Parlament České republiky</w:t>
      </w:r>
    </w:p>
    <w:p w:rsidR="009B007A" w:rsidRDefault="009B007A" w:rsidP="009B007A">
      <w:pPr>
        <w:pStyle w:val="PS-hlavika2"/>
      </w:pPr>
      <w:r>
        <w:t>POSLANECKÁ SNĚMOVNA</w:t>
      </w:r>
    </w:p>
    <w:p w:rsidR="009B007A" w:rsidRDefault="009B007A" w:rsidP="009B007A">
      <w:pPr>
        <w:pStyle w:val="PS-hlavika2"/>
      </w:pPr>
      <w:r>
        <w:t>202</w:t>
      </w:r>
      <w:r w:rsidR="009C7B86">
        <w:t>4</w:t>
      </w:r>
    </w:p>
    <w:p w:rsidR="009B007A" w:rsidRDefault="009B007A" w:rsidP="009B007A">
      <w:pPr>
        <w:pStyle w:val="PS-hlavika1"/>
      </w:pPr>
      <w:r>
        <w:t>9. volební období</w:t>
      </w:r>
    </w:p>
    <w:p w:rsidR="009B007A" w:rsidRDefault="004A749E" w:rsidP="009B007A">
      <w:pPr>
        <w:pStyle w:val="PS-slousnesen"/>
      </w:pPr>
      <w:r>
        <w:t>176</w:t>
      </w:r>
    </w:p>
    <w:p w:rsidR="009B007A" w:rsidRDefault="009B007A" w:rsidP="009B007A">
      <w:pPr>
        <w:pStyle w:val="PS-hlavika3"/>
      </w:pPr>
      <w:r>
        <w:t>USNESENÍ</w:t>
      </w:r>
    </w:p>
    <w:p w:rsidR="009B007A" w:rsidRDefault="009B007A" w:rsidP="009B007A">
      <w:pPr>
        <w:pStyle w:val="PS-hlavika1"/>
      </w:pPr>
      <w:r>
        <w:t>ústavně-právního výboru</w:t>
      </w:r>
    </w:p>
    <w:p w:rsidR="009B007A" w:rsidRDefault="009B007A" w:rsidP="009B007A">
      <w:pPr>
        <w:pStyle w:val="PS-hlavika1"/>
      </w:pPr>
      <w:r>
        <w:t xml:space="preserve">z </w:t>
      </w:r>
      <w:r w:rsidR="009C7B86">
        <w:t>3</w:t>
      </w:r>
      <w:r w:rsidR="008926A6">
        <w:t>6</w:t>
      </w:r>
      <w:r>
        <w:t>. schůze</w:t>
      </w:r>
    </w:p>
    <w:p w:rsidR="009B007A" w:rsidRDefault="009B007A" w:rsidP="009B007A">
      <w:pPr>
        <w:pStyle w:val="PS-hlavika1"/>
      </w:pPr>
      <w:r>
        <w:t xml:space="preserve">dne </w:t>
      </w:r>
      <w:r w:rsidR="008926A6">
        <w:t xml:space="preserve">5. června </w:t>
      </w:r>
      <w:r w:rsidR="009C7B86">
        <w:t>2024</w:t>
      </w:r>
    </w:p>
    <w:p w:rsidR="009B007A" w:rsidRDefault="009B007A" w:rsidP="009B007A">
      <w:pPr>
        <w:pStyle w:val="Bezmezer"/>
      </w:pPr>
    </w:p>
    <w:p w:rsidR="007026DB" w:rsidRPr="006C2DF2" w:rsidRDefault="006C2DF2" w:rsidP="007026DB">
      <w:pPr>
        <w:pStyle w:val="Bezmezer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C2DF2">
        <w:rPr>
          <w:rFonts w:ascii="Times New Roman" w:hAnsi="Times New Roman"/>
          <w:sz w:val="24"/>
          <w:szCs w:val="24"/>
          <w:shd w:val="clear" w:color="auto" w:fill="FFFFFF"/>
        </w:rPr>
        <w:t>Vládní návrh zákona, kterým se mění zákon č. 114/1993 Sb., o Kanceláři prezidenta republiky, ve znění pozdějších předpisů</w:t>
      </w:r>
      <w:r w:rsidRPr="006C2DF2">
        <w:rPr>
          <w:rFonts w:ascii="Times New Roman" w:hAnsi="Times New Roman"/>
          <w:sz w:val="24"/>
          <w:szCs w:val="24"/>
        </w:rPr>
        <w:t xml:space="preserve"> (tisk 653)</w:t>
      </w:r>
    </w:p>
    <w:p w:rsidR="006C2DF2" w:rsidRPr="006C2DF2" w:rsidRDefault="006C2DF2" w:rsidP="007026DB">
      <w:pPr>
        <w:pStyle w:val="Bezmezer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B007A" w:rsidRDefault="009B007A" w:rsidP="009B007A">
      <w:pPr>
        <w:pStyle w:val="PS-pedmtusnesen"/>
        <w:pBdr>
          <w:bottom w:val="single" w:sz="4" w:space="0" w:color="auto"/>
        </w:pBdr>
        <w:spacing w:before="0" w:after="0"/>
      </w:pPr>
    </w:p>
    <w:p w:rsidR="009B007A" w:rsidRDefault="009B007A" w:rsidP="009B007A">
      <w:pPr>
        <w:pStyle w:val="PS-uvodnodstavec"/>
        <w:spacing w:after="0"/>
      </w:pPr>
    </w:p>
    <w:p w:rsidR="009B007A" w:rsidRDefault="008926A6" w:rsidP="009B007A">
      <w:pPr>
        <w:pStyle w:val="PS-uvodnodstavec"/>
        <w:spacing w:after="0"/>
      </w:pPr>
      <w:r>
        <w:t xml:space="preserve">Po odůvodnění </w:t>
      </w:r>
      <w:r w:rsidR="00BF2E55">
        <w:t xml:space="preserve">vrchního ředitele Sekce Legislativní rady vlády JUDr. Jana </w:t>
      </w:r>
      <w:proofErr w:type="spellStart"/>
      <w:r w:rsidR="00BF2E55">
        <w:t>Kněžínka</w:t>
      </w:r>
      <w:proofErr w:type="spellEnd"/>
      <w:r w:rsidR="00BF2E55">
        <w:t>, Ph.D.</w:t>
      </w:r>
      <w:r>
        <w:t xml:space="preserve">, </w:t>
      </w:r>
      <w:r>
        <w:rPr>
          <w:bCs/>
        </w:rPr>
        <w:t xml:space="preserve">zpravodajské zprávě </w:t>
      </w:r>
      <w:proofErr w:type="spellStart"/>
      <w:r>
        <w:rPr>
          <w:bCs/>
        </w:rPr>
        <w:t>posl</w:t>
      </w:r>
      <w:proofErr w:type="spellEnd"/>
      <w:r>
        <w:rPr>
          <w:bCs/>
        </w:rPr>
        <w:t xml:space="preserve">. </w:t>
      </w:r>
      <w:r w:rsidR="007A6BD1">
        <w:rPr>
          <w:bCs/>
        </w:rPr>
        <w:t>Ing.</w:t>
      </w:r>
      <w:r w:rsidR="00676FE3">
        <w:rPr>
          <w:bCs/>
        </w:rPr>
        <w:t xml:space="preserve"> Vladimíry </w:t>
      </w:r>
      <w:proofErr w:type="spellStart"/>
      <w:r w:rsidR="00676FE3">
        <w:rPr>
          <w:bCs/>
        </w:rPr>
        <w:t>Lesenské</w:t>
      </w:r>
      <w:proofErr w:type="spellEnd"/>
      <w:r w:rsidR="00802FCC">
        <w:t xml:space="preserve"> </w:t>
      </w:r>
      <w:r w:rsidR="009B007A">
        <w:rPr>
          <w:bCs/>
        </w:rPr>
        <w:t>a p</w:t>
      </w:r>
      <w:r w:rsidR="009B007A">
        <w:t>o rozpravě</w:t>
      </w:r>
    </w:p>
    <w:p w:rsidR="009B007A" w:rsidRDefault="009B007A" w:rsidP="009B007A">
      <w:pPr>
        <w:pStyle w:val="PS-uvodnodstavec"/>
        <w:spacing w:after="0"/>
        <w:ind w:left="360" w:firstLine="0"/>
      </w:pPr>
    </w:p>
    <w:p w:rsidR="004A749E" w:rsidRPr="004A749E" w:rsidRDefault="004A749E" w:rsidP="004A749E"/>
    <w:p w:rsidR="009B007A" w:rsidRDefault="009B007A" w:rsidP="009B007A">
      <w:pPr>
        <w:pStyle w:val="PS-uvodnodstavec"/>
        <w:spacing w:after="0"/>
        <w:ind w:left="360" w:firstLine="0"/>
      </w:pPr>
      <w:r w:rsidRPr="000C399A">
        <w:t>ústavně</w:t>
      </w:r>
      <w:r>
        <w:t>-</w:t>
      </w:r>
      <w:r w:rsidRPr="000C399A">
        <w:t>právní výbor</w:t>
      </w:r>
    </w:p>
    <w:p w:rsidR="009B007A" w:rsidRDefault="009B007A" w:rsidP="009B007A"/>
    <w:p w:rsidR="009B007A" w:rsidRDefault="009B007A" w:rsidP="009B007A">
      <w:pPr>
        <w:pStyle w:val="PS-slovanseznam"/>
      </w:pPr>
      <w:r w:rsidRPr="00FC2A3C">
        <w:rPr>
          <w:rStyle w:val="proloenChar"/>
        </w:rPr>
        <w:t>doporučuje</w:t>
      </w:r>
      <w:r w:rsidRPr="00FC2A3C">
        <w:t xml:space="preserve"> Poslanecké sněmovně Parlamentu, aby návrh schválila,</w:t>
      </w:r>
    </w:p>
    <w:p w:rsidR="009B007A" w:rsidRDefault="009B007A" w:rsidP="009B007A">
      <w:pPr>
        <w:pStyle w:val="PS-slovanseznam"/>
        <w:spacing w:after="0" w:line="240" w:lineRule="auto"/>
      </w:pPr>
      <w:r w:rsidRPr="00FC2A3C">
        <w:rPr>
          <w:rStyle w:val="proloenChar"/>
        </w:rPr>
        <w:t>pověřuje</w:t>
      </w:r>
      <w:r w:rsidRPr="00FC2A3C">
        <w:t xml:space="preserve"> </w:t>
      </w:r>
      <w:r w:rsidRPr="00E149E9">
        <w:t xml:space="preserve">předsedu </w:t>
      </w:r>
      <w:r w:rsidRPr="00FC2A3C">
        <w:t>výboru, aby toto usnesení předložil</w:t>
      </w:r>
      <w:r>
        <w:t xml:space="preserve"> předsedkyni Poslanecké </w:t>
      </w:r>
      <w:r w:rsidRPr="00FC2A3C">
        <w:t>sněmovny Parlamentu,</w:t>
      </w:r>
    </w:p>
    <w:p w:rsidR="009B007A" w:rsidRPr="00FC2A3C" w:rsidRDefault="009B007A" w:rsidP="009B007A">
      <w:pPr>
        <w:pStyle w:val="PS-slovanseznam"/>
        <w:numPr>
          <w:ilvl w:val="0"/>
          <w:numId w:val="0"/>
        </w:numPr>
        <w:spacing w:after="0" w:line="240" w:lineRule="auto"/>
      </w:pPr>
    </w:p>
    <w:p w:rsidR="009B007A" w:rsidRDefault="009B007A" w:rsidP="009B007A">
      <w:pPr>
        <w:pStyle w:val="PS-slovanseznam"/>
        <w:spacing w:after="0" w:line="240" w:lineRule="auto"/>
      </w:pPr>
      <w:r w:rsidRPr="00FC2A3C">
        <w:rPr>
          <w:rStyle w:val="proloenChar"/>
        </w:rPr>
        <w:t>zmocňuje</w:t>
      </w:r>
      <w:r w:rsidRPr="00FC2A3C">
        <w:t xml:space="preserve"> zpravodaj</w:t>
      </w:r>
      <w:r w:rsidR="007A6BD1">
        <w:t>ku</w:t>
      </w:r>
      <w:r>
        <w:t xml:space="preserve"> </w:t>
      </w:r>
      <w:r w:rsidRPr="00FC2A3C">
        <w:t>výboru, aby na schůzi Poslanecké sněmovny podal</w:t>
      </w:r>
      <w:r w:rsidR="007A6BD1">
        <w:t>a</w:t>
      </w:r>
      <w:r w:rsidRPr="00FC2A3C">
        <w:t xml:space="preserve"> zprávu o</w:t>
      </w:r>
      <w:r>
        <w:t> </w:t>
      </w:r>
      <w:r w:rsidRPr="00FC2A3C">
        <w:t>výsledcích projednávání tohoto návrhu zákona na schůzi ústavně</w:t>
      </w:r>
      <w:r>
        <w:t>-</w:t>
      </w:r>
      <w:r w:rsidRPr="00FC2A3C">
        <w:t>právního výboru</w:t>
      </w:r>
      <w:r w:rsidR="004A749E">
        <w:t>.</w:t>
      </w:r>
    </w:p>
    <w:p w:rsidR="009B007A" w:rsidRPr="00FC2A3C" w:rsidRDefault="009B007A" w:rsidP="009B007A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7A6BD1" w:rsidRDefault="007A6BD1" w:rsidP="009B007A">
      <w:pPr>
        <w:tabs>
          <w:tab w:val="center" w:pos="1843"/>
        </w:tabs>
        <w:spacing w:after="0" w:line="240" w:lineRule="auto"/>
        <w:ind w:left="357"/>
      </w:pPr>
    </w:p>
    <w:p w:rsidR="004A749E" w:rsidRDefault="004A749E" w:rsidP="009B007A">
      <w:pPr>
        <w:tabs>
          <w:tab w:val="center" w:pos="1843"/>
        </w:tabs>
        <w:spacing w:after="0" w:line="240" w:lineRule="auto"/>
        <w:ind w:left="357"/>
      </w:pPr>
    </w:p>
    <w:p w:rsidR="004A749E" w:rsidRDefault="004A749E" w:rsidP="009B007A">
      <w:pPr>
        <w:tabs>
          <w:tab w:val="center" w:pos="1843"/>
        </w:tabs>
        <w:spacing w:after="0" w:line="240" w:lineRule="auto"/>
        <w:ind w:left="357"/>
      </w:pPr>
    </w:p>
    <w:p w:rsidR="004A749E" w:rsidRDefault="004A749E" w:rsidP="009B007A">
      <w:pPr>
        <w:tabs>
          <w:tab w:val="center" w:pos="1843"/>
        </w:tabs>
        <w:spacing w:after="0" w:line="240" w:lineRule="auto"/>
        <w:ind w:left="357"/>
      </w:pPr>
    </w:p>
    <w:p w:rsidR="004A749E" w:rsidRDefault="004A749E" w:rsidP="009B007A">
      <w:pPr>
        <w:tabs>
          <w:tab w:val="center" w:pos="1843"/>
        </w:tabs>
        <w:spacing w:after="0" w:line="240" w:lineRule="auto"/>
        <w:ind w:left="357"/>
      </w:pPr>
    </w:p>
    <w:p w:rsidR="009B007A" w:rsidRDefault="009B007A" w:rsidP="009B007A">
      <w:pPr>
        <w:tabs>
          <w:tab w:val="center" w:pos="1843"/>
        </w:tabs>
        <w:spacing w:after="0" w:line="240" w:lineRule="auto"/>
      </w:pPr>
    </w:p>
    <w:p w:rsidR="00CB5D89" w:rsidRDefault="009B007A" w:rsidP="00CB5D89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</w:t>
      </w:r>
      <w:r w:rsidR="00CB5D89">
        <w:t xml:space="preserve">   </w:t>
      </w:r>
      <w:r w:rsidR="00035853">
        <w:t>I</w:t>
      </w:r>
      <w:r w:rsidR="007A6BD1">
        <w:t xml:space="preserve">ng. </w:t>
      </w:r>
      <w:r w:rsidR="00676FE3">
        <w:t>Vladimíra LESENSKÁ</w:t>
      </w:r>
      <w:r w:rsidR="00E96239">
        <w:t xml:space="preserve"> v. r. </w:t>
      </w:r>
      <w:r w:rsidR="00CB5D89">
        <w:tab/>
      </w:r>
      <w:r w:rsidR="00CB5D89">
        <w:tab/>
      </w:r>
      <w:r w:rsidR="00CB5D89">
        <w:tab/>
      </w:r>
      <w:r w:rsidR="004A749E">
        <w:t xml:space="preserve">       Mgr. Karel HAAS</w:t>
      </w:r>
      <w:r w:rsidR="00E96239">
        <w:t xml:space="preserve"> v. r. </w:t>
      </w:r>
    </w:p>
    <w:p w:rsidR="00CB5D89" w:rsidRDefault="00CB5D89" w:rsidP="00CB5D89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      </w:t>
      </w:r>
      <w:r w:rsidR="009C7B86">
        <w:t xml:space="preserve">  </w:t>
      </w:r>
      <w:r>
        <w:t xml:space="preserve"> zpravodaj</w:t>
      </w:r>
      <w:r w:rsidR="007A6BD1">
        <w:t>ka</w:t>
      </w:r>
      <w:r>
        <w:t xml:space="preserve"> výboru</w:t>
      </w:r>
      <w:r w:rsidRPr="00106842">
        <w:tab/>
      </w:r>
      <w:r w:rsidRPr="00106842">
        <w:tab/>
      </w:r>
      <w:r>
        <w:t xml:space="preserve">                                  </w:t>
      </w:r>
      <w:r>
        <w:tab/>
        <w:t xml:space="preserve">ověřovatel výboru    </w:t>
      </w:r>
      <w:r>
        <w:tab/>
      </w:r>
      <w:r>
        <w:tab/>
        <w:t xml:space="preserve">  </w:t>
      </w:r>
    </w:p>
    <w:p w:rsidR="00CB5D89" w:rsidRDefault="00CB5D89" w:rsidP="00CB5D89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7A6BD1" w:rsidRDefault="007A6BD1" w:rsidP="00CB5D89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4A749E" w:rsidRDefault="004A749E" w:rsidP="00CB5D89">
      <w:pPr>
        <w:tabs>
          <w:tab w:val="center" w:pos="1701"/>
          <w:tab w:val="center" w:pos="4395"/>
          <w:tab w:val="center" w:pos="7371"/>
        </w:tabs>
        <w:spacing w:after="0" w:line="240" w:lineRule="auto"/>
      </w:pPr>
    </w:p>
    <w:p w:rsidR="00CB5D89" w:rsidRDefault="00CB5D89" w:rsidP="00CB5D89">
      <w:pPr>
        <w:tabs>
          <w:tab w:val="center" w:pos="1701"/>
          <w:tab w:val="center" w:pos="4395"/>
          <w:tab w:val="center" w:pos="7371"/>
        </w:tabs>
        <w:spacing w:after="0" w:line="240" w:lineRule="auto"/>
        <w:jc w:val="center"/>
      </w:pPr>
    </w:p>
    <w:p w:rsidR="00CB5D89" w:rsidRDefault="00CB5D89" w:rsidP="00CB5D89">
      <w:pPr>
        <w:tabs>
          <w:tab w:val="center" w:pos="1701"/>
          <w:tab w:val="center" w:pos="4395"/>
          <w:tab w:val="center" w:pos="7371"/>
        </w:tabs>
        <w:spacing w:after="0" w:line="240" w:lineRule="auto"/>
        <w:jc w:val="center"/>
      </w:pPr>
      <w:r>
        <w:t>Mgr. Radek VONDRÁČEK</w:t>
      </w:r>
      <w:r w:rsidR="00E96239">
        <w:t xml:space="preserve"> v. r. </w:t>
      </w:r>
      <w:bookmarkStart w:id="0" w:name="_GoBack"/>
      <w:bookmarkEnd w:id="0"/>
    </w:p>
    <w:p w:rsidR="00CB5D89" w:rsidRDefault="00CB5D89" w:rsidP="00CB5D89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 w:rsidRPr="00106842">
        <w:tab/>
      </w:r>
      <w:r w:rsidRPr="00106842">
        <w:tab/>
      </w:r>
      <w:r>
        <w:t>p</w:t>
      </w:r>
      <w:r w:rsidRPr="00106842">
        <w:t>ředseda</w:t>
      </w:r>
      <w:r>
        <w:t xml:space="preserve"> výboru</w:t>
      </w:r>
    </w:p>
    <w:p w:rsidR="00C425C8" w:rsidRDefault="00C425C8" w:rsidP="00CB5D89">
      <w:pPr>
        <w:tabs>
          <w:tab w:val="center" w:pos="1985"/>
        </w:tabs>
        <w:spacing w:after="0" w:line="240" w:lineRule="auto"/>
        <w:ind w:left="708" w:right="-995" w:hanging="141"/>
      </w:pPr>
    </w:p>
    <w:sectPr w:rsidR="00C425C8" w:rsidSect="009E5BB6"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6B8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6114"/>
    <w:multiLevelType w:val="hybridMultilevel"/>
    <w:tmpl w:val="1BEEC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55A4"/>
    <w:multiLevelType w:val="hybridMultilevel"/>
    <w:tmpl w:val="1A743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726204"/>
    <w:multiLevelType w:val="hybridMultilevel"/>
    <w:tmpl w:val="FAECD08A"/>
    <w:lvl w:ilvl="0" w:tplc="09EE3C2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22"/>
  </w:num>
  <w:num w:numId="11">
    <w:abstractNumId w:val="13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4"/>
  </w:num>
  <w:num w:numId="21">
    <w:abstractNumId w:val="19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C7"/>
    <w:rsid w:val="00035853"/>
    <w:rsid w:val="000476E4"/>
    <w:rsid w:val="00050460"/>
    <w:rsid w:val="00053FE1"/>
    <w:rsid w:val="0007134E"/>
    <w:rsid w:val="00072D44"/>
    <w:rsid w:val="000901C9"/>
    <w:rsid w:val="000A1EC5"/>
    <w:rsid w:val="000A672A"/>
    <w:rsid w:val="000C24D1"/>
    <w:rsid w:val="000C399A"/>
    <w:rsid w:val="000C5278"/>
    <w:rsid w:val="000C740A"/>
    <w:rsid w:val="000E730C"/>
    <w:rsid w:val="00103C04"/>
    <w:rsid w:val="00106842"/>
    <w:rsid w:val="00114315"/>
    <w:rsid w:val="00136BB7"/>
    <w:rsid w:val="0015088E"/>
    <w:rsid w:val="00177E30"/>
    <w:rsid w:val="00191C5F"/>
    <w:rsid w:val="001A1050"/>
    <w:rsid w:val="001B45F3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475DE"/>
    <w:rsid w:val="00356011"/>
    <w:rsid w:val="003611E5"/>
    <w:rsid w:val="00377253"/>
    <w:rsid w:val="00386BA1"/>
    <w:rsid w:val="003C1399"/>
    <w:rsid w:val="003C7C0B"/>
    <w:rsid w:val="003D1635"/>
    <w:rsid w:val="003D2033"/>
    <w:rsid w:val="003E5F88"/>
    <w:rsid w:val="00410447"/>
    <w:rsid w:val="004129AF"/>
    <w:rsid w:val="0042193B"/>
    <w:rsid w:val="00427EAD"/>
    <w:rsid w:val="004377AF"/>
    <w:rsid w:val="00451971"/>
    <w:rsid w:val="00451C05"/>
    <w:rsid w:val="00474424"/>
    <w:rsid w:val="004A749E"/>
    <w:rsid w:val="004B7A78"/>
    <w:rsid w:val="004C1FEE"/>
    <w:rsid w:val="004C4D43"/>
    <w:rsid w:val="004D48CD"/>
    <w:rsid w:val="004E384C"/>
    <w:rsid w:val="005113CB"/>
    <w:rsid w:val="005227BF"/>
    <w:rsid w:val="00566A4C"/>
    <w:rsid w:val="00567703"/>
    <w:rsid w:val="005926BE"/>
    <w:rsid w:val="005B02B0"/>
    <w:rsid w:val="005C2180"/>
    <w:rsid w:val="005C30D7"/>
    <w:rsid w:val="005E094C"/>
    <w:rsid w:val="005E1997"/>
    <w:rsid w:val="005F357B"/>
    <w:rsid w:val="005F6CAE"/>
    <w:rsid w:val="00620764"/>
    <w:rsid w:val="00620998"/>
    <w:rsid w:val="00645FA8"/>
    <w:rsid w:val="006577D3"/>
    <w:rsid w:val="00660DAE"/>
    <w:rsid w:val="00673BDF"/>
    <w:rsid w:val="00676FE3"/>
    <w:rsid w:val="006A17D0"/>
    <w:rsid w:val="006C2DF2"/>
    <w:rsid w:val="006C79F3"/>
    <w:rsid w:val="006D055F"/>
    <w:rsid w:val="006E15D2"/>
    <w:rsid w:val="006E1759"/>
    <w:rsid w:val="007026DB"/>
    <w:rsid w:val="00707737"/>
    <w:rsid w:val="007441B5"/>
    <w:rsid w:val="00750F88"/>
    <w:rsid w:val="00755535"/>
    <w:rsid w:val="00761520"/>
    <w:rsid w:val="0077362D"/>
    <w:rsid w:val="00775BF2"/>
    <w:rsid w:val="007830FC"/>
    <w:rsid w:val="007A6BD1"/>
    <w:rsid w:val="007C5CB8"/>
    <w:rsid w:val="007C62DA"/>
    <w:rsid w:val="007D5EE1"/>
    <w:rsid w:val="007E150A"/>
    <w:rsid w:val="007E1D0B"/>
    <w:rsid w:val="007E7DEB"/>
    <w:rsid w:val="007F02CD"/>
    <w:rsid w:val="007F7872"/>
    <w:rsid w:val="00802FCC"/>
    <w:rsid w:val="00812496"/>
    <w:rsid w:val="00820EC7"/>
    <w:rsid w:val="008221A5"/>
    <w:rsid w:val="00830BFE"/>
    <w:rsid w:val="008533E8"/>
    <w:rsid w:val="00864FE8"/>
    <w:rsid w:val="00891019"/>
    <w:rsid w:val="00891052"/>
    <w:rsid w:val="008926A6"/>
    <w:rsid w:val="00893C29"/>
    <w:rsid w:val="008A1373"/>
    <w:rsid w:val="008A70B7"/>
    <w:rsid w:val="008B49FC"/>
    <w:rsid w:val="00903269"/>
    <w:rsid w:val="00905792"/>
    <w:rsid w:val="00917A79"/>
    <w:rsid w:val="00962E47"/>
    <w:rsid w:val="0096545C"/>
    <w:rsid w:val="009810F1"/>
    <w:rsid w:val="00983329"/>
    <w:rsid w:val="00992E83"/>
    <w:rsid w:val="00995F52"/>
    <w:rsid w:val="009A5080"/>
    <w:rsid w:val="009A5D61"/>
    <w:rsid w:val="009B007A"/>
    <w:rsid w:val="009B75A1"/>
    <w:rsid w:val="009C4F21"/>
    <w:rsid w:val="009C7B86"/>
    <w:rsid w:val="009D7456"/>
    <w:rsid w:val="009E5158"/>
    <w:rsid w:val="009E5BB6"/>
    <w:rsid w:val="00A05D95"/>
    <w:rsid w:val="00A103EC"/>
    <w:rsid w:val="00A33769"/>
    <w:rsid w:val="00A37444"/>
    <w:rsid w:val="00A46CDA"/>
    <w:rsid w:val="00A54912"/>
    <w:rsid w:val="00A56A3C"/>
    <w:rsid w:val="00A77B5B"/>
    <w:rsid w:val="00A80159"/>
    <w:rsid w:val="00A957D7"/>
    <w:rsid w:val="00AA0D27"/>
    <w:rsid w:val="00AA6234"/>
    <w:rsid w:val="00AB047F"/>
    <w:rsid w:val="00AF4D57"/>
    <w:rsid w:val="00B01E94"/>
    <w:rsid w:val="00B13892"/>
    <w:rsid w:val="00B24F5A"/>
    <w:rsid w:val="00B32C48"/>
    <w:rsid w:val="00B41DFB"/>
    <w:rsid w:val="00B53E8D"/>
    <w:rsid w:val="00B6470E"/>
    <w:rsid w:val="00B715B6"/>
    <w:rsid w:val="00B71741"/>
    <w:rsid w:val="00B82461"/>
    <w:rsid w:val="00BD5033"/>
    <w:rsid w:val="00BF2E55"/>
    <w:rsid w:val="00BF7C20"/>
    <w:rsid w:val="00C409D0"/>
    <w:rsid w:val="00C425C8"/>
    <w:rsid w:val="00C56014"/>
    <w:rsid w:val="00C637E3"/>
    <w:rsid w:val="00C64738"/>
    <w:rsid w:val="00CA2AE6"/>
    <w:rsid w:val="00CB156D"/>
    <w:rsid w:val="00CB5D89"/>
    <w:rsid w:val="00CE1249"/>
    <w:rsid w:val="00CE3CEA"/>
    <w:rsid w:val="00D361B5"/>
    <w:rsid w:val="00D4084F"/>
    <w:rsid w:val="00D413A6"/>
    <w:rsid w:val="00D76FB3"/>
    <w:rsid w:val="00DA7D64"/>
    <w:rsid w:val="00DC29E4"/>
    <w:rsid w:val="00DF7105"/>
    <w:rsid w:val="00E07BC0"/>
    <w:rsid w:val="00E149E9"/>
    <w:rsid w:val="00E1670F"/>
    <w:rsid w:val="00E22C6E"/>
    <w:rsid w:val="00E415CC"/>
    <w:rsid w:val="00E56C7F"/>
    <w:rsid w:val="00E8328A"/>
    <w:rsid w:val="00E96239"/>
    <w:rsid w:val="00E97283"/>
    <w:rsid w:val="00EA3461"/>
    <w:rsid w:val="00EA6BAD"/>
    <w:rsid w:val="00EC32C6"/>
    <w:rsid w:val="00ED15A8"/>
    <w:rsid w:val="00EF3B15"/>
    <w:rsid w:val="00EF4836"/>
    <w:rsid w:val="00EF679B"/>
    <w:rsid w:val="00EF717C"/>
    <w:rsid w:val="00F123EA"/>
    <w:rsid w:val="00F1315B"/>
    <w:rsid w:val="00F2482C"/>
    <w:rsid w:val="00F443EA"/>
    <w:rsid w:val="00F545FE"/>
    <w:rsid w:val="00F75580"/>
    <w:rsid w:val="00F8714D"/>
    <w:rsid w:val="00FA1FA7"/>
    <w:rsid w:val="00FA767F"/>
    <w:rsid w:val="00FC06B8"/>
    <w:rsid w:val="00FD00EF"/>
    <w:rsid w:val="00FD2E65"/>
    <w:rsid w:val="00FD755C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EA66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5F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8F2E-8382-42E9-9776-F381BD7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Martina Vávrová</cp:lastModifiedBy>
  <cp:revision>4</cp:revision>
  <cp:lastPrinted>2024-04-24T08:33:00Z</cp:lastPrinted>
  <dcterms:created xsi:type="dcterms:W3CDTF">2024-06-06T13:27:00Z</dcterms:created>
  <dcterms:modified xsi:type="dcterms:W3CDTF">2024-06-07T09:58:00Z</dcterms:modified>
</cp:coreProperties>
</file>