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Pr="00595ACC" w:rsidRDefault="00DC29E4" w:rsidP="00265CCD">
      <w:pPr>
        <w:pStyle w:val="PS-hlavika1"/>
      </w:pPr>
      <w:r w:rsidRPr="00595ACC">
        <w:t>Parlament České republiky</w:t>
      </w:r>
    </w:p>
    <w:p w:rsidR="00DC29E4" w:rsidRPr="00595ACC" w:rsidRDefault="00DC29E4" w:rsidP="000E730C">
      <w:pPr>
        <w:pStyle w:val="PS-hlavika2"/>
      </w:pPr>
      <w:r w:rsidRPr="00595ACC">
        <w:t>POSLANECKÁ SNĚMOVNA</w:t>
      </w:r>
    </w:p>
    <w:p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313422">
        <w:t>4</w:t>
      </w:r>
    </w:p>
    <w:p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:rsidR="00DC29E4" w:rsidRPr="00595ACC" w:rsidRDefault="00EF0D3F" w:rsidP="000E730C">
      <w:pPr>
        <w:pStyle w:val="PS-slousnesen"/>
      </w:pPr>
      <w:r>
        <w:t>162</w:t>
      </w:r>
    </w:p>
    <w:p w:rsidR="00DC29E4" w:rsidRPr="00595ACC" w:rsidRDefault="00DC29E4" w:rsidP="00903269">
      <w:pPr>
        <w:pStyle w:val="PS-hlavika3"/>
      </w:pPr>
      <w:r w:rsidRPr="00595ACC">
        <w:t>USNESENÍ</w:t>
      </w:r>
    </w:p>
    <w:p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:rsidR="0012436F" w:rsidRPr="00595ACC" w:rsidRDefault="00661D05" w:rsidP="0012436F">
      <w:pPr>
        <w:pStyle w:val="PS-hlavika1"/>
      </w:pPr>
      <w:r w:rsidRPr="00595ACC">
        <w:t>z</w:t>
      </w:r>
      <w:r w:rsidR="00D13B40">
        <w:t xml:space="preserve"> </w:t>
      </w:r>
      <w:r w:rsidR="00313422">
        <w:t>34</w:t>
      </w:r>
      <w:r w:rsidR="0012436F" w:rsidRPr="00595ACC">
        <w:t>. schůze</w:t>
      </w:r>
    </w:p>
    <w:p w:rsidR="0012436F" w:rsidRPr="00595ACC" w:rsidRDefault="0012436F" w:rsidP="0012436F">
      <w:pPr>
        <w:pStyle w:val="PS-hlavika1"/>
      </w:pPr>
      <w:r w:rsidRPr="00595ACC">
        <w:t xml:space="preserve">ze dne </w:t>
      </w:r>
      <w:r w:rsidR="00313422">
        <w:t>6. června 2024</w:t>
      </w:r>
    </w:p>
    <w:p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:rsidR="00284813" w:rsidRPr="00595ACC" w:rsidRDefault="00EC4833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bCs/>
          <w:color w:val="000000"/>
          <w:szCs w:val="24"/>
          <w:lang w:eastAsia="cs-CZ"/>
        </w:rPr>
        <w:t>k v</w:t>
      </w:r>
      <w:r w:rsidR="00D13B40">
        <w:rPr>
          <w:rFonts w:eastAsia="Times New Roman"/>
          <w:bCs/>
          <w:color w:val="000000"/>
          <w:szCs w:val="24"/>
          <w:lang w:eastAsia="cs-CZ"/>
        </w:rPr>
        <w:t xml:space="preserve">ýroční zprávě </w:t>
      </w:r>
      <w:r w:rsidR="00BA1586">
        <w:rPr>
          <w:rFonts w:eastAsia="Times New Roman"/>
          <w:bCs/>
          <w:color w:val="000000"/>
          <w:szCs w:val="24"/>
          <w:lang w:eastAsia="cs-CZ"/>
        </w:rPr>
        <w:t>Úřadu pro dohled nad hospodařením politických stran a politických hnutí za rok 202</w:t>
      </w:r>
      <w:r w:rsidR="00313422">
        <w:rPr>
          <w:rFonts w:eastAsia="Times New Roman"/>
          <w:bCs/>
          <w:color w:val="000000"/>
          <w:szCs w:val="24"/>
          <w:lang w:eastAsia="cs-CZ"/>
        </w:rPr>
        <w:t>3</w:t>
      </w:r>
    </w:p>
    <w:p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13B40" w:rsidRDefault="00D13B40" w:rsidP="00D13B40">
      <w:pPr>
        <w:pStyle w:val="western"/>
        <w:spacing w:before="0" w:beforeAutospacing="0" w:after="0"/>
        <w:ind w:firstLine="708"/>
        <w:jc w:val="both"/>
        <w:rPr>
          <w:spacing w:val="-4"/>
        </w:rPr>
      </w:pPr>
      <w:r w:rsidRPr="00071E9F">
        <w:rPr>
          <w:spacing w:val="-4"/>
        </w:rPr>
        <w:t xml:space="preserve">Kontrolní výbor Poslanecké sněmovny Parlamentu ČR po úvodním výkladu </w:t>
      </w:r>
      <w:r w:rsidR="00BA1586">
        <w:rPr>
          <w:spacing w:val="-4"/>
        </w:rPr>
        <w:t xml:space="preserve">předsedy Úřadu pro dohled nad hospodařením politických stran a politických hnutí </w:t>
      </w:r>
      <w:r w:rsidR="00982851">
        <w:rPr>
          <w:spacing w:val="-4"/>
        </w:rPr>
        <w:t xml:space="preserve">Františka </w:t>
      </w:r>
      <w:proofErr w:type="spellStart"/>
      <w:r w:rsidR="00982851">
        <w:rPr>
          <w:spacing w:val="-4"/>
        </w:rPr>
        <w:t>Sivery</w:t>
      </w:r>
      <w:proofErr w:type="spellEnd"/>
      <w:r w:rsidRPr="00071E9F">
        <w:rPr>
          <w:spacing w:val="-4"/>
        </w:rPr>
        <w:t xml:space="preserve">, zpravodajské zprávě poslance </w:t>
      </w:r>
      <w:r w:rsidR="00BA1586">
        <w:rPr>
          <w:spacing w:val="-4"/>
        </w:rPr>
        <w:t>Radovana Vícha</w:t>
      </w:r>
      <w:r>
        <w:rPr>
          <w:spacing w:val="-4"/>
        </w:rPr>
        <w:t xml:space="preserve"> a </w:t>
      </w:r>
      <w:r w:rsidRPr="00071E9F">
        <w:rPr>
          <w:spacing w:val="-4"/>
        </w:rPr>
        <w:t>po rozpravě</w:t>
      </w:r>
    </w:p>
    <w:p w:rsidR="00D13B40" w:rsidRDefault="00D13B40" w:rsidP="00D13B40">
      <w:pPr>
        <w:pStyle w:val="western"/>
        <w:spacing w:before="0" w:beforeAutospacing="0" w:after="0"/>
        <w:ind w:firstLine="708"/>
        <w:jc w:val="both"/>
        <w:rPr>
          <w:spacing w:val="-4"/>
        </w:rPr>
      </w:pPr>
    </w:p>
    <w:p w:rsidR="00D13B40" w:rsidRDefault="00D13B40" w:rsidP="00D13B40">
      <w:pPr>
        <w:pStyle w:val="western"/>
        <w:spacing w:before="0" w:beforeAutospacing="0" w:after="0"/>
        <w:ind w:firstLine="708"/>
        <w:jc w:val="both"/>
        <w:rPr>
          <w:spacing w:val="-4"/>
        </w:rPr>
      </w:pPr>
    </w:p>
    <w:p w:rsidR="00D13B40" w:rsidRPr="00071E9F" w:rsidRDefault="00D13B40" w:rsidP="00D13B40">
      <w:pPr>
        <w:pStyle w:val="western"/>
        <w:spacing w:before="0" w:beforeAutospacing="0" w:after="0"/>
        <w:ind w:firstLine="708"/>
        <w:jc w:val="both"/>
        <w:rPr>
          <w:spacing w:val="-4"/>
        </w:rPr>
      </w:pPr>
    </w:p>
    <w:p w:rsidR="00D13B40" w:rsidRPr="00BA1586" w:rsidRDefault="00D13B40" w:rsidP="00D13B40">
      <w:pPr>
        <w:pStyle w:val="Odstavecseseznamem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D13B40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EC483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Pr="00BA15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ýroční zprávu </w:t>
      </w:r>
      <w:r w:rsidR="00BA1586" w:rsidRPr="00BA158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Úřadu pro dohled nad hospodařením politických stran a politických hnutí za rok 202</w:t>
      </w:r>
      <w:r w:rsidR="0031342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3</w:t>
      </w:r>
      <w:r w:rsidRPr="00BA15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:rsidR="00D13B40" w:rsidRDefault="00D13B40" w:rsidP="00D13B40">
      <w:pPr>
        <w:pStyle w:val="Odstavecseseznamem"/>
        <w:tabs>
          <w:tab w:val="left" w:pos="709"/>
        </w:tabs>
        <w:ind w:left="709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:rsidR="00D13B40" w:rsidRDefault="00D13B40" w:rsidP="00D13B40">
      <w:pPr>
        <w:pStyle w:val="Odstavecseseznamem"/>
        <w:tabs>
          <w:tab w:val="left" w:pos="709"/>
        </w:tabs>
        <w:ind w:left="709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:rsidR="00D13B40" w:rsidRDefault="00D13B40" w:rsidP="00D13B40">
      <w:pPr>
        <w:pStyle w:val="Odstavecseseznamem"/>
        <w:tabs>
          <w:tab w:val="left" w:pos="709"/>
        </w:tabs>
        <w:ind w:left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87605" w:rsidRPr="00D13B40" w:rsidRDefault="00D13B40" w:rsidP="008D0992">
      <w:pPr>
        <w:tabs>
          <w:tab w:val="left" w:pos="0"/>
        </w:tabs>
        <w:suppressAutoHyphens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3B4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>I</w:t>
      </w:r>
      <w:r w:rsidRPr="00D13B4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>.</w:t>
      </w:r>
      <w:r w:rsidRPr="00D13B4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ab/>
      </w:r>
      <w:r w:rsidRPr="00D13B40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</w:t>
      </w:r>
      <w:r w:rsidR="00130A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– zpravodaje 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výboru, aby s tímto usnesením seznámil </w:t>
      </w:r>
      <w:r w:rsidR="00BA15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předsedu Úřadu pro dohled nad hospodařením politických stran a politických hnutí</w:t>
      </w:r>
      <w:r w:rsidRPr="00D13B4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A3529C" w:rsidRPr="00D13B40" w:rsidRDefault="00A3529C" w:rsidP="000777D5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13422" w:rsidRDefault="00313422" w:rsidP="000770F6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313422" w:rsidRDefault="00313422" w:rsidP="000770F6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13422" w:rsidRDefault="00313422" w:rsidP="000770F6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13422" w:rsidRDefault="00313422" w:rsidP="000770F6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13422" w:rsidRPr="00595ACC" w:rsidRDefault="00313422" w:rsidP="000770F6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211" w:type="dxa"/>
        <w:jc w:val="center"/>
        <w:tblLook w:val="04A0" w:firstRow="1" w:lastRow="0" w:firstColumn="1" w:lastColumn="0" w:noHBand="0" w:noVBand="1"/>
      </w:tblPr>
      <w:tblGrid>
        <w:gridCol w:w="4820"/>
        <w:gridCol w:w="4391"/>
      </w:tblGrid>
      <w:tr w:rsidR="000770F6" w:rsidTr="00750ACC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0F6" w:rsidRDefault="00982851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KUBÍČEK</w:t>
            </w:r>
            <w:r w:rsidR="000770F6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F6" w:rsidRDefault="000770F6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Radovan VÍCH v. r.</w:t>
            </w:r>
          </w:p>
        </w:tc>
      </w:tr>
      <w:tr w:rsidR="000770F6" w:rsidTr="00750ACC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0F6" w:rsidRDefault="000770F6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místopředseda – ověřovatel </w:t>
            </w:r>
          </w:p>
          <w:p w:rsidR="000770F6" w:rsidRDefault="000770F6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Kontrolního výboru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F6" w:rsidRDefault="000770F6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předseda – zpravodaj </w:t>
            </w:r>
          </w:p>
          <w:p w:rsidR="000770F6" w:rsidRDefault="000770F6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</w:tr>
    </w:tbl>
    <w:p w:rsidR="000770F6" w:rsidRPr="00595ACC" w:rsidRDefault="000770F6" w:rsidP="000770F6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70F6" w:rsidRPr="00595ACC" w:rsidRDefault="000770F6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0770F6" w:rsidRPr="00595ACC" w:rsidSect="004263D0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3121"/>
    <w:rsid w:val="000143A5"/>
    <w:rsid w:val="00035297"/>
    <w:rsid w:val="00045E3D"/>
    <w:rsid w:val="000466BC"/>
    <w:rsid w:val="000476E4"/>
    <w:rsid w:val="00052C56"/>
    <w:rsid w:val="00067B6F"/>
    <w:rsid w:val="00072C7B"/>
    <w:rsid w:val="00074059"/>
    <w:rsid w:val="000770F6"/>
    <w:rsid w:val="000777D5"/>
    <w:rsid w:val="000828E8"/>
    <w:rsid w:val="000970AD"/>
    <w:rsid w:val="000B1E6B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30A45"/>
    <w:rsid w:val="001367E9"/>
    <w:rsid w:val="00147C40"/>
    <w:rsid w:val="001512B7"/>
    <w:rsid w:val="001630AA"/>
    <w:rsid w:val="00167CD0"/>
    <w:rsid w:val="00173E2A"/>
    <w:rsid w:val="00186CEC"/>
    <w:rsid w:val="00190A79"/>
    <w:rsid w:val="00191A91"/>
    <w:rsid w:val="00193A6B"/>
    <w:rsid w:val="00197C6B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5547"/>
    <w:rsid w:val="002C6BED"/>
    <w:rsid w:val="002F12B3"/>
    <w:rsid w:val="00302CD6"/>
    <w:rsid w:val="0030723A"/>
    <w:rsid w:val="00313422"/>
    <w:rsid w:val="003211A3"/>
    <w:rsid w:val="00323CF1"/>
    <w:rsid w:val="00326745"/>
    <w:rsid w:val="00342061"/>
    <w:rsid w:val="0034304A"/>
    <w:rsid w:val="00350856"/>
    <w:rsid w:val="00356011"/>
    <w:rsid w:val="00365A07"/>
    <w:rsid w:val="0037303B"/>
    <w:rsid w:val="00377253"/>
    <w:rsid w:val="00377DD8"/>
    <w:rsid w:val="0038044B"/>
    <w:rsid w:val="003817CB"/>
    <w:rsid w:val="00383DBE"/>
    <w:rsid w:val="003A27E7"/>
    <w:rsid w:val="003A6191"/>
    <w:rsid w:val="003B1EBB"/>
    <w:rsid w:val="003C4B25"/>
    <w:rsid w:val="003C52CD"/>
    <w:rsid w:val="003D2033"/>
    <w:rsid w:val="003D5633"/>
    <w:rsid w:val="003D6656"/>
    <w:rsid w:val="003F3A68"/>
    <w:rsid w:val="003F7D86"/>
    <w:rsid w:val="004015B1"/>
    <w:rsid w:val="00407850"/>
    <w:rsid w:val="00407A21"/>
    <w:rsid w:val="00410062"/>
    <w:rsid w:val="00412425"/>
    <w:rsid w:val="0042117A"/>
    <w:rsid w:val="00421FA5"/>
    <w:rsid w:val="004263D0"/>
    <w:rsid w:val="004344D9"/>
    <w:rsid w:val="0044655F"/>
    <w:rsid w:val="0045353B"/>
    <w:rsid w:val="00467A38"/>
    <w:rsid w:val="00471A27"/>
    <w:rsid w:val="00484011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179EE"/>
    <w:rsid w:val="0052154E"/>
    <w:rsid w:val="005227BF"/>
    <w:rsid w:val="00522E11"/>
    <w:rsid w:val="00535DFA"/>
    <w:rsid w:val="005459E3"/>
    <w:rsid w:val="005556BF"/>
    <w:rsid w:val="005607BB"/>
    <w:rsid w:val="005644DF"/>
    <w:rsid w:val="00566A4C"/>
    <w:rsid w:val="00595AC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ED3"/>
    <w:rsid w:val="006138FD"/>
    <w:rsid w:val="00620764"/>
    <w:rsid w:val="00637489"/>
    <w:rsid w:val="00644849"/>
    <w:rsid w:val="00656C45"/>
    <w:rsid w:val="006575C7"/>
    <w:rsid w:val="00661D05"/>
    <w:rsid w:val="006709DF"/>
    <w:rsid w:val="006850AA"/>
    <w:rsid w:val="006869AA"/>
    <w:rsid w:val="00694196"/>
    <w:rsid w:val="006D427E"/>
    <w:rsid w:val="006D4B54"/>
    <w:rsid w:val="006D73CB"/>
    <w:rsid w:val="006E0383"/>
    <w:rsid w:val="006E4FFA"/>
    <w:rsid w:val="0070749C"/>
    <w:rsid w:val="00715821"/>
    <w:rsid w:val="00724D30"/>
    <w:rsid w:val="0076247D"/>
    <w:rsid w:val="0076660E"/>
    <w:rsid w:val="007679F4"/>
    <w:rsid w:val="007767BB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84C3D"/>
    <w:rsid w:val="00884CD7"/>
    <w:rsid w:val="00893C29"/>
    <w:rsid w:val="00895055"/>
    <w:rsid w:val="008A0376"/>
    <w:rsid w:val="008D0992"/>
    <w:rsid w:val="008D411E"/>
    <w:rsid w:val="008E65AA"/>
    <w:rsid w:val="00903269"/>
    <w:rsid w:val="00906552"/>
    <w:rsid w:val="00911102"/>
    <w:rsid w:val="00923880"/>
    <w:rsid w:val="009239EA"/>
    <w:rsid w:val="00932178"/>
    <w:rsid w:val="00932451"/>
    <w:rsid w:val="00936696"/>
    <w:rsid w:val="009404EF"/>
    <w:rsid w:val="00950E6B"/>
    <w:rsid w:val="00953BF9"/>
    <w:rsid w:val="0095572A"/>
    <w:rsid w:val="00964CA4"/>
    <w:rsid w:val="009704BE"/>
    <w:rsid w:val="009711DE"/>
    <w:rsid w:val="00982851"/>
    <w:rsid w:val="0098531F"/>
    <w:rsid w:val="0098578A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751F"/>
    <w:rsid w:val="00A3255D"/>
    <w:rsid w:val="00A347CB"/>
    <w:rsid w:val="00A3529C"/>
    <w:rsid w:val="00A4628B"/>
    <w:rsid w:val="00A46CDA"/>
    <w:rsid w:val="00A67FEB"/>
    <w:rsid w:val="00A728DE"/>
    <w:rsid w:val="00A770E9"/>
    <w:rsid w:val="00AA0D27"/>
    <w:rsid w:val="00AB26D2"/>
    <w:rsid w:val="00AC049E"/>
    <w:rsid w:val="00AC4629"/>
    <w:rsid w:val="00AD4726"/>
    <w:rsid w:val="00AD6664"/>
    <w:rsid w:val="00AE7693"/>
    <w:rsid w:val="00AF297C"/>
    <w:rsid w:val="00B12979"/>
    <w:rsid w:val="00B13892"/>
    <w:rsid w:val="00B229EB"/>
    <w:rsid w:val="00B268EB"/>
    <w:rsid w:val="00B3477E"/>
    <w:rsid w:val="00B359A1"/>
    <w:rsid w:val="00B53E8D"/>
    <w:rsid w:val="00B54F8C"/>
    <w:rsid w:val="00B61ED3"/>
    <w:rsid w:val="00B633D0"/>
    <w:rsid w:val="00B646CB"/>
    <w:rsid w:val="00B663F9"/>
    <w:rsid w:val="00B70563"/>
    <w:rsid w:val="00B715B6"/>
    <w:rsid w:val="00B746DD"/>
    <w:rsid w:val="00B81054"/>
    <w:rsid w:val="00B843F5"/>
    <w:rsid w:val="00B900A6"/>
    <w:rsid w:val="00BA1586"/>
    <w:rsid w:val="00BB2402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4A1B"/>
    <w:rsid w:val="00C56014"/>
    <w:rsid w:val="00C76122"/>
    <w:rsid w:val="00C810B9"/>
    <w:rsid w:val="00C823F3"/>
    <w:rsid w:val="00C82709"/>
    <w:rsid w:val="00C92714"/>
    <w:rsid w:val="00C97ACD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13B40"/>
    <w:rsid w:val="00D41E9B"/>
    <w:rsid w:val="00D423FB"/>
    <w:rsid w:val="00D47D3C"/>
    <w:rsid w:val="00D65E59"/>
    <w:rsid w:val="00D66ED0"/>
    <w:rsid w:val="00D7166A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26C10"/>
    <w:rsid w:val="00E30FD4"/>
    <w:rsid w:val="00E41AF2"/>
    <w:rsid w:val="00E42D20"/>
    <w:rsid w:val="00E5353A"/>
    <w:rsid w:val="00E62BDC"/>
    <w:rsid w:val="00E67F25"/>
    <w:rsid w:val="00E972E4"/>
    <w:rsid w:val="00EB523E"/>
    <w:rsid w:val="00EB644B"/>
    <w:rsid w:val="00EC2249"/>
    <w:rsid w:val="00EC4833"/>
    <w:rsid w:val="00ED15A8"/>
    <w:rsid w:val="00EE6B69"/>
    <w:rsid w:val="00EF0A8F"/>
    <w:rsid w:val="00EF0D3F"/>
    <w:rsid w:val="00EF1F98"/>
    <w:rsid w:val="00EF3B15"/>
    <w:rsid w:val="00EF5098"/>
    <w:rsid w:val="00EF679B"/>
    <w:rsid w:val="00EF6A2E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4C9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0F76-BFBF-4210-A8AB-C80C8F25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5</cp:revision>
  <cp:lastPrinted>2022-05-30T10:11:00Z</cp:lastPrinted>
  <dcterms:created xsi:type="dcterms:W3CDTF">2024-05-24T07:08:00Z</dcterms:created>
  <dcterms:modified xsi:type="dcterms:W3CDTF">2024-06-06T07:29:00Z</dcterms:modified>
</cp:coreProperties>
</file>