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4B7DD2" w:rsidP="0069313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</w:t>
      </w:r>
      <w:r w:rsidR="00C7372E">
        <w:rPr>
          <w:sz w:val="24"/>
          <w:szCs w:val="24"/>
        </w:rPr>
        <w:t>4</w:t>
      </w:r>
    </w:p>
    <w:p w:rsidR="00F51849" w:rsidRPr="00693139" w:rsidRDefault="004B7DD2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C7372E">
        <w:rPr>
          <w:sz w:val="28"/>
          <w:szCs w:val="28"/>
        </w:rPr>
        <w:t>4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7073DF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pro </w:t>
      </w:r>
      <w:r w:rsidR="006B4524">
        <w:rPr>
          <w:sz w:val="28"/>
          <w:szCs w:val="28"/>
        </w:rPr>
        <w:t>sociální služby a osoby zdravotně postižené</w:t>
      </w:r>
      <w:r w:rsidR="00005569">
        <w:rPr>
          <w:sz w:val="28"/>
          <w:szCs w:val="28"/>
        </w:rPr>
        <w:t>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177D21" w:rsidRDefault="009C621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v</w:t>
      </w:r>
      <w:r w:rsidR="0039570E">
        <w:rPr>
          <w:sz w:val="28"/>
          <w:szCs w:val="28"/>
        </w:rPr>
        <w:t xml:space="preserve">e </w:t>
      </w:r>
      <w:r w:rsidR="0047454B">
        <w:rPr>
          <w:sz w:val="28"/>
          <w:szCs w:val="28"/>
        </w:rPr>
        <w:t>středu 2</w:t>
      </w:r>
      <w:r w:rsidR="00E51E47">
        <w:rPr>
          <w:sz w:val="28"/>
          <w:szCs w:val="28"/>
        </w:rPr>
        <w:t>6</w:t>
      </w:r>
      <w:r w:rsidR="0047454B">
        <w:rPr>
          <w:sz w:val="28"/>
          <w:szCs w:val="28"/>
        </w:rPr>
        <w:t xml:space="preserve">. </w:t>
      </w:r>
      <w:r w:rsidR="00E51E47">
        <w:rPr>
          <w:sz w:val="28"/>
          <w:szCs w:val="28"/>
        </w:rPr>
        <w:t>června</w:t>
      </w:r>
      <w:r w:rsidR="0047454B">
        <w:rPr>
          <w:sz w:val="28"/>
          <w:szCs w:val="28"/>
        </w:rPr>
        <w:t xml:space="preserve"> 202</w:t>
      </w:r>
      <w:r w:rsidR="00C7372E">
        <w:rPr>
          <w:sz w:val="28"/>
          <w:szCs w:val="28"/>
        </w:rPr>
        <w:t>4</w:t>
      </w:r>
    </w:p>
    <w:p w:rsidR="00F51849" w:rsidRPr="00A238EC" w:rsidRDefault="00177D21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od 1</w:t>
      </w:r>
      <w:r w:rsidR="00C737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51E47">
        <w:rPr>
          <w:sz w:val="28"/>
          <w:szCs w:val="28"/>
        </w:rPr>
        <w:t>30</w:t>
      </w:r>
      <w:r>
        <w:rPr>
          <w:sz w:val="28"/>
          <w:szCs w:val="28"/>
        </w:rPr>
        <w:t xml:space="preserve"> do 1</w:t>
      </w:r>
      <w:r w:rsidR="0047454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7372E">
        <w:rPr>
          <w:sz w:val="28"/>
          <w:szCs w:val="28"/>
        </w:rPr>
        <w:t>0</w:t>
      </w:r>
      <w:r>
        <w:rPr>
          <w:sz w:val="28"/>
          <w:szCs w:val="28"/>
        </w:rPr>
        <w:t>0 hodin</w:t>
      </w:r>
      <w:r w:rsidR="00805C7A" w:rsidRPr="00A238EC">
        <w:rPr>
          <w:sz w:val="28"/>
          <w:szCs w:val="28"/>
        </w:rPr>
        <w:t xml:space="preserve"> </w:t>
      </w:r>
    </w:p>
    <w:p w:rsidR="00005569" w:rsidRDefault="00005569" w:rsidP="00B74B18">
      <w:pPr>
        <w:rPr>
          <w:i/>
          <w:sz w:val="22"/>
          <w:szCs w:val="22"/>
        </w:rPr>
      </w:pPr>
    </w:p>
    <w:p w:rsidR="00C7372E" w:rsidRDefault="00C7372E" w:rsidP="00C7372E">
      <w:pPr>
        <w:jc w:val="center"/>
        <w:rPr>
          <w:i/>
        </w:rPr>
      </w:pPr>
      <w:r w:rsidRPr="007073DF">
        <w:rPr>
          <w:i/>
        </w:rPr>
        <w:t>v budově Poslanecké sněmovny, Praha 1 – Malá Strana</w:t>
      </w:r>
      <w:r>
        <w:rPr>
          <w:i/>
        </w:rPr>
        <w:t xml:space="preserve">, </w:t>
      </w:r>
    </w:p>
    <w:p w:rsidR="00C7372E" w:rsidRPr="000F1618" w:rsidRDefault="00C7372E" w:rsidP="00C7372E">
      <w:pPr>
        <w:jc w:val="center"/>
        <w:rPr>
          <w:b/>
          <w:i/>
        </w:rPr>
      </w:pPr>
      <w:r w:rsidRPr="000F1618">
        <w:rPr>
          <w:b/>
          <w:i/>
        </w:rPr>
        <w:t xml:space="preserve">Sněmovní 4, v místnosti č. </w:t>
      </w:r>
      <w:r w:rsidRPr="00D042B7">
        <w:rPr>
          <w:b/>
          <w:i/>
        </w:rPr>
        <w:t xml:space="preserve">A </w:t>
      </w:r>
      <w:r>
        <w:rPr>
          <w:b/>
          <w:i/>
        </w:rPr>
        <w:t>2</w:t>
      </w:r>
      <w:r w:rsidR="00E51E47">
        <w:rPr>
          <w:b/>
          <w:i/>
        </w:rPr>
        <w:t>3</w:t>
      </w:r>
      <w:bookmarkStart w:id="0" w:name="_GoBack"/>
      <w:bookmarkEnd w:id="0"/>
      <w:r w:rsidRPr="000F1618">
        <w:rPr>
          <w:b/>
          <w:i/>
        </w:rPr>
        <w:t>, přízemí</w:t>
      </w:r>
    </w:p>
    <w:p w:rsidR="00C7372E" w:rsidRDefault="00C7372E" w:rsidP="00C7372E">
      <w:pPr>
        <w:pStyle w:val="PSmsto"/>
        <w:spacing w:before="0"/>
        <w:jc w:val="left"/>
      </w:pPr>
    </w:p>
    <w:p w:rsidR="0047454B" w:rsidRPr="0047454B" w:rsidRDefault="0047454B" w:rsidP="0047454B">
      <w:pPr>
        <w:pStyle w:val="PSzpravodaj"/>
        <w:ind w:left="0"/>
      </w:pPr>
    </w:p>
    <w:p w:rsidR="00C7372E" w:rsidRDefault="00C7372E" w:rsidP="00C7372E">
      <w:pPr>
        <w:pStyle w:val="PSnvrhprogramu"/>
        <w:rPr>
          <w:sz w:val="24"/>
          <w:szCs w:val="24"/>
        </w:rPr>
      </w:pPr>
      <w:r w:rsidRPr="00005569">
        <w:rPr>
          <w:sz w:val="24"/>
          <w:szCs w:val="24"/>
        </w:rPr>
        <w:t>NÁVRH PROGRAMU:</w:t>
      </w:r>
    </w:p>
    <w:p w:rsidR="00C7372E" w:rsidRPr="009C621A" w:rsidRDefault="00C7372E" w:rsidP="00C7372E"/>
    <w:p w:rsidR="00C7372E" w:rsidRPr="00BF51AE" w:rsidRDefault="00C7372E" w:rsidP="00C7372E">
      <w:pPr>
        <w:rPr>
          <w:b/>
        </w:rPr>
      </w:pPr>
      <w:r w:rsidRPr="00BF51AE">
        <w:rPr>
          <w:b/>
        </w:rPr>
        <w:t xml:space="preserve">1. </w:t>
      </w:r>
      <w:r>
        <w:rPr>
          <w:b/>
        </w:rPr>
        <w:t>Problematika neregistrovaných sociálních služeb</w:t>
      </w:r>
    </w:p>
    <w:p w:rsidR="00C7372E" w:rsidRDefault="00C7372E" w:rsidP="00C7372E">
      <w:pPr>
        <w:pStyle w:val="Odstavecseseznamem"/>
      </w:pPr>
    </w:p>
    <w:p w:rsidR="00C7372E" w:rsidRDefault="00C7372E" w:rsidP="00C7372E">
      <w:r>
        <w:tab/>
      </w:r>
      <w:r>
        <w:tab/>
      </w:r>
      <w:r>
        <w:tab/>
        <w:t xml:space="preserve">                                             Odůvodní: zástupce Jihomoravského kraje</w:t>
      </w:r>
    </w:p>
    <w:p w:rsidR="00C7372E" w:rsidRDefault="00C7372E" w:rsidP="00C7372E">
      <w:r>
        <w:t xml:space="preserve">                                                                                 Přizváni: zástupci MPSV, zástupce APSS, ÚP ČR </w:t>
      </w:r>
    </w:p>
    <w:p w:rsidR="00C7372E" w:rsidRDefault="00C7372E" w:rsidP="00C7372E"/>
    <w:p w:rsidR="00C7372E" w:rsidRDefault="00C7372E" w:rsidP="00C7372E"/>
    <w:p w:rsidR="00C7372E" w:rsidRDefault="00C7372E" w:rsidP="00C7372E"/>
    <w:p w:rsidR="00C7372E" w:rsidRPr="004C66D3" w:rsidRDefault="00C7372E" w:rsidP="00C7372E">
      <w:pPr>
        <w:rPr>
          <w:b/>
        </w:rPr>
      </w:pPr>
      <w:r w:rsidRPr="004C66D3">
        <w:rPr>
          <w:b/>
        </w:rPr>
        <w:t>2. Sdělení předsed</w:t>
      </w:r>
      <w:r w:rsidR="00661B6B">
        <w:rPr>
          <w:b/>
        </w:rPr>
        <w:t>y</w:t>
      </w:r>
      <w:r w:rsidRPr="004C66D3">
        <w:rPr>
          <w:b/>
        </w:rPr>
        <w:t xml:space="preserve"> </w:t>
      </w:r>
      <w:r>
        <w:rPr>
          <w:b/>
        </w:rPr>
        <w:t>pod</w:t>
      </w:r>
      <w:r w:rsidRPr="004C66D3">
        <w:rPr>
          <w:b/>
        </w:rPr>
        <w:t>výboru</w:t>
      </w:r>
    </w:p>
    <w:p w:rsidR="00C7372E" w:rsidRDefault="00C7372E" w:rsidP="00C7372E"/>
    <w:p w:rsidR="00C7372E" w:rsidRDefault="00C7372E" w:rsidP="00C7372E">
      <w:r>
        <w:t xml:space="preserve">                                                    </w:t>
      </w:r>
    </w:p>
    <w:p w:rsidR="00C7372E" w:rsidRDefault="00C7372E" w:rsidP="00C7372E"/>
    <w:p w:rsidR="00C7372E" w:rsidRDefault="00C7372E" w:rsidP="00C7372E"/>
    <w:p w:rsidR="00C7372E" w:rsidRPr="00BF51AE" w:rsidRDefault="00C7372E" w:rsidP="00C7372E">
      <w:pPr>
        <w:rPr>
          <w:b/>
        </w:rPr>
      </w:pPr>
      <w:r>
        <w:rPr>
          <w:b/>
        </w:rPr>
        <w:t>3</w:t>
      </w:r>
      <w:r w:rsidRPr="00BF51AE">
        <w:rPr>
          <w:b/>
        </w:rPr>
        <w:t>. Různé</w:t>
      </w:r>
    </w:p>
    <w:p w:rsidR="00C7372E" w:rsidRDefault="00C7372E" w:rsidP="00C7372E"/>
    <w:p w:rsidR="00C7372E" w:rsidRDefault="00C7372E" w:rsidP="00C7372E">
      <w:pPr>
        <w:rPr>
          <w:b/>
        </w:rPr>
      </w:pPr>
    </w:p>
    <w:p w:rsidR="007A2E43" w:rsidRDefault="007A2E43" w:rsidP="00B9639F">
      <w:pPr>
        <w:pStyle w:val="PSpodpis"/>
      </w:pPr>
    </w:p>
    <w:p w:rsidR="00B9639F" w:rsidRDefault="006438E9" w:rsidP="00C0085C">
      <w:pPr>
        <w:pStyle w:val="PSpodpis"/>
        <w:jc w:val="center"/>
      </w:pPr>
      <w:r>
        <w:t xml:space="preserve">Jiří   </w:t>
      </w:r>
      <w:r w:rsidR="004F7D23">
        <w:t xml:space="preserve">N a v r á t i </w:t>
      </w:r>
      <w:proofErr w:type="gramStart"/>
      <w:r w:rsidR="004F7D23">
        <w:t>l</w:t>
      </w:r>
      <w:r>
        <w:t xml:space="preserve"> </w:t>
      </w:r>
      <w:r w:rsidR="0048312B">
        <w:t>,</w:t>
      </w:r>
      <w:proofErr w:type="gramEnd"/>
      <w:r w:rsidR="0048312B">
        <w:t xml:space="preserve">   v. r.</w:t>
      </w:r>
    </w:p>
    <w:p w:rsidR="00B9639F" w:rsidRDefault="00B9639F" w:rsidP="00C0085C">
      <w:pPr>
        <w:pStyle w:val="PSpedsvboru"/>
        <w:jc w:val="center"/>
      </w:pPr>
      <w:r>
        <w:t>předsed</w:t>
      </w:r>
      <w:r w:rsidR="006438E9">
        <w:t>a</w:t>
      </w:r>
      <w:r>
        <w:t xml:space="preserve"> </w:t>
      </w:r>
      <w:r w:rsidR="007E1CC1">
        <w:t>pod</w:t>
      </w:r>
      <w:r>
        <w:t>výboru</w:t>
      </w:r>
    </w:p>
    <w:p w:rsidR="00CD29B2" w:rsidRDefault="00CD29B2" w:rsidP="00C0085C">
      <w:pPr>
        <w:pStyle w:val="PSpedsvboru"/>
        <w:jc w:val="center"/>
      </w:pPr>
    </w:p>
    <w:p w:rsidR="00CD29B2" w:rsidRDefault="00CD29B2" w:rsidP="00CD29B2">
      <w:pPr>
        <w:jc w:val="center"/>
      </w:pPr>
    </w:p>
    <w:sectPr w:rsidR="00CD29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21A" w:rsidRDefault="009C621A">
      <w:r>
        <w:separator/>
      </w:r>
    </w:p>
  </w:endnote>
  <w:endnote w:type="continuationSeparator" w:id="0">
    <w:p w:rsidR="009C621A" w:rsidRDefault="009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21A" w:rsidRDefault="009C621A">
      <w:r>
        <w:rPr>
          <w:color w:val="000000"/>
        </w:rPr>
        <w:separator/>
      </w:r>
    </w:p>
  </w:footnote>
  <w:footnote w:type="continuationSeparator" w:id="0">
    <w:p w:rsidR="009C621A" w:rsidRDefault="009C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59E3"/>
    <w:multiLevelType w:val="hybridMultilevel"/>
    <w:tmpl w:val="27487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ABA7C05"/>
    <w:multiLevelType w:val="hybridMultilevel"/>
    <w:tmpl w:val="77821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1A"/>
    <w:rsid w:val="00005569"/>
    <w:rsid w:val="00055F63"/>
    <w:rsid w:val="000A5854"/>
    <w:rsid w:val="00100835"/>
    <w:rsid w:val="001228C1"/>
    <w:rsid w:val="00133C78"/>
    <w:rsid w:val="00144E51"/>
    <w:rsid w:val="00177D21"/>
    <w:rsid w:val="00184F7A"/>
    <w:rsid w:val="001A33DB"/>
    <w:rsid w:val="001A79A8"/>
    <w:rsid w:val="00215439"/>
    <w:rsid w:val="002A2AE8"/>
    <w:rsid w:val="002A7A13"/>
    <w:rsid w:val="002D2B3C"/>
    <w:rsid w:val="002D6678"/>
    <w:rsid w:val="00311C32"/>
    <w:rsid w:val="00313A96"/>
    <w:rsid w:val="00355F10"/>
    <w:rsid w:val="00367862"/>
    <w:rsid w:val="00380359"/>
    <w:rsid w:val="0039570E"/>
    <w:rsid w:val="003D7EE6"/>
    <w:rsid w:val="003E3BDC"/>
    <w:rsid w:val="003F0E26"/>
    <w:rsid w:val="004124C7"/>
    <w:rsid w:val="004170A6"/>
    <w:rsid w:val="00422E92"/>
    <w:rsid w:val="00427E01"/>
    <w:rsid w:val="00453EA2"/>
    <w:rsid w:val="0047454B"/>
    <w:rsid w:val="00476031"/>
    <w:rsid w:val="00480CF4"/>
    <w:rsid w:val="0048312B"/>
    <w:rsid w:val="0048497C"/>
    <w:rsid w:val="004B7DD2"/>
    <w:rsid w:val="004E2953"/>
    <w:rsid w:val="004F2BE2"/>
    <w:rsid w:val="004F7D23"/>
    <w:rsid w:val="00517BA5"/>
    <w:rsid w:val="00525025"/>
    <w:rsid w:val="0058385D"/>
    <w:rsid w:val="005A09FF"/>
    <w:rsid w:val="005D53AF"/>
    <w:rsid w:val="005F0D08"/>
    <w:rsid w:val="00607FEE"/>
    <w:rsid w:val="006438E9"/>
    <w:rsid w:val="00661B6B"/>
    <w:rsid w:val="00693139"/>
    <w:rsid w:val="006A0EFE"/>
    <w:rsid w:val="006B4524"/>
    <w:rsid w:val="007073DF"/>
    <w:rsid w:val="00713C33"/>
    <w:rsid w:val="007219E4"/>
    <w:rsid w:val="007337BA"/>
    <w:rsid w:val="00743751"/>
    <w:rsid w:val="007903B1"/>
    <w:rsid w:val="007A2E43"/>
    <w:rsid w:val="007A48DE"/>
    <w:rsid w:val="007B2CEF"/>
    <w:rsid w:val="007E1CC1"/>
    <w:rsid w:val="00805C7A"/>
    <w:rsid w:val="008658C6"/>
    <w:rsid w:val="008E5494"/>
    <w:rsid w:val="00927FA9"/>
    <w:rsid w:val="00962CD3"/>
    <w:rsid w:val="009C621A"/>
    <w:rsid w:val="009C6F37"/>
    <w:rsid w:val="009C773F"/>
    <w:rsid w:val="00A02725"/>
    <w:rsid w:val="00A02AD0"/>
    <w:rsid w:val="00A238EC"/>
    <w:rsid w:val="00A27604"/>
    <w:rsid w:val="00A313D2"/>
    <w:rsid w:val="00A81E59"/>
    <w:rsid w:val="00B417CF"/>
    <w:rsid w:val="00B47186"/>
    <w:rsid w:val="00B74B18"/>
    <w:rsid w:val="00B828C3"/>
    <w:rsid w:val="00B9639F"/>
    <w:rsid w:val="00BF3173"/>
    <w:rsid w:val="00C0085C"/>
    <w:rsid w:val="00C26BA3"/>
    <w:rsid w:val="00C44F24"/>
    <w:rsid w:val="00C71C77"/>
    <w:rsid w:val="00C73600"/>
    <w:rsid w:val="00C7372E"/>
    <w:rsid w:val="00C91814"/>
    <w:rsid w:val="00CB5F77"/>
    <w:rsid w:val="00CD29B2"/>
    <w:rsid w:val="00D162F5"/>
    <w:rsid w:val="00D803DC"/>
    <w:rsid w:val="00DD692A"/>
    <w:rsid w:val="00E508F6"/>
    <w:rsid w:val="00E51E47"/>
    <w:rsid w:val="00E85FFB"/>
    <w:rsid w:val="00E909C8"/>
    <w:rsid w:val="00EE3E0B"/>
    <w:rsid w:val="00EE55A6"/>
    <w:rsid w:val="00F01ECA"/>
    <w:rsid w:val="00F51849"/>
    <w:rsid w:val="00F6105D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DAFD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2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Bc. Jindřiška Kostková</cp:lastModifiedBy>
  <cp:revision>3</cp:revision>
  <cp:lastPrinted>2024-04-24T13:18:00Z</cp:lastPrinted>
  <dcterms:created xsi:type="dcterms:W3CDTF">2024-05-28T12:15:00Z</dcterms:created>
  <dcterms:modified xsi:type="dcterms:W3CDTF">2024-05-28T12:16:00Z</dcterms:modified>
</cp:coreProperties>
</file>