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848" w:rsidRPr="00420848" w:rsidRDefault="00C76575" w:rsidP="00420848">
      <w:pPr>
        <w:pStyle w:val="PS-pozvanka-halvika1"/>
      </w:pPr>
      <w:r>
        <w:t>Parlament České republiky</w:t>
      </w:r>
    </w:p>
    <w:p w:rsidR="00C76575" w:rsidRDefault="00C76575" w:rsidP="00C76575">
      <w:pPr>
        <w:pStyle w:val="PS-pozvanka-hlavika2"/>
      </w:pPr>
      <w:r>
        <w:t>POSLANECKÁ SNĚMOVNA</w:t>
      </w:r>
    </w:p>
    <w:p w:rsidR="00C76575" w:rsidRDefault="00F95EF8" w:rsidP="00C76575">
      <w:pPr>
        <w:pStyle w:val="PS-pozvanka-hlavika2"/>
      </w:pPr>
      <w:r>
        <w:t>202</w:t>
      </w:r>
      <w:r w:rsidR="00D51C1D">
        <w:t>4</w:t>
      </w:r>
    </w:p>
    <w:p w:rsidR="00C76575" w:rsidRDefault="00F95EF8" w:rsidP="00C76575">
      <w:pPr>
        <w:pStyle w:val="PS-pozvanka-halvika1"/>
      </w:pPr>
      <w:r>
        <w:t>9</w:t>
      </w:r>
      <w:r w:rsidR="00C76575">
        <w:t>. volební období</w:t>
      </w:r>
    </w:p>
    <w:p w:rsidR="00C76575" w:rsidRDefault="00C76575" w:rsidP="00C76575">
      <w:pPr>
        <w:pStyle w:val="PS-pozvanka-hlavika3"/>
      </w:pPr>
      <w:r>
        <w:t>POZVÁNKA</w:t>
      </w:r>
    </w:p>
    <w:p w:rsidR="00C76575" w:rsidRDefault="00C76575" w:rsidP="00C76575">
      <w:pPr>
        <w:pStyle w:val="PS-pozvanka-halvika1"/>
      </w:pPr>
      <w:r>
        <w:t xml:space="preserve">na </w:t>
      </w:r>
      <w:r w:rsidR="00DB70D3">
        <w:t>1</w:t>
      </w:r>
      <w:r w:rsidR="00672745">
        <w:t>3</w:t>
      </w:r>
      <w:r>
        <w:t>.</w:t>
      </w:r>
      <w:r w:rsidR="00891CF2">
        <w:t xml:space="preserve"> (neveřejnou)</w:t>
      </w:r>
      <w:r>
        <w:t xml:space="preserve"> schůzi</w:t>
      </w:r>
    </w:p>
    <w:p w:rsidR="00C76575" w:rsidRDefault="00C76575" w:rsidP="00C76575">
      <w:pPr>
        <w:pStyle w:val="PS-pozvanka-halvika1"/>
      </w:pPr>
      <w:r>
        <w:t>Stálé komise pro kontrolu činnosti Generální inspekce bezpečnostních sborů,</w:t>
      </w:r>
    </w:p>
    <w:p w:rsidR="000D6B28" w:rsidRDefault="00C76575" w:rsidP="000D6B28">
      <w:pPr>
        <w:jc w:val="center"/>
      </w:pPr>
      <w:r>
        <w:t>která se koná dne</w:t>
      </w:r>
      <w:r w:rsidR="00307ECB">
        <w:t xml:space="preserve"> </w:t>
      </w:r>
      <w:r w:rsidR="00672745">
        <w:t>9. května</w:t>
      </w:r>
      <w:r w:rsidR="00F356D2">
        <w:t xml:space="preserve"> 2024</w:t>
      </w:r>
      <w:r>
        <w:t xml:space="preserve"> od </w:t>
      </w:r>
      <w:r w:rsidR="005075F2">
        <w:t>8</w:t>
      </w:r>
      <w:r w:rsidR="00FE6B4E">
        <w:t>.</w:t>
      </w:r>
      <w:r w:rsidR="005075F2">
        <w:t>00</w:t>
      </w:r>
      <w:r w:rsidR="007776AF">
        <w:t xml:space="preserve"> hodin</w:t>
      </w:r>
    </w:p>
    <w:p w:rsidR="00C76575" w:rsidRDefault="00C76575" w:rsidP="00C76575">
      <w:pPr>
        <w:pStyle w:val="PSmsto"/>
      </w:pPr>
      <w:r>
        <w:t>v budově Poslanecké sněmovny, Sněmovní 4, 118 26</w:t>
      </w:r>
      <w:r>
        <w:t> </w:t>
      </w:r>
      <w:r>
        <w:t>Praha 1</w:t>
      </w:r>
      <w:r w:rsidR="004A0520">
        <w:t xml:space="preserve">, </w:t>
      </w:r>
      <w:r>
        <w:t xml:space="preserve">místnost č. 103/B </w:t>
      </w:r>
    </w:p>
    <w:p w:rsidR="00D93F51" w:rsidRDefault="00D93F51" w:rsidP="0063459F">
      <w:pPr>
        <w:pStyle w:val="PSnvrhprogramu"/>
        <w:spacing w:before="0"/>
      </w:pPr>
    </w:p>
    <w:p w:rsidR="00D93F51" w:rsidRDefault="00D93F51" w:rsidP="0063459F">
      <w:pPr>
        <w:pStyle w:val="PSnvrhprogramu"/>
        <w:spacing w:before="0"/>
      </w:pPr>
    </w:p>
    <w:p w:rsidR="00F51849" w:rsidRDefault="00607FEE" w:rsidP="0063459F">
      <w:pPr>
        <w:pStyle w:val="PSnvrhprogramu"/>
        <w:spacing w:before="0"/>
      </w:pPr>
      <w:r w:rsidRPr="00F6105D">
        <w:t>NÁVRH PROGRAMU</w:t>
      </w:r>
      <w:r w:rsidRPr="00805C7A">
        <w:t>:</w:t>
      </w:r>
    </w:p>
    <w:p w:rsidR="00D93F51" w:rsidRDefault="00D93F51" w:rsidP="00BA4F58">
      <w:pPr>
        <w:pStyle w:val="Odstavecseseznamem"/>
        <w:widowControl/>
        <w:numPr>
          <w:ilvl w:val="0"/>
          <w:numId w:val="16"/>
        </w:numPr>
        <w:suppressAutoHyphens w:val="0"/>
        <w:spacing w:before="100" w:beforeAutospacing="1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Schválení návrhu programu</w:t>
      </w:r>
      <w:r w:rsidR="00A166BD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 a volba ověřovatele</w:t>
      </w:r>
    </w:p>
    <w:p w:rsidR="003E5DBD" w:rsidRDefault="003E5DBD" w:rsidP="003E5DBD">
      <w:pPr>
        <w:pStyle w:val="Odstavecseseznamem"/>
        <w:widowControl/>
        <w:suppressAutoHyphens w:val="0"/>
        <w:spacing w:before="100" w:beforeAutospacing="1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D53616" w:rsidRDefault="00D53616" w:rsidP="00D53616">
      <w:pPr>
        <w:pStyle w:val="Odstavecseseznamem"/>
        <w:widowControl/>
        <w:numPr>
          <w:ilvl w:val="0"/>
          <w:numId w:val="16"/>
        </w:numPr>
        <w:jc w:val="both"/>
        <w:textAlignment w:val="auto"/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</w:pPr>
      <w:r w:rsidRPr="006A7ECE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Kontrola </w:t>
      </w:r>
      <w:r w:rsidR="005B495F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tří </w:t>
      </w:r>
      <w:bookmarkStart w:id="0" w:name="_GoBack"/>
      <w:bookmarkEnd w:id="0"/>
      <w:r w:rsidRPr="006A7ECE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vybraných úkonů ze Z</w:t>
      </w:r>
      <w:r w:rsidRPr="006A7ECE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>právy o použití odposlechu a záznamu telekomunikačního provozu podle ustanovení</w:t>
      </w:r>
      <w:r w:rsidRPr="006A7ECE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 § 88 </w:t>
      </w:r>
      <w:r w:rsidRPr="006A7ECE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 xml:space="preserve">trestního řádu a o použití sledování osob a věcí podle ustanovení § 158d trestního řádu Generální inspekcí bezpečnostních sborů </w:t>
      </w:r>
      <w:r w:rsidRPr="00D166AE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 xml:space="preserve">za </w:t>
      </w:r>
      <w:r w:rsidR="00672745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>rok</w:t>
      </w:r>
      <w:r w:rsidRPr="00D166AE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 xml:space="preserve"> 2023</w:t>
      </w:r>
      <w:r w:rsidRPr="006A7ECE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 xml:space="preserve"> </w:t>
      </w:r>
    </w:p>
    <w:p w:rsidR="00D53616" w:rsidRPr="00D53616" w:rsidRDefault="00D53616" w:rsidP="00D53616">
      <w:pPr>
        <w:widowControl/>
        <w:jc w:val="both"/>
        <w:textAlignment w:val="auto"/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</w:pPr>
    </w:p>
    <w:p w:rsidR="00D44127" w:rsidRPr="00D44127" w:rsidRDefault="00D44127" w:rsidP="003E5DBD">
      <w:pPr>
        <w:widowControl/>
        <w:numPr>
          <w:ilvl w:val="0"/>
          <w:numId w:val="16"/>
        </w:numPr>
        <w:ind w:left="714" w:hanging="357"/>
        <w:jc w:val="both"/>
        <w:textAlignment w:val="auto"/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Informace k</w:t>
      </w:r>
      <w:r w:rsidR="00994946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 </w:t>
      </w:r>
      <w:r w:rsidR="00F9164C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novele</w:t>
      </w:r>
      <w:r w:rsidR="00994946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zákona č. 341/2011 Sb., o Generální inspekci bezpečnostních sborů </w:t>
      </w:r>
    </w:p>
    <w:p w:rsidR="00D44127" w:rsidRPr="00D44127" w:rsidRDefault="00D44127" w:rsidP="00D44127">
      <w:pPr>
        <w:widowControl/>
        <w:ind w:left="714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3E5DBD" w:rsidRPr="00615153" w:rsidRDefault="003E5DBD" w:rsidP="003E5DBD">
      <w:pPr>
        <w:widowControl/>
        <w:numPr>
          <w:ilvl w:val="0"/>
          <w:numId w:val="16"/>
        </w:numPr>
        <w:ind w:left="714" w:hanging="357"/>
        <w:jc w:val="both"/>
        <w:textAlignment w:val="auto"/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</w:pPr>
      <w:r w:rsidRPr="005C5C03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Aktuální stav doručených podnětů a způsob jejich vyřízení</w:t>
      </w:r>
    </w:p>
    <w:p w:rsidR="00615153" w:rsidRDefault="00615153" w:rsidP="00615153">
      <w:pPr>
        <w:pStyle w:val="Odstavecseseznamem"/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</w:pPr>
    </w:p>
    <w:p w:rsidR="008838AF" w:rsidRPr="006A7ECE" w:rsidRDefault="00615153" w:rsidP="006A7ECE">
      <w:pPr>
        <w:pStyle w:val="Odstavecseseznamem"/>
        <w:widowControl/>
        <w:numPr>
          <w:ilvl w:val="0"/>
          <w:numId w:val="16"/>
        </w:numPr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R</w:t>
      </w:r>
      <w:r w:rsidR="008838AF" w:rsidRPr="006A7ECE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ůzné</w:t>
      </w:r>
    </w:p>
    <w:p w:rsidR="004A5926" w:rsidRPr="004A5926" w:rsidRDefault="004A5926" w:rsidP="00BA4F58">
      <w:pPr>
        <w:pStyle w:val="Odstavecseseznamem"/>
        <w:jc w:val="both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C76575" w:rsidRPr="004A5926" w:rsidRDefault="004A5926" w:rsidP="00BA4F58">
      <w:pPr>
        <w:pStyle w:val="Odstavecseseznamem"/>
        <w:widowControl/>
        <w:numPr>
          <w:ilvl w:val="0"/>
          <w:numId w:val="16"/>
        </w:numPr>
        <w:suppressAutoHyphens w:val="0"/>
        <w:spacing w:before="100" w:beforeAutospacing="1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Návrh</w:t>
      </w:r>
      <w:r w:rsidR="00C76575" w:rsidRPr="004A5926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 termínu a programu příští schůze</w:t>
      </w:r>
    </w:p>
    <w:p w:rsidR="00C76575" w:rsidRPr="00254517" w:rsidRDefault="00C76575" w:rsidP="00D93F51">
      <w:pPr>
        <w:widowControl/>
        <w:suppressAutoHyphens w:val="0"/>
        <w:spacing w:before="100" w:beforeAutospacing="1"/>
        <w:jc w:val="both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C76575" w:rsidRDefault="00C76575" w:rsidP="00C76575">
      <w:pPr>
        <w:pStyle w:val="PSbodprogramu"/>
        <w:numPr>
          <w:ilvl w:val="0"/>
          <w:numId w:val="0"/>
        </w:numPr>
      </w:pPr>
    </w:p>
    <w:p w:rsidR="00805C7A" w:rsidRDefault="00805C7A" w:rsidP="00C76575">
      <w:pPr>
        <w:pStyle w:val="PSbodprogramu"/>
        <w:numPr>
          <w:ilvl w:val="0"/>
          <w:numId w:val="0"/>
        </w:numPr>
        <w:ind w:left="360" w:hanging="360"/>
        <w:rPr>
          <w:rStyle w:val="Zdraznn"/>
          <w:b/>
        </w:rPr>
      </w:pPr>
    </w:p>
    <w:p w:rsidR="00F51849" w:rsidRDefault="00F51849" w:rsidP="00C76575">
      <w:pPr>
        <w:pStyle w:val="PSzpravodaj"/>
        <w:ind w:left="0"/>
      </w:pPr>
    </w:p>
    <w:p w:rsidR="00B9639F" w:rsidRPr="00F95EF8" w:rsidRDefault="00805C7A" w:rsidP="00F95EF8">
      <w:pPr>
        <w:pStyle w:val="PSasy"/>
        <w:rPr>
          <w:b w:val="0"/>
          <w:i w:val="0"/>
          <w:sz w:val="26"/>
          <w:szCs w:val="26"/>
        </w:rPr>
      </w:pPr>
      <w:r w:rsidRPr="00805C7A">
        <w:tab/>
      </w:r>
      <w:r w:rsidR="00254517">
        <w:tab/>
      </w:r>
      <w:r w:rsidR="00254517">
        <w:tab/>
      </w:r>
      <w:r w:rsidR="00254517">
        <w:tab/>
      </w:r>
      <w:r w:rsidR="00254517">
        <w:tab/>
      </w:r>
      <w:r w:rsidR="00254517">
        <w:tab/>
      </w:r>
      <w:r w:rsidR="00962CD3">
        <w:tab/>
      </w:r>
      <w:r w:rsidR="00254517" w:rsidRPr="00254517">
        <w:rPr>
          <w:b w:val="0"/>
          <w:sz w:val="28"/>
          <w:szCs w:val="28"/>
        </w:rPr>
        <w:t>MUDr. Jiří MAŠEK</w:t>
      </w:r>
      <w:r w:rsidR="00F95EF8">
        <w:rPr>
          <w:b w:val="0"/>
          <w:sz w:val="28"/>
          <w:szCs w:val="28"/>
        </w:rPr>
        <w:t xml:space="preserve"> </w:t>
      </w:r>
      <w:r w:rsidR="006C6D3F">
        <w:rPr>
          <w:b w:val="0"/>
          <w:sz w:val="28"/>
          <w:szCs w:val="28"/>
        </w:rPr>
        <w:t>v. r.</w:t>
      </w:r>
      <w:r w:rsidR="00367862">
        <w:tab/>
      </w:r>
      <w:r w:rsidR="004432B7">
        <w:t xml:space="preserve">     </w:t>
      </w:r>
      <w:r w:rsidR="00F95EF8">
        <w:tab/>
      </w:r>
      <w:r w:rsidR="00F95EF8">
        <w:tab/>
      </w:r>
      <w:r w:rsidR="00F95EF8">
        <w:tab/>
      </w:r>
      <w:r w:rsidR="00F95EF8">
        <w:tab/>
      </w:r>
      <w:r w:rsidR="00F95EF8">
        <w:tab/>
      </w:r>
      <w:r w:rsidR="00F95EF8">
        <w:tab/>
      </w:r>
      <w:r w:rsidR="00F95EF8">
        <w:tab/>
      </w:r>
      <w:r w:rsidR="00F95EF8">
        <w:tab/>
        <w:t xml:space="preserve"> </w:t>
      </w:r>
      <w:r w:rsidR="00D93F51">
        <w:t xml:space="preserve">   </w:t>
      </w:r>
      <w:r w:rsidR="006C6D3F">
        <w:t xml:space="preserve">   </w:t>
      </w:r>
      <w:r w:rsidR="00C76575" w:rsidRPr="00F95EF8">
        <w:rPr>
          <w:b w:val="0"/>
          <w:i w:val="0"/>
          <w:sz w:val="26"/>
          <w:szCs w:val="26"/>
        </w:rPr>
        <w:t>předseda komise</w:t>
      </w:r>
    </w:p>
    <w:sectPr w:rsidR="00B9639F" w:rsidRPr="00F95E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540" w:rsidRDefault="003D6540">
      <w:r>
        <w:separator/>
      </w:r>
    </w:p>
  </w:endnote>
  <w:endnote w:type="continuationSeparator" w:id="0">
    <w:p w:rsidR="003D6540" w:rsidRDefault="003D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848" w:rsidRDefault="0042084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848" w:rsidRDefault="0042084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848" w:rsidRDefault="004208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540" w:rsidRDefault="003D6540">
      <w:r>
        <w:rPr>
          <w:color w:val="000000"/>
        </w:rPr>
        <w:separator/>
      </w:r>
    </w:p>
  </w:footnote>
  <w:footnote w:type="continuationSeparator" w:id="0">
    <w:p w:rsidR="003D6540" w:rsidRDefault="003D6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848" w:rsidRDefault="0042084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848" w:rsidRDefault="00420848">
    <w:pPr>
      <w:pStyle w:val="Zhlav"/>
    </w:pPr>
  </w:p>
  <w:p w:rsidR="00420848" w:rsidRDefault="00420848">
    <w:pPr>
      <w:pStyle w:val="Zhlav"/>
    </w:pPr>
  </w:p>
  <w:p w:rsidR="00420848" w:rsidRDefault="0042084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848" w:rsidRDefault="004208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F56D2"/>
    <w:multiLevelType w:val="hybridMultilevel"/>
    <w:tmpl w:val="2E944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775FD"/>
    <w:multiLevelType w:val="multilevel"/>
    <w:tmpl w:val="6B6697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C37A93"/>
    <w:multiLevelType w:val="multilevel"/>
    <w:tmpl w:val="692675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E7354D"/>
    <w:multiLevelType w:val="multilevel"/>
    <w:tmpl w:val="ED2439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C1524D"/>
    <w:multiLevelType w:val="multilevel"/>
    <w:tmpl w:val="5B1A7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8D6C50"/>
    <w:multiLevelType w:val="hybridMultilevel"/>
    <w:tmpl w:val="A6B057FE"/>
    <w:lvl w:ilvl="0" w:tplc="D20A73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61391769"/>
    <w:multiLevelType w:val="hybridMultilevel"/>
    <w:tmpl w:val="B7B06B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34581"/>
    <w:multiLevelType w:val="multilevel"/>
    <w:tmpl w:val="55DEB4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B07DD1"/>
    <w:multiLevelType w:val="hybridMultilevel"/>
    <w:tmpl w:val="1E32E6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9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655"/>
    <w:rsid w:val="00055F63"/>
    <w:rsid w:val="000A5854"/>
    <w:rsid w:val="000C37F7"/>
    <w:rsid w:val="000D6B28"/>
    <w:rsid w:val="001004F1"/>
    <w:rsid w:val="00100835"/>
    <w:rsid w:val="00110264"/>
    <w:rsid w:val="001228C1"/>
    <w:rsid w:val="00151751"/>
    <w:rsid w:val="00160788"/>
    <w:rsid w:val="00254517"/>
    <w:rsid w:val="002B28B0"/>
    <w:rsid w:val="002C1ED8"/>
    <w:rsid w:val="002D2B3C"/>
    <w:rsid w:val="002D6678"/>
    <w:rsid w:val="00307ECB"/>
    <w:rsid w:val="00311C32"/>
    <w:rsid w:val="00367862"/>
    <w:rsid w:val="00380359"/>
    <w:rsid w:val="0038275C"/>
    <w:rsid w:val="003B2DC9"/>
    <w:rsid w:val="003D6540"/>
    <w:rsid w:val="003E3BDC"/>
    <w:rsid w:val="003E5DBD"/>
    <w:rsid w:val="004170A6"/>
    <w:rsid w:val="00420848"/>
    <w:rsid w:val="00427E01"/>
    <w:rsid w:val="004432B7"/>
    <w:rsid w:val="00462B75"/>
    <w:rsid w:val="0048497C"/>
    <w:rsid w:val="004A0520"/>
    <w:rsid w:val="004A5926"/>
    <w:rsid w:val="004E2953"/>
    <w:rsid w:val="004F2BE2"/>
    <w:rsid w:val="005075F2"/>
    <w:rsid w:val="00520F73"/>
    <w:rsid w:val="00525025"/>
    <w:rsid w:val="005276CC"/>
    <w:rsid w:val="0054099A"/>
    <w:rsid w:val="00597832"/>
    <w:rsid w:val="005A73B5"/>
    <w:rsid w:val="005B495F"/>
    <w:rsid w:val="005C6915"/>
    <w:rsid w:val="005D53AF"/>
    <w:rsid w:val="00607FEE"/>
    <w:rsid w:val="00615153"/>
    <w:rsid w:val="0063290F"/>
    <w:rsid w:val="0063459F"/>
    <w:rsid w:val="00672745"/>
    <w:rsid w:val="00693139"/>
    <w:rsid w:val="006A7ECE"/>
    <w:rsid w:val="006C6D3F"/>
    <w:rsid w:val="00725569"/>
    <w:rsid w:val="007337BA"/>
    <w:rsid w:val="007776AF"/>
    <w:rsid w:val="00787DD7"/>
    <w:rsid w:val="007F076D"/>
    <w:rsid w:val="00805C7A"/>
    <w:rsid w:val="00833321"/>
    <w:rsid w:val="008838AF"/>
    <w:rsid w:val="00890479"/>
    <w:rsid w:val="00891CF2"/>
    <w:rsid w:val="008A1655"/>
    <w:rsid w:val="00904C2C"/>
    <w:rsid w:val="0096168A"/>
    <w:rsid w:val="00962CD3"/>
    <w:rsid w:val="0099033B"/>
    <w:rsid w:val="00994946"/>
    <w:rsid w:val="009F0FAD"/>
    <w:rsid w:val="00A166BD"/>
    <w:rsid w:val="00A27604"/>
    <w:rsid w:val="00A313D2"/>
    <w:rsid w:val="00A5706E"/>
    <w:rsid w:val="00A81E59"/>
    <w:rsid w:val="00B12882"/>
    <w:rsid w:val="00B417CF"/>
    <w:rsid w:val="00B50642"/>
    <w:rsid w:val="00B54AF0"/>
    <w:rsid w:val="00B828C3"/>
    <w:rsid w:val="00B91095"/>
    <w:rsid w:val="00B9533C"/>
    <w:rsid w:val="00B9639F"/>
    <w:rsid w:val="00BA4F58"/>
    <w:rsid w:val="00BB0A9E"/>
    <w:rsid w:val="00C36C9F"/>
    <w:rsid w:val="00C41E6A"/>
    <w:rsid w:val="00C56FC0"/>
    <w:rsid w:val="00C71C77"/>
    <w:rsid w:val="00C73676"/>
    <w:rsid w:val="00C76575"/>
    <w:rsid w:val="00C77CE8"/>
    <w:rsid w:val="00C93902"/>
    <w:rsid w:val="00D166AE"/>
    <w:rsid w:val="00D44127"/>
    <w:rsid w:val="00D51C1D"/>
    <w:rsid w:val="00D53616"/>
    <w:rsid w:val="00D803DC"/>
    <w:rsid w:val="00D93F51"/>
    <w:rsid w:val="00D97D4A"/>
    <w:rsid w:val="00DB70D3"/>
    <w:rsid w:val="00DC539F"/>
    <w:rsid w:val="00E01ADF"/>
    <w:rsid w:val="00E508F6"/>
    <w:rsid w:val="00E8124F"/>
    <w:rsid w:val="00E909C8"/>
    <w:rsid w:val="00F356D2"/>
    <w:rsid w:val="00F51849"/>
    <w:rsid w:val="00F6105D"/>
    <w:rsid w:val="00F81AFD"/>
    <w:rsid w:val="00F9164C"/>
    <w:rsid w:val="00F95EF8"/>
    <w:rsid w:val="00FA2193"/>
    <w:rsid w:val="00FC63E6"/>
    <w:rsid w:val="00FE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2394A"/>
  <w15:docId w15:val="{5EF3A208-F491-42DF-A8AC-BE26DF71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uiPriority w:val="99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uiPriority w:val="99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uiPriority w:val="99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uiPriority w:val="99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uiPriority w:val="99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0848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848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Zkladntextodsazen21">
    <w:name w:val="Základní text odsazený 21"/>
    <w:basedOn w:val="Normln"/>
    <w:rsid w:val="003E5DBD"/>
    <w:pPr>
      <w:widowControl/>
      <w:tabs>
        <w:tab w:val="left" w:pos="-720"/>
      </w:tabs>
      <w:autoSpaceDN/>
      <w:ind w:left="708"/>
      <w:jc w:val="both"/>
      <w:textAlignment w:val="auto"/>
    </w:pPr>
    <w:rPr>
      <w:rFonts w:eastAsia="Times New Roman" w:cs="Times New Roman"/>
      <w:b/>
      <w:i/>
      <w:spacing w:val="-3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garova\Documents\GIBS\%259a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%9aablona_pozvanka.dotx</Template>
  <TotalTime>3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Grygarova Dagmar</dc:creator>
  <cp:lastModifiedBy>Dagmar Grygarová</cp:lastModifiedBy>
  <cp:revision>4</cp:revision>
  <cp:lastPrinted>2023-01-09T07:08:00Z</cp:lastPrinted>
  <dcterms:created xsi:type="dcterms:W3CDTF">2024-04-10T08:26:00Z</dcterms:created>
  <dcterms:modified xsi:type="dcterms:W3CDTF">2024-04-17T08:10:00Z</dcterms:modified>
</cp:coreProperties>
</file>