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14B" w14:textId="77777777" w:rsidR="00DC29E4" w:rsidRDefault="00DC29E4" w:rsidP="00265CCD">
      <w:pPr>
        <w:pStyle w:val="PS-hlavika1"/>
      </w:pPr>
      <w:bookmarkStart w:id="0" w:name="_GoBack"/>
      <w:bookmarkEnd w:id="0"/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7D698FF3" w:rsidR="00DC29E4" w:rsidRDefault="00886EFC" w:rsidP="000E730C">
      <w:pPr>
        <w:pStyle w:val="PS-hlavika2"/>
      </w:pPr>
      <w:r>
        <w:t>20</w:t>
      </w:r>
      <w:r w:rsidR="00FF6A5B">
        <w:t>2</w:t>
      </w:r>
      <w:r w:rsidR="007428A1">
        <w:t>4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149146E1" w:rsidR="00DC29E4" w:rsidRDefault="00361D8D" w:rsidP="000E730C">
      <w:pPr>
        <w:pStyle w:val="PS-slousnesen"/>
      </w:pPr>
      <w:r>
        <w:t>11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2FC58F60" w:rsidR="00DC29E4" w:rsidRDefault="00BE3983" w:rsidP="009A33AF">
      <w:pPr>
        <w:pStyle w:val="PS-hlavika1"/>
      </w:pPr>
      <w:r>
        <w:t>z</w:t>
      </w:r>
      <w:r w:rsidR="007428A1">
        <w:t>e</w:t>
      </w:r>
      <w:r>
        <w:t xml:space="preserve"> </w:t>
      </w:r>
      <w:r w:rsidR="007428A1">
        <w:t>7</w:t>
      </w:r>
      <w:r w:rsidR="00DC29E4">
        <w:t>. schůze</w:t>
      </w:r>
    </w:p>
    <w:p w14:paraId="726ACB33" w14:textId="2F7A6D18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7428A1">
        <w:t>18. dubna 2024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7821C91" w14:textId="1FC71B89" w:rsidR="00CC0607" w:rsidRPr="000E5DA4" w:rsidRDefault="00CC0607" w:rsidP="00CC0607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návrhu termínu a </w:t>
      </w:r>
      <w:r w:rsidR="00555BC1">
        <w:rPr>
          <w:rFonts w:ascii="Times New Roman" w:hAnsi="Times New Roman"/>
          <w:sz w:val="24"/>
          <w:szCs w:val="24"/>
        </w:rPr>
        <w:t>pořadu</w:t>
      </w:r>
      <w:r>
        <w:rPr>
          <w:rFonts w:ascii="Times New Roman" w:hAnsi="Times New Roman"/>
          <w:sz w:val="24"/>
          <w:szCs w:val="24"/>
        </w:rPr>
        <w:t xml:space="preserve"> </w:t>
      </w:r>
      <w:r w:rsidR="00A91F76">
        <w:rPr>
          <w:rFonts w:ascii="Times New Roman" w:hAnsi="Times New Roman"/>
          <w:sz w:val="24"/>
          <w:szCs w:val="24"/>
        </w:rPr>
        <w:t>příští</w:t>
      </w:r>
      <w:r>
        <w:rPr>
          <w:rFonts w:ascii="Times New Roman" w:hAnsi="Times New Roman"/>
          <w:sz w:val="24"/>
          <w:szCs w:val="24"/>
        </w:rPr>
        <w:t xml:space="preserve"> schůze podvýboru</w:t>
      </w:r>
    </w:p>
    <w:p w14:paraId="158EBD5F" w14:textId="77777777" w:rsidR="00CC0607" w:rsidRDefault="00CC0607" w:rsidP="00CC0607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41F1B081" w14:textId="77777777" w:rsidR="00B8256A" w:rsidRPr="000929F6" w:rsidRDefault="00B8256A" w:rsidP="00B8256A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>
        <w:rPr>
          <w:rFonts w:ascii="Times New Roman" w:hAnsi="Times New Roman"/>
          <w:spacing w:val="-3"/>
          <w:sz w:val="24"/>
          <w:szCs w:val="24"/>
        </w:rPr>
        <w:t>Miroslava Zborovského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14:paraId="700D0CDE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3FB38FD8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66A21A39" w14:textId="77777777" w:rsidR="00B8256A" w:rsidRPr="000929F6" w:rsidRDefault="00B8256A" w:rsidP="00B8256A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73D4E4DB" w14:textId="7021C712" w:rsidR="00B8256A" w:rsidRDefault="00B8256A" w:rsidP="00B8256A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podvýboru, aby stanovil termín a pořad </w:t>
      </w:r>
      <w:r w:rsidR="003E0FE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podvýboru;</w:t>
      </w:r>
    </w:p>
    <w:p w14:paraId="495C91D4" w14:textId="77777777" w:rsidR="00B8256A" w:rsidRPr="00C5437E" w:rsidRDefault="00B8256A" w:rsidP="00B8256A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F535DFC" w14:textId="77777777" w:rsidR="00B8256A" w:rsidRPr="00490D71" w:rsidRDefault="00B8256A" w:rsidP="00B8256A">
      <w:pPr>
        <w:jc w:val="both"/>
        <w:rPr>
          <w:rFonts w:ascii="Times New Roman" w:hAnsi="Times New Roman"/>
          <w:sz w:val="24"/>
          <w:szCs w:val="24"/>
        </w:rPr>
      </w:pPr>
    </w:p>
    <w:p w14:paraId="3C4982EF" w14:textId="77777777" w:rsidR="00B8256A" w:rsidRPr="00490D71" w:rsidRDefault="00B8256A" w:rsidP="00B8256A">
      <w:pPr>
        <w:jc w:val="both"/>
        <w:rPr>
          <w:rFonts w:ascii="Times New Roman" w:hAnsi="Times New Roman"/>
          <w:sz w:val="24"/>
          <w:szCs w:val="24"/>
        </w:rPr>
      </w:pPr>
    </w:p>
    <w:p w14:paraId="6B30E45C" w14:textId="77777777" w:rsidR="00B8256A" w:rsidRPr="00343D0F" w:rsidRDefault="00B8256A" w:rsidP="00B8256A">
      <w:pPr>
        <w:pStyle w:val="Odstavecseseznamem"/>
        <w:numPr>
          <w:ilvl w:val="0"/>
          <w:numId w:val="29"/>
        </w:numPr>
        <w:tabs>
          <w:tab w:val="left" w:pos="709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D0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343D0F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343D0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343D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že toto usnesení je veřejné.</w:t>
      </w:r>
    </w:p>
    <w:p w14:paraId="656A7ADA" w14:textId="2458E534" w:rsidR="007428A1" w:rsidRDefault="007428A1" w:rsidP="00B8256A">
      <w:pPr>
        <w:rPr>
          <w:rFonts w:ascii="Times New Roman" w:hAnsi="Times New Roman"/>
          <w:sz w:val="24"/>
          <w:szCs w:val="24"/>
        </w:rPr>
      </w:pPr>
    </w:p>
    <w:p w14:paraId="015DCFF7" w14:textId="77777777" w:rsidR="00361D8D" w:rsidRDefault="00361D8D" w:rsidP="00B8256A">
      <w:pPr>
        <w:rPr>
          <w:rFonts w:ascii="Times New Roman" w:hAnsi="Times New Roman"/>
          <w:sz w:val="24"/>
          <w:szCs w:val="24"/>
        </w:rPr>
      </w:pPr>
    </w:p>
    <w:p w14:paraId="003D77B8" w14:textId="512687EA" w:rsidR="007428A1" w:rsidRDefault="007428A1" w:rsidP="00B8256A">
      <w:pPr>
        <w:rPr>
          <w:rFonts w:ascii="Times New Roman" w:hAnsi="Times New Roman"/>
          <w:sz w:val="24"/>
          <w:szCs w:val="24"/>
        </w:rPr>
      </w:pPr>
    </w:p>
    <w:p w14:paraId="4E38ED15" w14:textId="78EC1505" w:rsidR="007428A1" w:rsidRDefault="007428A1" w:rsidP="00B8256A">
      <w:pPr>
        <w:rPr>
          <w:rFonts w:ascii="Times New Roman" w:hAnsi="Times New Roman"/>
          <w:sz w:val="24"/>
          <w:szCs w:val="24"/>
        </w:rPr>
      </w:pPr>
    </w:p>
    <w:p w14:paraId="13EF4B38" w14:textId="77777777" w:rsidR="007428A1" w:rsidRDefault="007428A1" w:rsidP="00B8256A">
      <w:pPr>
        <w:rPr>
          <w:rFonts w:ascii="Times New Roman" w:hAnsi="Times New Roman"/>
          <w:sz w:val="24"/>
          <w:szCs w:val="24"/>
        </w:rPr>
      </w:pPr>
    </w:p>
    <w:p w14:paraId="42A42AF8" w14:textId="77777777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p w14:paraId="2F11378C" w14:textId="5BE1EC4D" w:rsidR="00B8256A" w:rsidRDefault="00B8256A" w:rsidP="00B8256A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B8256A" w:rsidRPr="009A33AF" w14:paraId="255008F9" w14:textId="77777777" w:rsidTr="00F57018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7D85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Hana NAICLEROVÁ v. 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2A57" w14:textId="77777777" w:rsidR="00B8256A" w:rsidRPr="00A12192" w:rsidRDefault="00B8256A" w:rsidP="00F57018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 v. r.</w:t>
            </w:r>
          </w:p>
        </w:tc>
      </w:tr>
      <w:tr w:rsidR="00B8256A" w:rsidRPr="009A33AF" w14:paraId="16540E8D" w14:textId="77777777" w:rsidTr="00F57018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093C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>
              <w:rPr>
                <w:spacing w:val="-4"/>
              </w:rPr>
              <w:t>ka</w:t>
            </w:r>
          </w:p>
          <w:p w14:paraId="46EFEEEE" w14:textId="77777777" w:rsidR="00B8256A" w:rsidRPr="00A12192" w:rsidRDefault="00B8256A" w:rsidP="00F57018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Podvýboru Kontrolního výboru</w:t>
            </w:r>
            <w:r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F9C6" w14:textId="77777777" w:rsidR="00B8256A" w:rsidRPr="00A12192" w:rsidRDefault="00B8256A" w:rsidP="00F57018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Pr="00A12192">
              <w:rPr>
                <w:spacing w:val="-4"/>
              </w:rPr>
              <w:br/>
              <w:t>Podvýboru Kontrolního výboru</w:t>
            </w:r>
            <w:r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E347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8"/>
  </w:num>
  <w:num w:numId="16">
    <w:abstractNumId w:val="19"/>
  </w:num>
  <w:num w:numId="17">
    <w:abstractNumId w:val="13"/>
  </w:num>
  <w:num w:numId="18">
    <w:abstractNumId w:val="26"/>
  </w:num>
  <w:num w:numId="19">
    <w:abstractNumId w:val="25"/>
  </w:num>
  <w:num w:numId="20">
    <w:abstractNumId w:val="27"/>
  </w:num>
  <w:num w:numId="21">
    <w:abstractNumId w:val="23"/>
  </w:num>
  <w:num w:numId="22">
    <w:abstractNumId w:val="24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22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0F37BA"/>
    <w:rsid w:val="0010083E"/>
    <w:rsid w:val="00103C04"/>
    <w:rsid w:val="001051F4"/>
    <w:rsid w:val="00106842"/>
    <w:rsid w:val="001078E3"/>
    <w:rsid w:val="00147C40"/>
    <w:rsid w:val="0017246F"/>
    <w:rsid w:val="00175613"/>
    <w:rsid w:val="0017564B"/>
    <w:rsid w:val="001A4A13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A5CC2"/>
    <w:rsid w:val="002B0FB6"/>
    <w:rsid w:val="002B60B3"/>
    <w:rsid w:val="002C6BED"/>
    <w:rsid w:val="002D5EFD"/>
    <w:rsid w:val="003107FF"/>
    <w:rsid w:val="00322E8C"/>
    <w:rsid w:val="0034351B"/>
    <w:rsid w:val="00343D0F"/>
    <w:rsid w:val="00356011"/>
    <w:rsid w:val="00361D8D"/>
    <w:rsid w:val="003645C0"/>
    <w:rsid w:val="00377253"/>
    <w:rsid w:val="003A2C11"/>
    <w:rsid w:val="003B1EBB"/>
    <w:rsid w:val="003D2033"/>
    <w:rsid w:val="003E0FEB"/>
    <w:rsid w:val="003E1AE8"/>
    <w:rsid w:val="0041619C"/>
    <w:rsid w:val="00417D70"/>
    <w:rsid w:val="00422A0B"/>
    <w:rsid w:val="00423AF3"/>
    <w:rsid w:val="00461F3D"/>
    <w:rsid w:val="00484011"/>
    <w:rsid w:val="004876E9"/>
    <w:rsid w:val="00490D71"/>
    <w:rsid w:val="004951BE"/>
    <w:rsid w:val="004C07E8"/>
    <w:rsid w:val="004C35DE"/>
    <w:rsid w:val="004D2A5A"/>
    <w:rsid w:val="00504A49"/>
    <w:rsid w:val="005227BF"/>
    <w:rsid w:val="005228FE"/>
    <w:rsid w:val="005516B7"/>
    <w:rsid w:val="00555BC1"/>
    <w:rsid w:val="00566A4C"/>
    <w:rsid w:val="00584F5A"/>
    <w:rsid w:val="00595CB9"/>
    <w:rsid w:val="005974FF"/>
    <w:rsid w:val="005A2A38"/>
    <w:rsid w:val="005C30D7"/>
    <w:rsid w:val="005D6810"/>
    <w:rsid w:val="005E094C"/>
    <w:rsid w:val="005F6CAE"/>
    <w:rsid w:val="00620764"/>
    <w:rsid w:val="00681B7E"/>
    <w:rsid w:val="00721D2C"/>
    <w:rsid w:val="007329DF"/>
    <w:rsid w:val="00737D54"/>
    <w:rsid w:val="007428A1"/>
    <w:rsid w:val="007552EF"/>
    <w:rsid w:val="00757DA2"/>
    <w:rsid w:val="00760781"/>
    <w:rsid w:val="00780A80"/>
    <w:rsid w:val="007B5C01"/>
    <w:rsid w:val="007C478F"/>
    <w:rsid w:val="007C62DA"/>
    <w:rsid w:val="007D5767"/>
    <w:rsid w:val="007D5EE1"/>
    <w:rsid w:val="007E1D0B"/>
    <w:rsid w:val="007E7ED4"/>
    <w:rsid w:val="007F490B"/>
    <w:rsid w:val="00812496"/>
    <w:rsid w:val="00830BFE"/>
    <w:rsid w:val="008630E5"/>
    <w:rsid w:val="00886CD5"/>
    <w:rsid w:val="00886EFC"/>
    <w:rsid w:val="00893C29"/>
    <w:rsid w:val="008C236C"/>
    <w:rsid w:val="008C3336"/>
    <w:rsid w:val="008D0D4D"/>
    <w:rsid w:val="008F7E63"/>
    <w:rsid w:val="00903269"/>
    <w:rsid w:val="0094637E"/>
    <w:rsid w:val="009A33AF"/>
    <w:rsid w:val="009C00DB"/>
    <w:rsid w:val="00A005A2"/>
    <w:rsid w:val="00A12192"/>
    <w:rsid w:val="00A46CDA"/>
    <w:rsid w:val="00A60C35"/>
    <w:rsid w:val="00A91F76"/>
    <w:rsid w:val="00AA0D27"/>
    <w:rsid w:val="00AA3BD8"/>
    <w:rsid w:val="00AD3629"/>
    <w:rsid w:val="00AE4F9E"/>
    <w:rsid w:val="00B037C8"/>
    <w:rsid w:val="00B073AA"/>
    <w:rsid w:val="00B10683"/>
    <w:rsid w:val="00B13892"/>
    <w:rsid w:val="00B53E8D"/>
    <w:rsid w:val="00B639E2"/>
    <w:rsid w:val="00B715B6"/>
    <w:rsid w:val="00B8256A"/>
    <w:rsid w:val="00B8627A"/>
    <w:rsid w:val="00BD10CD"/>
    <w:rsid w:val="00BE3983"/>
    <w:rsid w:val="00BF294D"/>
    <w:rsid w:val="00C34140"/>
    <w:rsid w:val="00C5437E"/>
    <w:rsid w:val="00C56014"/>
    <w:rsid w:val="00C92A75"/>
    <w:rsid w:val="00CA3003"/>
    <w:rsid w:val="00CC0607"/>
    <w:rsid w:val="00CC5172"/>
    <w:rsid w:val="00D76FB3"/>
    <w:rsid w:val="00DB6F85"/>
    <w:rsid w:val="00DC29E4"/>
    <w:rsid w:val="00DC685F"/>
    <w:rsid w:val="00E3473E"/>
    <w:rsid w:val="00E633A3"/>
    <w:rsid w:val="00E73EDB"/>
    <w:rsid w:val="00E9220C"/>
    <w:rsid w:val="00EA313F"/>
    <w:rsid w:val="00EA4238"/>
    <w:rsid w:val="00EC3137"/>
    <w:rsid w:val="00ED15A8"/>
    <w:rsid w:val="00ED396E"/>
    <w:rsid w:val="00EF3B15"/>
    <w:rsid w:val="00EF679B"/>
    <w:rsid w:val="00F25EF9"/>
    <w:rsid w:val="00F75150"/>
    <w:rsid w:val="00F94654"/>
    <w:rsid w:val="00FD0352"/>
    <w:rsid w:val="00FE1EA1"/>
    <w:rsid w:val="00FF6A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3EAB-DFFE-4F24-A6A7-602DDB70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5</cp:revision>
  <cp:lastPrinted>2023-06-01T11:24:00Z</cp:lastPrinted>
  <dcterms:created xsi:type="dcterms:W3CDTF">2024-04-17T05:51:00Z</dcterms:created>
  <dcterms:modified xsi:type="dcterms:W3CDTF">2024-04-18T13:51:00Z</dcterms:modified>
</cp:coreProperties>
</file>