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AE14B" w14:textId="77777777" w:rsidR="00DC29E4" w:rsidRDefault="00DC29E4" w:rsidP="00265CCD">
      <w:pPr>
        <w:pStyle w:val="PS-hlavika1"/>
      </w:pPr>
      <w:r>
        <w:t>Parlament České republiky</w:t>
      </w:r>
    </w:p>
    <w:p w14:paraId="51D5BCD6" w14:textId="596A9963" w:rsidR="00DC29E4" w:rsidRDefault="00DC29E4" w:rsidP="000E730C">
      <w:pPr>
        <w:pStyle w:val="PS-hlavika2"/>
      </w:pPr>
      <w:r>
        <w:t>POSLANECKÁ SNĚMOVNA</w:t>
      </w:r>
    </w:p>
    <w:p w14:paraId="0FBA3A35" w14:textId="750C3F89" w:rsidR="00DC29E4" w:rsidRDefault="00886EFC" w:rsidP="000E730C">
      <w:pPr>
        <w:pStyle w:val="PS-hlavika2"/>
      </w:pPr>
      <w:r>
        <w:t>20</w:t>
      </w:r>
      <w:r w:rsidR="00FF6A5B">
        <w:t>2</w:t>
      </w:r>
      <w:r w:rsidR="006A10D9">
        <w:t>4</w:t>
      </w:r>
    </w:p>
    <w:p w14:paraId="7657BC45" w14:textId="7D98FCD6" w:rsidR="00DC29E4" w:rsidRDefault="00FF6A5B" w:rsidP="00377253">
      <w:pPr>
        <w:pStyle w:val="PS-hlavika1"/>
      </w:pPr>
      <w:r>
        <w:t>9</w:t>
      </w:r>
      <w:r w:rsidR="00DC29E4">
        <w:t>. volební období</w:t>
      </w:r>
    </w:p>
    <w:p w14:paraId="1EDEAC0A" w14:textId="50F2B6EE" w:rsidR="00DC29E4" w:rsidRDefault="00A10DEE" w:rsidP="000E730C">
      <w:pPr>
        <w:pStyle w:val="PS-slousnesen"/>
      </w:pPr>
      <w:r>
        <w:t>10</w:t>
      </w:r>
    </w:p>
    <w:p w14:paraId="5F7AB09B" w14:textId="77777777" w:rsidR="00DC29E4" w:rsidRDefault="00DC29E4" w:rsidP="009A33AF">
      <w:pPr>
        <w:pStyle w:val="PS-hlavika3"/>
      </w:pPr>
      <w:r>
        <w:t>USNESENÍ</w:t>
      </w:r>
    </w:p>
    <w:p w14:paraId="00D61443" w14:textId="77777777" w:rsidR="009A33AF" w:rsidRPr="009A33AF" w:rsidRDefault="00202A8C" w:rsidP="009A33AF">
      <w:pPr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P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odvýboru K</w:t>
      </w:r>
      <w:r w:rsidR="009A33AF" w:rsidRPr="009A33AF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 xml:space="preserve">ontrolního výboru pro </w:t>
      </w:r>
      <w:r w:rsidR="00417D70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lang w:eastAsia="cs-CZ"/>
        </w:rPr>
        <w:t>kontrolu hospodaření veřejného sektoru</w:t>
      </w:r>
    </w:p>
    <w:p w14:paraId="2FD3FBAC" w14:textId="72F0A4E6" w:rsidR="00DC29E4" w:rsidRDefault="00DC29E4" w:rsidP="009A33AF">
      <w:pPr>
        <w:pStyle w:val="PS-hlavika1"/>
      </w:pPr>
      <w:r>
        <w:t>z</w:t>
      </w:r>
      <w:r w:rsidR="006A10D9">
        <w:t>e</w:t>
      </w:r>
      <w:r>
        <w:t xml:space="preserve"> </w:t>
      </w:r>
      <w:r w:rsidR="006A10D9">
        <w:t>7</w:t>
      </w:r>
      <w:r>
        <w:t>. schůze</w:t>
      </w:r>
    </w:p>
    <w:p w14:paraId="726ACB33" w14:textId="2C8C6FFD" w:rsidR="00DC29E4" w:rsidRDefault="00DC29E4" w:rsidP="009A33AF">
      <w:pPr>
        <w:pStyle w:val="PS-hlavika1"/>
      </w:pPr>
      <w:r w:rsidRPr="00AE4F9E">
        <w:t>ze dne</w:t>
      </w:r>
      <w:r w:rsidR="00AE4F9E" w:rsidRPr="00AE4F9E">
        <w:t xml:space="preserve"> </w:t>
      </w:r>
      <w:r w:rsidR="00F40A4E">
        <w:t>18. dubna</w:t>
      </w:r>
      <w:r w:rsidR="006A10D9">
        <w:t xml:space="preserve"> 2024</w:t>
      </w:r>
    </w:p>
    <w:p w14:paraId="06026771" w14:textId="77777777"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25471851" w14:textId="77777777"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7B1D8B9E" w14:textId="77777777" w:rsidR="00CC0607" w:rsidRDefault="00CC0607" w:rsidP="00CC0607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20376E2F" w14:textId="44B2EF4B" w:rsidR="000531C2" w:rsidRPr="00595ACC" w:rsidRDefault="000531C2" w:rsidP="000531C2">
      <w:pPr>
        <w:pStyle w:val="PS-slovanseznam"/>
        <w:numPr>
          <w:ilvl w:val="0"/>
          <w:numId w:val="0"/>
        </w:numPr>
        <w:spacing w:after="0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bCs/>
          <w:color w:val="000000"/>
          <w:szCs w:val="24"/>
          <w:lang w:eastAsia="cs-CZ"/>
        </w:rPr>
        <w:t>k</w:t>
      </w:r>
      <w:r w:rsidR="006A10D9">
        <w:rPr>
          <w:rFonts w:eastAsia="Times New Roman"/>
          <w:bCs/>
          <w:color w:val="000000"/>
          <w:szCs w:val="24"/>
          <w:lang w:eastAsia="cs-CZ"/>
        </w:rPr>
        <w:t> nemovitostem po nedostatečně identifikovaných vlastnících</w:t>
      </w:r>
    </w:p>
    <w:p w14:paraId="158EBD5F" w14:textId="77777777" w:rsidR="00CC0607" w:rsidRDefault="00CC0607" w:rsidP="00142EEC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6E900896" w14:textId="0A7FDDE9" w:rsidR="00F57D31" w:rsidRPr="00F57D31" w:rsidRDefault="00CC0607" w:rsidP="00F57D31">
      <w:pPr>
        <w:ind w:firstLine="705"/>
        <w:jc w:val="both"/>
        <w:rPr>
          <w:rFonts w:ascii="Times New Roman" w:hAnsi="Times New Roman"/>
          <w:spacing w:val="-3"/>
          <w:sz w:val="24"/>
          <w:szCs w:val="24"/>
        </w:rPr>
      </w:pPr>
      <w:r>
        <w:tab/>
      </w:r>
      <w:r>
        <w:rPr>
          <w:rFonts w:ascii="Times New Roman" w:hAnsi="Times New Roman"/>
          <w:spacing w:val="-3"/>
          <w:sz w:val="24"/>
          <w:szCs w:val="24"/>
        </w:rPr>
        <w:t>Podvýbor K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ontrolního výboru pro </w:t>
      </w:r>
      <w:r>
        <w:rPr>
          <w:rFonts w:ascii="Times New Roman" w:hAnsi="Times New Roman"/>
          <w:spacing w:val="-3"/>
          <w:sz w:val="24"/>
          <w:szCs w:val="24"/>
        </w:rPr>
        <w:t>kontrolu hospodaření veřejného sektoru</w:t>
      </w:r>
      <w:r w:rsidRPr="000929F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531C2">
        <w:rPr>
          <w:rFonts w:ascii="Times New Roman" w:hAnsi="Times New Roman"/>
          <w:spacing w:val="-3"/>
          <w:sz w:val="24"/>
          <w:szCs w:val="24"/>
        </w:rPr>
        <w:t xml:space="preserve">po </w:t>
      </w:r>
      <w:r w:rsidR="003764CC">
        <w:rPr>
          <w:rFonts w:ascii="Times New Roman" w:hAnsi="Times New Roman"/>
          <w:spacing w:val="-3"/>
          <w:sz w:val="24"/>
          <w:szCs w:val="24"/>
        </w:rPr>
        <w:t xml:space="preserve">úvodním výkladu </w:t>
      </w:r>
      <w:r w:rsidR="003764CC">
        <w:rPr>
          <w:rFonts w:ascii="Times New Roman" w:hAnsi="Times New Roman"/>
          <w:spacing w:val="-3"/>
          <w:sz w:val="24"/>
          <w:szCs w:val="24"/>
        </w:rPr>
        <w:t xml:space="preserve">generální ředitelky Úřadu pro zastupování státu ve věcech majetkových Kateřiny </w:t>
      </w:r>
      <w:proofErr w:type="spellStart"/>
      <w:r w:rsidR="003764CC">
        <w:rPr>
          <w:rFonts w:ascii="Times New Roman" w:hAnsi="Times New Roman"/>
          <w:spacing w:val="-3"/>
          <w:sz w:val="24"/>
          <w:szCs w:val="24"/>
        </w:rPr>
        <w:t>Arajmu</w:t>
      </w:r>
      <w:proofErr w:type="spellEnd"/>
      <w:r w:rsidR="003764CC">
        <w:rPr>
          <w:rFonts w:ascii="Times New Roman" w:hAnsi="Times New Roman"/>
          <w:spacing w:val="-3"/>
          <w:sz w:val="24"/>
          <w:szCs w:val="24"/>
        </w:rPr>
        <w:t xml:space="preserve">, </w:t>
      </w:r>
      <w:r w:rsidR="00BC3BBA">
        <w:rPr>
          <w:rFonts w:ascii="Times New Roman" w:hAnsi="Times New Roman"/>
          <w:spacing w:val="-3"/>
          <w:sz w:val="24"/>
          <w:szCs w:val="24"/>
        </w:rPr>
        <w:t>stanovisku</w:t>
      </w:r>
      <w:r w:rsidR="003764C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A10D9">
        <w:rPr>
          <w:rFonts w:ascii="Times New Roman" w:hAnsi="Times New Roman"/>
          <w:spacing w:val="-3"/>
          <w:sz w:val="24"/>
          <w:szCs w:val="24"/>
        </w:rPr>
        <w:t xml:space="preserve">předsedkyně Sdružení místních samospráv ČR, </w:t>
      </w:r>
      <w:proofErr w:type="spellStart"/>
      <w:r w:rsidR="006A10D9">
        <w:rPr>
          <w:rFonts w:ascii="Times New Roman" w:hAnsi="Times New Roman"/>
          <w:spacing w:val="-3"/>
          <w:sz w:val="24"/>
          <w:szCs w:val="24"/>
        </w:rPr>
        <w:t>z.s</w:t>
      </w:r>
      <w:proofErr w:type="spellEnd"/>
      <w:r w:rsidR="006A10D9">
        <w:rPr>
          <w:rFonts w:ascii="Times New Roman" w:hAnsi="Times New Roman"/>
          <w:spacing w:val="-3"/>
          <w:sz w:val="24"/>
          <w:szCs w:val="24"/>
        </w:rPr>
        <w:t>. Elišky Olšákové</w:t>
      </w:r>
      <w:r w:rsidR="003764CC">
        <w:rPr>
          <w:rFonts w:ascii="Times New Roman" w:hAnsi="Times New Roman"/>
          <w:spacing w:val="-3"/>
          <w:sz w:val="24"/>
          <w:szCs w:val="24"/>
        </w:rPr>
        <w:t>,</w:t>
      </w:r>
      <w:r w:rsidR="00F57D3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764CC">
        <w:rPr>
          <w:rFonts w:ascii="Times New Roman" w:hAnsi="Times New Roman"/>
          <w:spacing w:val="-3"/>
          <w:sz w:val="24"/>
          <w:szCs w:val="24"/>
        </w:rPr>
        <w:t>zpravodajské zprávě</w:t>
      </w:r>
      <w:r w:rsidR="003764CC" w:rsidRPr="000929F6">
        <w:rPr>
          <w:rFonts w:ascii="Times New Roman" w:hAnsi="Times New Roman"/>
          <w:spacing w:val="-3"/>
          <w:sz w:val="24"/>
          <w:szCs w:val="24"/>
        </w:rPr>
        <w:t xml:space="preserve"> poslance </w:t>
      </w:r>
      <w:r w:rsidR="003764CC">
        <w:rPr>
          <w:rFonts w:ascii="Times New Roman" w:hAnsi="Times New Roman"/>
          <w:spacing w:val="-3"/>
          <w:sz w:val="24"/>
          <w:szCs w:val="24"/>
        </w:rPr>
        <w:t>Miroslava Zborovského</w:t>
      </w:r>
      <w:bookmarkStart w:id="0" w:name="_GoBack"/>
      <w:bookmarkEnd w:id="0"/>
      <w:r w:rsidR="003764C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57D31">
        <w:rPr>
          <w:rFonts w:ascii="Times New Roman" w:hAnsi="Times New Roman"/>
          <w:spacing w:val="-3"/>
          <w:sz w:val="24"/>
          <w:szCs w:val="24"/>
        </w:rPr>
        <w:t>a po rozpravě</w:t>
      </w:r>
    </w:p>
    <w:p w14:paraId="683702B9" w14:textId="77777777" w:rsidR="00F94654" w:rsidRPr="000929F6" w:rsidRDefault="00F94654" w:rsidP="00F94654">
      <w:pPr>
        <w:pStyle w:val="Zkladntext21"/>
        <w:pBdr>
          <w:bottom w:val="none" w:sz="0" w:space="0" w:color="auto"/>
        </w:pBdr>
        <w:rPr>
          <w:b w:val="0"/>
          <w:szCs w:val="24"/>
        </w:rPr>
      </w:pPr>
    </w:p>
    <w:p w14:paraId="2630953D" w14:textId="5A695B36" w:rsidR="001C25DB" w:rsidRDefault="001C25DB" w:rsidP="00142EEC">
      <w:pPr>
        <w:jc w:val="both"/>
        <w:rPr>
          <w:rFonts w:ascii="Times New Roman" w:hAnsi="Times New Roman"/>
          <w:sz w:val="24"/>
          <w:szCs w:val="24"/>
        </w:rPr>
      </w:pPr>
      <w:bookmarkStart w:id="1" w:name="_Hlk136426361"/>
    </w:p>
    <w:p w14:paraId="16DD0627" w14:textId="77777777" w:rsidR="00FF7805" w:rsidRPr="00142EEC" w:rsidRDefault="00FF7805" w:rsidP="00142EEC">
      <w:pPr>
        <w:jc w:val="both"/>
        <w:rPr>
          <w:rFonts w:ascii="Times New Roman" w:hAnsi="Times New Roman"/>
          <w:sz w:val="24"/>
          <w:szCs w:val="24"/>
        </w:rPr>
      </w:pPr>
    </w:p>
    <w:p w14:paraId="66963450" w14:textId="2CA90820" w:rsidR="00032F50" w:rsidRPr="006A10D9" w:rsidRDefault="008B2F3C" w:rsidP="00C36A16">
      <w:pPr>
        <w:pStyle w:val="Odstavecseseznamem"/>
        <w:numPr>
          <w:ilvl w:val="0"/>
          <w:numId w:val="30"/>
        </w:numPr>
        <w:tabs>
          <w:tab w:val="left" w:pos="709"/>
        </w:tabs>
        <w:ind w:left="709" w:hanging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8B2F3C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bere na vědomí </w:t>
      </w:r>
      <w:r w:rsidRPr="008B2F3C">
        <w:rPr>
          <w:rFonts w:ascii="Times New Roman" w:hAnsi="Times New Roman"/>
          <w:spacing w:val="-3"/>
          <w:sz w:val="24"/>
          <w:szCs w:val="24"/>
        </w:rPr>
        <w:t>informaci</w:t>
      </w:r>
      <w:r w:rsidR="00F35994">
        <w:rPr>
          <w:rFonts w:ascii="Times New Roman" w:hAnsi="Times New Roman"/>
          <w:spacing w:val="-3"/>
          <w:sz w:val="24"/>
          <w:szCs w:val="24"/>
        </w:rPr>
        <w:t xml:space="preserve"> generální</w:t>
      </w:r>
      <w:r w:rsidRPr="008B2F3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E550D">
        <w:rPr>
          <w:rFonts w:ascii="Times New Roman" w:hAnsi="Times New Roman"/>
          <w:spacing w:val="-3"/>
          <w:sz w:val="24"/>
          <w:szCs w:val="24"/>
        </w:rPr>
        <w:t xml:space="preserve">ředitelky Úřadu pro zastupování státu ve věcech majetkových Kateřiny </w:t>
      </w:r>
      <w:proofErr w:type="spellStart"/>
      <w:r w:rsidR="00AE550D">
        <w:rPr>
          <w:rFonts w:ascii="Times New Roman" w:hAnsi="Times New Roman"/>
          <w:spacing w:val="-3"/>
          <w:sz w:val="24"/>
          <w:szCs w:val="24"/>
        </w:rPr>
        <w:t>Arajmu</w:t>
      </w:r>
      <w:proofErr w:type="spellEnd"/>
      <w:r w:rsidR="00A10DEE">
        <w:rPr>
          <w:rFonts w:ascii="Times New Roman" w:hAnsi="Times New Roman"/>
          <w:spacing w:val="-3"/>
          <w:sz w:val="24"/>
          <w:szCs w:val="24"/>
        </w:rPr>
        <w:t xml:space="preserve"> a</w:t>
      </w:r>
      <w:r w:rsidR="006A10D9">
        <w:rPr>
          <w:rFonts w:ascii="Times New Roman" w:hAnsi="Times New Roman"/>
          <w:spacing w:val="-3"/>
          <w:sz w:val="24"/>
          <w:szCs w:val="24"/>
        </w:rPr>
        <w:t xml:space="preserve"> předsedkyně Sdružení místních samospráv ČR, </w:t>
      </w:r>
      <w:proofErr w:type="spellStart"/>
      <w:r w:rsidR="006A10D9">
        <w:rPr>
          <w:rFonts w:ascii="Times New Roman" w:hAnsi="Times New Roman"/>
          <w:spacing w:val="-3"/>
          <w:sz w:val="24"/>
          <w:szCs w:val="24"/>
        </w:rPr>
        <w:t>z.s</w:t>
      </w:r>
      <w:proofErr w:type="spellEnd"/>
      <w:r w:rsidR="006A10D9">
        <w:rPr>
          <w:rFonts w:ascii="Times New Roman" w:hAnsi="Times New Roman"/>
          <w:spacing w:val="-3"/>
          <w:sz w:val="24"/>
          <w:szCs w:val="24"/>
        </w:rPr>
        <w:t>.</w:t>
      </w:r>
      <w:r w:rsidR="00AE550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A10D9">
        <w:rPr>
          <w:rFonts w:ascii="Times New Roman" w:hAnsi="Times New Roman"/>
          <w:spacing w:val="-3"/>
          <w:sz w:val="24"/>
          <w:szCs w:val="24"/>
        </w:rPr>
        <w:t>Elišky Olšákové o</w:t>
      </w:r>
      <w:r w:rsidR="00F35994">
        <w:rPr>
          <w:rFonts w:ascii="Times New Roman" w:hAnsi="Times New Roman"/>
          <w:spacing w:val="-3"/>
          <w:sz w:val="24"/>
          <w:szCs w:val="24"/>
        </w:rPr>
        <w:t> </w:t>
      </w:r>
      <w:r w:rsidR="006A10D9">
        <w:rPr>
          <w:rFonts w:ascii="Times New Roman" w:hAnsi="Times New Roman"/>
          <w:spacing w:val="-3"/>
          <w:sz w:val="24"/>
          <w:szCs w:val="24"/>
        </w:rPr>
        <w:t>nemovitostech po nedostatečně identifikovaných vlastnících</w:t>
      </w:r>
      <w:r w:rsidRPr="008B2F3C">
        <w:rPr>
          <w:rFonts w:ascii="Times New Roman" w:hAnsi="Times New Roman"/>
          <w:spacing w:val="-3"/>
          <w:sz w:val="24"/>
          <w:szCs w:val="24"/>
        </w:rPr>
        <w:t>;</w:t>
      </w:r>
    </w:p>
    <w:p w14:paraId="2C330D25" w14:textId="3841D059" w:rsidR="006A10D9" w:rsidRDefault="006A10D9" w:rsidP="006A10D9">
      <w:pPr>
        <w:pStyle w:val="Odstavecseseznamem"/>
        <w:tabs>
          <w:tab w:val="left" w:pos="709"/>
        </w:tabs>
        <w:ind w:left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4FE2B96D" w14:textId="77777777" w:rsidR="00FF7805" w:rsidRPr="006A10D9" w:rsidRDefault="00FF7805" w:rsidP="006A10D9">
      <w:pPr>
        <w:pStyle w:val="Odstavecseseznamem"/>
        <w:tabs>
          <w:tab w:val="left" w:pos="709"/>
        </w:tabs>
        <w:ind w:left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36976215" w14:textId="77777777" w:rsidR="006A10D9" w:rsidRPr="006A10D9" w:rsidRDefault="006A10D9" w:rsidP="006A10D9">
      <w:pPr>
        <w:pStyle w:val="Odstavecseseznamem"/>
        <w:tabs>
          <w:tab w:val="left" w:pos="709"/>
        </w:tabs>
        <w:ind w:left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bookmarkEnd w:id="1"/>
    <w:p w14:paraId="741F1D93" w14:textId="733C8941" w:rsidR="008F4D6E" w:rsidRPr="00114A84" w:rsidRDefault="000531C2" w:rsidP="005272D6">
      <w:pPr>
        <w:pStyle w:val="Odstavecseseznamem"/>
        <w:numPr>
          <w:ilvl w:val="0"/>
          <w:numId w:val="30"/>
        </w:numPr>
        <w:tabs>
          <w:tab w:val="left" w:pos="709"/>
        </w:tabs>
        <w:ind w:left="709" w:hanging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114A84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 w:rsidRPr="00114A8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předsedu podvýboru, aby s tímto usnesením seznámil předsedu Kontrolního výboru</w:t>
      </w:r>
      <w:r w:rsidR="00CD6F74" w:rsidRPr="00114A8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 generální ředitelku Úřadu pro zastupování státu ve věcech majetkových</w:t>
      </w:r>
      <w:r w:rsidR="00114A84" w:rsidRPr="00114A8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</w:t>
      </w:r>
      <w:r w:rsidR="006A10D9" w:rsidRPr="00114A8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předsedkyni Sdružení místních samospráv, </w:t>
      </w:r>
      <w:proofErr w:type="spellStart"/>
      <w:r w:rsidR="006A10D9" w:rsidRPr="00114A8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z.s</w:t>
      </w:r>
      <w:proofErr w:type="spellEnd"/>
      <w:r w:rsidR="006A10D9" w:rsidRPr="00114A8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</w:t>
      </w:r>
      <w:r w:rsidR="00114A8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;</w:t>
      </w:r>
      <w:r w:rsidR="00CD6F74" w:rsidRPr="00114A8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</w:p>
    <w:p w14:paraId="7AB92F8F" w14:textId="77777777" w:rsidR="00FF7805" w:rsidRPr="008F4D6E" w:rsidRDefault="00FF7805" w:rsidP="008F4D6E">
      <w:pPr>
        <w:tabs>
          <w:tab w:val="left" w:pos="709"/>
        </w:tabs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14:paraId="1F931E6C" w14:textId="77777777" w:rsidR="00CD6F74" w:rsidRPr="00142EEC" w:rsidRDefault="00CD6F74" w:rsidP="00CD6F74">
      <w:pPr>
        <w:jc w:val="both"/>
        <w:rPr>
          <w:rFonts w:ascii="Times New Roman" w:hAnsi="Times New Roman"/>
          <w:sz w:val="24"/>
          <w:szCs w:val="24"/>
        </w:rPr>
      </w:pPr>
    </w:p>
    <w:p w14:paraId="6E49E20D" w14:textId="1964CCF1" w:rsidR="000531C2" w:rsidRPr="00BA1586" w:rsidRDefault="000531C2" w:rsidP="000531C2">
      <w:pPr>
        <w:pStyle w:val="Odstavecseseznamem"/>
        <w:numPr>
          <w:ilvl w:val="0"/>
          <w:numId w:val="30"/>
        </w:numPr>
        <w:tabs>
          <w:tab w:val="left" w:pos="709"/>
        </w:tabs>
        <w:ind w:left="709" w:hanging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konstatuje,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cs-CZ"/>
        </w:rPr>
        <w:t xml:space="preserve">že toto usnesení je </w:t>
      </w:r>
      <w:r w:rsidRPr="00F70BA4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cs-CZ"/>
        </w:rPr>
        <w:t>veřejné.</w:t>
      </w:r>
    </w:p>
    <w:p w14:paraId="237BB9B4" w14:textId="77777777" w:rsidR="000531C2" w:rsidRPr="00142EEC" w:rsidRDefault="000531C2" w:rsidP="00142EEC">
      <w:pPr>
        <w:tabs>
          <w:tab w:val="left" w:pos="709"/>
        </w:tabs>
        <w:jc w:val="both"/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</w:pPr>
    </w:p>
    <w:p w14:paraId="5C8FF1C0" w14:textId="77777777" w:rsidR="000531C2" w:rsidRPr="00142EEC" w:rsidRDefault="000531C2" w:rsidP="00142EEC">
      <w:pPr>
        <w:tabs>
          <w:tab w:val="left" w:pos="709"/>
        </w:tabs>
        <w:jc w:val="both"/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</w:pPr>
    </w:p>
    <w:p w14:paraId="1E6FCB82" w14:textId="37200CE0" w:rsidR="00050051" w:rsidRDefault="00050051" w:rsidP="00681B7E">
      <w:pPr>
        <w:rPr>
          <w:rFonts w:ascii="Times New Roman" w:hAnsi="Times New Roman"/>
          <w:sz w:val="24"/>
          <w:szCs w:val="24"/>
        </w:rPr>
      </w:pPr>
    </w:p>
    <w:p w14:paraId="639AC843" w14:textId="5F49A2B2" w:rsidR="000531C2" w:rsidRDefault="000531C2" w:rsidP="00681B7E">
      <w:pPr>
        <w:rPr>
          <w:rFonts w:ascii="Times New Roman" w:hAnsi="Times New Roman"/>
          <w:sz w:val="24"/>
          <w:szCs w:val="24"/>
        </w:rPr>
      </w:pPr>
    </w:p>
    <w:p w14:paraId="26F3672C" w14:textId="6698FC8D" w:rsidR="00AB037C" w:rsidRDefault="00AB037C" w:rsidP="00681B7E">
      <w:pPr>
        <w:rPr>
          <w:rFonts w:ascii="Times New Roman" w:hAnsi="Times New Roman"/>
          <w:sz w:val="24"/>
          <w:szCs w:val="24"/>
        </w:rPr>
      </w:pPr>
    </w:p>
    <w:p w14:paraId="74E45F6D" w14:textId="782DC82A" w:rsidR="00AB037C" w:rsidRDefault="00AB037C" w:rsidP="00681B7E">
      <w:pPr>
        <w:rPr>
          <w:rFonts w:ascii="Times New Roman" w:hAnsi="Times New Roman"/>
          <w:sz w:val="24"/>
          <w:szCs w:val="24"/>
        </w:rPr>
      </w:pPr>
    </w:p>
    <w:p w14:paraId="0F64DEEF" w14:textId="2BC92B0D" w:rsidR="00AB037C" w:rsidRDefault="00AB037C" w:rsidP="00681B7E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257372" w:rsidRPr="009A33AF" w14:paraId="11D602B3" w14:textId="77777777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A4B83" w14:textId="0573FA3A" w:rsidR="00257372" w:rsidRPr="00A12192" w:rsidRDefault="00F67DE0" w:rsidP="00152535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Hana NAICLEROVÁ</w:t>
            </w:r>
            <w:r w:rsidR="00EF6F15">
              <w:rPr>
                <w:spacing w:val="-4"/>
              </w:rPr>
              <w:t xml:space="preserve"> </w:t>
            </w:r>
            <w:r w:rsidR="00A04B82">
              <w:rPr>
                <w:spacing w:val="-4"/>
              </w:rPr>
              <w:t>v. r.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F8108" w14:textId="61260717" w:rsidR="00257372" w:rsidRPr="00A12192" w:rsidRDefault="00257372" w:rsidP="00152535">
            <w:pPr>
              <w:pStyle w:val="western"/>
              <w:spacing w:after="0"/>
              <w:jc w:val="center"/>
              <w:rPr>
                <w:spacing w:val="-4"/>
              </w:rPr>
            </w:pPr>
            <w:r>
              <w:rPr>
                <w:spacing w:val="-4"/>
              </w:rPr>
              <w:t>Miroslav ZBOROVSKÝ</w:t>
            </w:r>
            <w:r w:rsidR="00EF6F15">
              <w:rPr>
                <w:spacing w:val="-4"/>
              </w:rPr>
              <w:t xml:space="preserve"> </w:t>
            </w:r>
            <w:r w:rsidR="00A04B82">
              <w:rPr>
                <w:spacing w:val="-4"/>
              </w:rPr>
              <w:t>v. r.</w:t>
            </w:r>
          </w:p>
        </w:tc>
      </w:tr>
      <w:tr w:rsidR="00417D70" w:rsidRPr="009A33AF" w14:paraId="48723310" w14:textId="77777777" w:rsidTr="00A87602">
        <w:trPr>
          <w:trHeight w:val="276"/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B9CE0" w14:textId="78DA5696" w:rsidR="005D6810" w:rsidRPr="00A12192" w:rsidRDefault="003645C0" w:rsidP="007329DF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>ověřovatel</w:t>
            </w:r>
            <w:r w:rsidR="00F67DE0">
              <w:rPr>
                <w:spacing w:val="-4"/>
              </w:rPr>
              <w:t>ka</w:t>
            </w:r>
          </w:p>
          <w:p w14:paraId="2E09004A" w14:textId="4F2DB2D8" w:rsidR="00417D70" w:rsidRPr="00A12192" w:rsidRDefault="005D6810" w:rsidP="007329DF">
            <w:pPr>
              <w:pStyle w:val="western"/>
              <w:spacing w:before="0" w:beforeAutospacing="0"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>P</w:t>
            </w:r>
            <w:r w:rsidR="00417D70" w:rsidRPr="00A12192">
              <w:rPr>
                <w:spacing w:val="-4"/>
              </w:rPr>
              <w:t>odvýboru Kontrolního výboru</w:t>
            </w:r>
            <w:r w:rsidR="00417D70" w:rsidRPr="00A12192">
              <w:rPr>
                <w:spacing w:val="-4"/>
              </w:rPr>
              <w:br/>
              <w:t>pro kontrolu hospodaření veřejného sektoru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CE2B6" w14:textId="7275531A" w:rsidR="00417D70" w:rsidRPr="00A12192" w:rsidRDefault="00737D54" w:rsidP="00417D70">
            <w:pPr>
              <w:pStyle w:val="western"/>
              <w:spacing w:after="0"/>
              <w:jc w:val="center"/>
              <w:rPr>
                <w:spacing w:val="-4"/>
              </w:rPr>
            </w:pPr>
            <w:r w:rsidRPr="00A12192">
              <w:rPr>
                <w:spacing w:val="-4"/>
              </w:rPr>
              <w:t xml:space="preserve">předseda </w:t>
            </w:r>
            <w:r w:rsidR="00514538">
              <w:rPr>
                <w:spacing w:val="-4"/>
              </w:rPr>
              <w:t>– zpravodaj</w:t>
            </w:r>
            <w:r w:rsidR="007329DF" w:rsidRPr="00A12192">
              <w:rPr>
                <w:spacing w:val="-4"/>
              </w:rPr>
              <w:br/>
            </w:r>
            <w:r w:rsidRPr="00A12192">
              <w:rPr>
                <w:spacing w:val="-4"/>
              </w:rPr>
              <w:t>P</w:t>
            </w:r>
            <w:r w:rsidR="00417D70" w:rsidRPr="00A12192">
              <w:rPr>
                <w:spacing w:val="-4"/>
              </w:rPr>
              <w:t>odvýboru Kontrolního výboru</w:t>
            </w:r>
            <w:r w:rsidR="00417D70" w:rsidRPr="00A12192">
              <w:rPr>
                <w:spacing w:val="-4"/>
              </w:rPr>
              <w:br/>
              <w:t>pro kontrolu hospodaření veřejného sektoru</w:t>
            </w:r>
          </w:p>
        </w:tc>
      </w:tr>
    </w:tbl>
    <w:p w14:paraId="601DC992" w14:textId="77777777" w:rsidR="00417D70" w:rsidRPr="00142EEC" w:rsidRDefault="00417D70" w:rsidP="00142EEC">
      <w:pPr>
        <w:rPr>
          <w:rFonts w:ascii="Times New Roman" w:hAnsi="Times New Roman"/>
          <w:sz w:val="24"/>
          <w:szCs w:val="24"/>
        </w:rPr>
      </w:pPr>
    </w:p>
    <w:sectPr w:rsidR="00417D70" w:rsidRPr="00142EEC" w:rsidSect="003764CC">
      <w:pgSz w:w="11906" w:h="16838"/>
      <w:pgMar w:top="1418" w:right="1304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27292"/>
    <w:multiLevelType w:val="multilevel"/>
    <w:tmpl w:val="5D04C9C4"/>
    <w:lvl w:ilvl="0">
      <w:start w:val="1"/>
      <w:numFmt w:val="upperRoman"/>
      <w:lvlText w:val="%1."/>
      <w:lvlJc w:val="left"/>
      <w:pPr>
        <w:ind w:left="1791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11BD42F3"/>
    <w:multiLevelType w:val="hybridMultilevel"/>
    <w:tmpl w:val="30C8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BA3"/>
    <w:multiLevelType w:val="hybridMultilevel"/>
    <w:tmpl w:val="A44C61FE"/>
    <w:lvl w:ilvl="0" w:tplc="833E658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F2C6B20"/>
    <w:multiLevelType w:val="hybridMultilevel"/>
    <w:tmpl w:val="09901DB0"/>
    <w:lvl w:ilvl="0" w:tplc="EE8E85AE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111A8"/>
    <w:multiLevelType w:val="hybridMultilevel"/>
    <w:tmpl w:val="F2F8D8A6"/>
    <w:lvl w:ilvl="0" w:tplc="FE56D654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163C8C"/>
    <w:multiLevelType w:val="hybridMultilevel"/>
    <w:tmpl w:val="F17E2C54"/>
    <w:lvl w:ilvl="0" w:tplc="50369E2E">
      <w:start w:val="1"/>
      <w:numFmt w:val="upperRoman"/>
      <w:lvlText w:val="%1."/>
      <w:lvlJc w:val="left"/>
      <w:pPr>
        <w:ind w:left="7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0" w15:restartNumberingAfterBreak="0">
    <w:nsid w:val="38316260"/>
    <w:multiLevelType w:val="hybridMultilevel"/>
    <w:tmpl w:val="872E87C2"/>
    <w:lvl w:ilvl="0" w:tplc="F920DB38">
      <w:start w:val="1"/>
      <w:numFmt w:val="upperRoman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D2A88"/>
    <w:multiLevelType w:val="hybridMultilevel"/>
    <w:tmpl w:val="D7C08C9A"/>
    <w:lvl w:ilvl="0" w:tplc="F38AA9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3" w15:restartNumberingAfterBreak="0">
    <w:nsid w:val="417D1717"/>
    <w:multiLevelType w:val="hybridMultilevel"/>
    <w:tmpl w:val="5630CA30"/>
    <w:lvl w:ilvl="0" w:tplc="6EB22C92">
      <w:start w:val="2"/>
      <w:numFmt w:val="upperRoman"/>
      <w:lvlText w:val="%1."/>
      <w:lvlJc w:val="left"/>
      <w:pPr>
        <w:ind w:left="73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93" w:hanging="360"/>
      </w:pPr>
    </w:lvl>
    <w:lvl w:ilvl="2" w:tplc="0405001B" w:tentative="1">
      <w:start w:val="1"/>
      <w:numFmt w:val="lowerRoman"/>
      <w:lvlText w:val="%3."/>
      <w:lvlJc w:val="right"/>
      <w:pPr>
        <w:ind w:left="1813" w:hanging="180"/>
      </w:pPr>
    </w:lvl>
    <w:lvl w:ilvl="3" w:tplc="0405000F" w:tentative="1">
      <w:start w:val="1"/>
      <w:numFmt w:val="decimal"/>
      <w:lvlText w:val="%4."/>
      <w:lvlJc w:val="left"/>
      <w:pPr>
        <w:ind w:left="2533" w:hanging="360"/>
      </w:pPr>
    </w:lvl>
    <w:lvl w:ilvl="4" w:tplc="04050019" w:tentative="1">
      <w:start w:val="1"/>
      <w:numFmt w:val="lowerLetter"/>
      <w:lvlText w:val="%5."/>
      <w:lvlJc w:val="left"/>
      <w:pPr>
        <w:ind w:left="3253" w:hanging="360"/>
      </w:pPr>
    </w:lvl>
    <w:lvl w:ilvl="5" w:tplc="0405001B" w:tentative="1">
      <w:start w:val="1"/>
      <w:numFmt w:val="lowerRoman"/>
      <w:lvlText w:val="%6."/>
      <w:lvlJc w:val="right"/>
      <w:pPr>
        <w:ind w:left="3973" w:hanging="180"/>
      </w:pPr>
    </w:lvl>
    <w:lvl w:ilvl="6" w:tplc="0405000F" w:tentative="1">
      <w:start w:val="1"/>
      <w:numFmt w:val="decimal"/>
      <w:lvlText w:val="%7."/>
      <w:lvlJc w:val="left"/>
      <w:pPr>
        <w:ind w:left="4693" w:hanging="360"/>
      </w:pPr>
    </w:lvl>
    <w:lvl w:ilvl="7" w:tplc="04050019" w:tentative="1">
      <w:start w:val="1"/>
      <w:numFmt w:val="lowerLetter"/>
      <w:lvlText w:val="%8."/>
      <w:lvlJc w:val="left"/>
      <w:pPr>
        <w:ind w:left="5413" w:hanging="360"/>
      </w:pPr>
    </w:lvl>
    <w:lvl w:ilvl="8" w:tplc="040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4" w15:restartNumberingAfterBreak="0">
    <w:nsid w:val="4FCA4FEA"/>
    <w:multiLevelType w:val="multilevel"/>
    <w:tmpl w:val="05783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713EDE"/>
    <w:multiLevelType w:val="hybridMultilevel"/>
    <w:tmpl w:val="C23064F0"/>
    <w:lvl w:ilvl="0" w:tplc="79ECF08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353321"/>
    <w:multiLevelType w:val="hybridMultilevel"/>
    <w:tmpl w:val="45206646"/>
    <w:lvl w:ilvl="0" w:tplc="FA2AB45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B450A"/>
    <w:multiLevelType w:val="hybridMultilevel"/>
    <w:tmpl w:val="7A90795A"/>
    <w:lvl w:ilvl="0" w:tplc="3E0845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1C6370"/>
    <w:multiLevelType w:val="hybridMultilevel"/>
    <w:tmpl w:val="E6E23082"/>
    <w:lvl w:ilvl="0" w:tplc="CB0C08B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46DF5"/>
    <w:multiLevelType w:val="hybridMultilevel"/>
    <w:tmpl w:val="1FA097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15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29"/>
  </w:num>
  <w:num w:numId="16">
    <w:abstractNumId w:val="20"/>
  </w:num>
  <w:num w:numId="17">
    <w:abstractNumId w:val="13"/>
  </w:num>
  <w:num w:numId="18">
    <w:abstractNumId w:val="27"/>
  </w:num>
  <w:num w:numId="19">
    <w:abstractNumId w:val="26"/>
  </w:num>
  <w:num w:numId="20">
    <w:abstractNumId w:val="28"/>
  </w:num>
  <w:num w:numId="21">
    <w:abstractNumId w:val="24"/>
  </w:num>
  <w:num w:numId="22">
    <w:abstractNumId w:val="25"/>
  </w:num>
  <w:num w:numId="23">
    <w:abstractNumId w:val="18"/>
  </w:num>
  <w:num w:numId="24">
    <w:abstractNumId w:val="14"/>
  </w:num>
  <w:num w:numId="25">
    <w:abstractNumId w:val="10"/>
  </w:num>
  <w:num w:numId="26">
    <w:abstractNumId w:val="19"/>
  </w:num>
  <w:num w:numId="27">
    <w:abstractNumId w:val="23"/>
  </w:num>
  <w:num w:numId="28">
    <w:abstractNumId w:val="1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F4"/>
    <w:rsid w:val="00017ECB"/>
    <w:rsid w:val="00032F50"/>
    <w:rsid w:val="000476E4"/>
    <w:rsid w:val="00047BAD"/>
    <w:rsid w:val="00050051"/>
    <w:rsid w:val="000531C2"/>
    <w:rsid w:val="00070160"/>
    <w:rsid w:val="00083773"/>
    <w:rsid w:val="00094F9B"/>
    <w:rsid w:val="000C2EDF"/>
    <w:rsid w:val="000C5278"/>
    <w:rsid w:val="000E5DA4"/>
    <w:rsid w:val="000E730C"/>
    <w:rsid w:val="000F37BA"/>
    <w:rsid w:val="000F4EB0"/>
    <w:rsid w:val="0010083E"/>
    <w:rsid w:val="00103C04"/>
    <w:rsid w:val="001051F4"/>
    <w:rsid w:val="00106842"/>
    <w:rsid w:val="00114A84"/>
    <w:rsid w:val="00142EEC"/>
    <w:rsid w:val="00147C40"/>
    <w:rsid w:val="00152535"/>
    <w:rsid w:val="0017246F"/>
    <w:rsid w:val="00175613"/>
    <w:rsid w:val="0017564B"/>
    <w:rsid w:val="001B45F3"/>
    <w:rsid w:val="001C25DB"/>
    <w:rsid w:val="001C4373"/>
    <w:rsid w:val="001D0461"/>
    <w:rsid w:val="001E0F32"/>
    <w:rsid w:val="001F5F9C"/>
    <w:rsid w:val="00202A8C"/>
    <w:rsid w:val="00220BB8"/>
    <w:rsid w:val="00230024"/>
    <w:rsid w:val="002300CA"/>
    <w:rsid w:val="00254049"/>
    <w:rsid w:val="00257372"/>
    <w:rsid w:val="00265CCD"/>
    <w:rsid w:val="00272E1B"/>
    <w:rsid w:val="002848A1"/>
    <w:rsid w:val="002A2F32"/>
    <w:rsid w:val="002A4534"/>
    <w:rsid w:val="002B0FB6"/>
    <w:rsid w:val="002B60B3"/>
    <w:rsid w:val="002C6BED"/>
    <w:rsid w:val="002D5EFD"/>
    <w:rsid w:val="00322E8C"/>
    <w:rsid w:val="0034351B"/>
    <w:rsid w:val="00353B8E"/>
    <w:rsid w:val="00356011"/>
    <w:rsid w:val="003645C0"/>
    <w:rsid w:val="00374A7E"/>
    <w:rsid w:val="003764CC"/>
    <w:rsid w:val="00377253"/>
    <w:rsid w:val="00393D33"/>
    <w:rsid w:val="003B1EBB"/>
    <w:rsid w:val="003D2033"/>
    <w:rsid w:val="003E1AE8"/>
    <w:rsid w:val="00417D70"/>
    <w:rsid w:val="00422A0B"/>
    <w:rsid w:val="00461F3D"/>
    <w:rsid w:val="00484011"/>
    <w:rsid w:val="004876E9"/>
    <w:rsid w:val="004951BE"/>
    <w:rsid w:val="004C07E8"/>
    <w:rsid w:val="004C35DE"/>
    <w:rsid w:val="004D2A5A"/>
    <w:rsid w:val="00504A49"/>
    <w:rsid w:val="00514538"/>
    <w:rsid w:val="005227BF"/>
    <w:rsid w:val="005516B7"/>
    <w:rsid w:val="00555BC1"/>
    <w:rsid w:val="00566A4C"/>
    <w:rsid w:val="005753FF"/>
    <w:rsid w:val="00584F5A"/>
    <w:rsid w:val="005974FF"/>
    <w:rsid w:val="005A1784"/>
    <w:rsid w:val="005B1CE7"/>
    <w:rsid w:val="005C30D7"/>
    <w:rsid w:val="005D6810"/>
    <w:rsid w:val="005E094C"/>
    <w:rsid w:val="005F36CD"/>
    <w:rsid w:val="005F6CAE"/>
    <w:rsid w:val="00620764"/>
    <w:rsid w:val="00681B7E"/>
    <w:rsid w:val="006A10D9"/>
    <w:rsid w:val="006C56A9"/>
    <w:rsid w:val="007103D0"/>
    <w:rsid w:val="007329DF"/>
    <w:rsid w:val="00737D54"/>
    <w:rsid w:val="00757DA2"/>
    <w:rsid w:val="00760781"/>
    <w:rsid w:val="00780A80"/>
    <w:rsid w:val="00790C17"/>
    <w:rsid w:val="007A6D9F"/>
    <w:rsid w:val="007B5C01"/>
    <w:rsid w:val="007C3640"/>
    <w:rsid w:val="007C478F"/>
    <w:rsid w:val="007C62DA"/>
    <w:rsid w:val="007D5767"/>
    <w:rsid w:val="007D5EE1"/>
    <w:rsid w:val="007E1D0B"/>
    <w:rsid w:val="007E7ED4"/>
    <w:rsid w:val="007F490B"/>
    <w:rsid w:val="00802261"/>
    <w:rsid w:val="00812496"/>
    <w:rsid w:val="00830BFE"/>
    <w:rsid w:val="008630E5"/>
    <w:rsid w:val="00867FDB"/>
    <w:rsid w:val="00886EFC"/>
    <w:rsid w:val="00893C29"/>
    <w:rsid w:val="008B2F3C"/>
    <w:rsid w:val="008B6267"/>
    <w:rsid w:val="008C236C"/>
    <w:rsid w:val="008C3336"/>
    <w:rsid w:val="008D0D4D"/>
    <w:rsid w:val="008F4D6E"/>
    <w:rsid w:val="008F7E63"/>
    <w:rsid w:val="00903269"/>
    <w:rsid w:val="009A33AF"/>
    <w:rsid w:val="009C00DB"/>
    <w:rsid w:val="00A005A2"/>
    <w:rsid w:val="00A04B82"/>
    <w:rsid w:val="00A10DEE"/>
    <w:rsid w:val="00A12192"/>
    <w:rsid w:val="00A13A9D"/>
    <w:rsid w:val="00A46CDA"/>
    <w:rsid w:val="00A60C35"/>
    <w:rsid w:val="00A70588"/>
    <w:rsid w:val="00A71DC9"/>
    <w:rsid w:val="00AA0D27"/>
    <w:rsid w:val="00AB037C"/>
    <w:rsid w:val="00AB5A0A"/>
    <w:rsid w:val="00AE4F9E"/>
    <w:rsid w:val="00AE550D"/>
    <w:rsid w:val="00B01B11"/>
    <w:rsid w:val="00B073AA"/>
    <w:rsid w:val="00B13892"/>
    <w:rsid w:val="00B2712C"/>
    <w:rsid w:val="00B53E8D"/>
    <w:rsid w:val="00B639E2"/>
    <w:rsid w:val="00B715B6"/>
    <w:rsid w:val="00BC3BBA"/>
    <w:rsid w:val="00BD10CD"/>
    <w:rsid w:val="00BF294D"/>
    <w:rsid w:val="00C34140"/>
    <w:rsid w:val="00C5437E"/>
    <w:rsid w:val="00C56014"/>
    <w:rsid w:val="00C92A75"/>
    <w:rsid w:val="00CA3003"/>
    <w:rsid w:val="00CC0607"/>
    <w:rsid w:val="00CC5172"/>
    <w:rsid w:val="00CD6F74"/>
    <w:rsid w:val="00D76FB3"/>
    <w:rsid w:val="00DB6F85"/>
    <w:rsid w:val="00DC29E4"/>
    <w:rsid w:val="00DC685F"/>
    <w:rsid w:val="00E219D4"/>
    <w:rsid w:val="00E441C6"/>
    <w:rsid w:val="00E633A3"/>
    <w:rsid w:val="00E64B7C"/>
    <w:rsid w:val="00E9220C"/>
    <w:rsid w:val="00EA313F"/>
    <w:rsid w:val="00EA4238"/>
    <w:rsid w:val="00EB4E44"/>
    <w:rsid w:val="00EC27F7"/>
    <w:rsid w:val="00EC3137"/>
    <w:rsid w:val="00ED15A8"/>
    <w:rsid w:val="00ED396E"/>
    <w:rsid w:val="00EF3B15"/>
    <w:rsid w:val="00EF679B"/>
    <w:rsid w:val="00EF6F15"/>
    <w:rsid w:val="00F35994"/>
    <w:rsid w:val="00F40A4E"/>
    <w:rsid w:val="00F57D31"/>
    <w:rsid w:val="00F67DE0"/>
    <w:rsid w:val="00F70BA4"/>
    <w:rsid w:val="00F75150"/>
    <w:rsid w:val="00F94654"/>
    <w:rsid w:val="00FD0352"/>
    <w:rsid w:val="00FE1EA1"/>
    <w:rsid w:val="00FE2BF1"/>
    <w:rsid w:val="00FF083C"/>
    <w:rsid w:val="00FF6A5B"/>
    <w:rsid w:val="00FF709A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7D6D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2">
    <w:name w:val="WW8Num4z2"/>
    <w:rsid w:val="00737D54"/>
  </w:style>
  <w:style w:type="paragraph" w:customStyle="1" w:styleId="Zkladntext21">
    <w:name w:val="Základní text 21"/>
    <w:basedOn w:val="Normln"/>
    <w:rsid w:val="00737D54"/>
    <w:pPr>
      <w:pBdr>
        <w:bottom w:val="single" w:sz="4" w:space="1" w:color="000000"/>
      </w:pBdr>
      <w:tabs>
        <w:tab w:val="center" w:pos="4513"/>
      </w:tabs>
      <w:suppressAutoHyphens/>
      <w:jc w:val="both"/>
    </w:pPr>
    <w:rPr>
      <w:rFonts w:ascii="Times New Roman" w:eastAsia="Times New Roman" w:hAnsi="Times New Roman"/>
      <w:b/>
      <w:spacing w:val="-3"/>
      <w:sz w:val="24"/>
      <w:szCs w:val="20"/>
      <w:lang w:eastAsia="zh-CN"/>
    </w:rPr>
  </w:style>
  <w:style w:type="character" w:customStyle="1" w:styleId="WW8Num3z3">
    <w:name w:val="WW8Num3z3"/>
    <w:rsid w:val="00C5437E"/>
  </w:style>
  <w:style w:type="paragraph" w:customStyle="1" w:styleId="Standard">
    <w:name w:val="Standard"/>
    <w:rsid w:val="00B2712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BCE5-28DD-4A4A-8541-81D3D93E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30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Kateřina Dvořáková</cp:lastModifiedBy>
  <cp:revision>9</cp:revision>
  <cp:lastPrinted>2023-06-05T12:25:00Z</cp:lastPrinted>
  <dcterms:created xsi:type="dcterms:W3CDTF">2024-03-08T14:53:00Z</dcterms:created>
  <dcterms:modified xsi:type="dcterms:W3CDTF">2024-04-19T06:09:00Z</dcterms:modified>
</cp:coreProperties>
</file>