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D436" w14:textId="4BAC5708" w:rsidR="00D00374" w:rsidRPr="00C15978" w:rsidRDefault="00D00374" w:rsidP="00D00374">
      <w:pPr>
        <w:pStyle w:val="Nadpis3"/>
        <w:jc w:val="center"/>
        <w:rPr>
          <w:u w:val="none"/>
        </w:rPr>
      </w:pPr>
      <w:bookmarkStart w:id="0" w:name="_GoBack"/>
      <w:bookmarkEnd w:id="0"/>
      <w:r w:rsidRPr="00EB6772">
        <w:rPr>
          <w:noProof/>
          <w:u w:val="none"/>
          <w:lang w:bidi="ar-SA"/>
        </w:rPr>
        <w:drawing>
          <wp:inline distT="0" distB="0" distL="0" distR="0" wp14:anchorId="2A3751CC" wp14:editId="2749BA74">
            <wp:extent cx="542925" cy="772582"/>
            <wp:effectExtent l="0" t="0" r="0" b="889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0" cy="7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91095" w14:textId="77777777" w:rsidR="00D00374" w:rsidRPr="00F83125" w:rsidRDefault="00D00374" w:rsidP="00D00374">
      <w:pPr>
        <w:tabs>
          <w:tab w:val="center" w:pos="4512"/>
        </w:tabs>
        <w:jc w:val="center"/>
        <w:rPr>
          <w:rFonts w:ascii="Arial" w:hAnsi="Arial" w:cs="Arial"/>
          <w:sz w:val="18"/>
          <w:szCs w:val="20"/>
        </w:rPr>
      </w:pPr>
      <w:r w:rsidRPr="00F83125">
        <w:rPr>
          <w:rFonts w:ascii="Arial" w:hAnsi="Arial" w:cs="Arial"/>
          <w:b/>
          <w:i/>
          <w:spacing w:val="-3"/>
          <w:sz w:val="18"/>
          <w:szCs w:val="20"/>
        </w:rPr>
        <w:t>Parlament České republiky</w:t>
      </w:r>
    </w:p>
    <w:p w14:paraId="650DEC5C" w14:textId="77777777" w:rsidR="00D00374" w:rsidRDefault="00D00374" w:rsidP="00D00374">
      <w:pPr>
        <w:pStyle w:val="Nadpis3"/>
        <w:jc w:val="center"/>
        <w:rPr>
          <w:rFonts w:ascii="Arial" w:hAnsi="Arial" w:cs="Arial"/>
          <w:spacing w:val="30"/>
          <w:sz w:val="18"/>
          <w:u w:val="none"/>
        </w:rPr>
      </w:pPr>
      <w:r w:rsidRPr="00F83125">
        <w:rPr>
          <w:rFonts w:ascii="Arial" w:hAnsi="Arial" w:cs="Arial"/>
          <w:spacing w:val="30"/>
          <w:sz w:val="18"/>
          <w:u w:val="none"/>
        </w:rPr>
        <w:t>Poslanecká sněmovna</w:t>
      </w:r>
    </w:p>
    <w:p w14:paraId="62316328" w14:textId="77777777" w:rsidR="00D00374" w:rsidRPr="00444759" w:rsidRDefault="00D00374" w:rsidP="00D00374">
      <w:pPr>
        <w:pStyle w:val="Standard"/>
        <w:jc w:val="center"/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>h</w:t>
      </w:r>
      <w:r w:rsidRPr="00444759">
        <w:rPr>
          <w:rFonts w:ascii="Arial" w:hAnsi="Arial" w:cs="Arial"/>
          <w:b/>
          <w:sz w:val="18"/>
          <w:szCs w:val="18"/>
          <w:lang w:eastAsia="cs-CZ"/>
        </w:rPr>
        <w:t>ospodářský výbor</w:t>
      </w:r>
    </w:p>
    <w:p w14:paraId="0CCA9830" w14:textId="5282C896" w:rsidR="001D001C" w:rsidRPr="00D00374" w:rsidRDefault="00D00374" w:rsidP="00D00374">
      <w:pPr>
        <w:pStyle w:val="Nadpis3"/>
        <w:jc w:val="center"/>
        <w:rPr>
          <w:rFonts w:ascii="Arial" w:hAnsi="Arial" w:cs="Arial"/>
          <w:sz w:val="20"/>
          <w:szCs w:val="22"/>
          <w:u w:val="none"/>
        </w:rPr>
      </w:pPr>
      <w:r w:rsidRPr="00F83125">
        <w:rPr>
          <w:rFonts w:ascii="Arial" w:hAnsi="Arial" w:cs="Arial"/>
          <w:sz w:val="18"/>
          <w:u w:val="none"/>
        </w:rPr>
        <w:t>202</w:t>
      </w:r>
      <w:r>
        <w:rPr>
          <w:rFonts w:ascii="Arial" w:hAnsi="Arial" w:cs="Arial"/>
          <w:sz w:val="18"/>
          <w:u w:val="none"/>
        </w:rPr>
        <w:t>4</w:t>
      </w:r>
    </w:p>
    <w:p w14:paraId="6F8191C7" w14:textId="6D1B13CC" w:rsidR="009118CE" w:rsidRPr="009118CE" w:rsidRDefault="009118CE" w:rsidP="001415ED">
      <w:pPr>
        <w:spacing w:before="480"/>
        <w:jc w:val="center"/>
        <w:rPr>
          <w:rFonts w:ascii="Arial" w:hAnsi="Arial" w:cs="Arial"/>
          <w:b/>
          <w:sz w:val="48"/>
        </w:rPr>
      </w:pPr>
      <w:r w:rsidRPr="009118CE">
        <w:rPr>
          <w:rFonts w:ascii="Arial" w:hAnsi="Arial" w:cs="Arial"/>
          <w:b/>
          <w:sz w:val="48"/>
        </w:rPr>
        <w:t>POZVÁNKA</w:t>
      </w:r>
    </w:p>
    <w:p w14:paraId="3623D998" w14:textId="29ACF63A" w:rsidR="009118CE" w:rsidRPr="009118CE" w:rsidRDefault="009118CE" w:rsidP="00165EB7">
      <w:pPr>
        <w:spacing w:before="120" w:after="200"/>
        <w:jc w:val="center"/>
        <w:rPr>
          <w:rFonts w:ascii="Arial" w:hAnsi="Arial" w:cs="Arial"/>
          <w:b/>
          <w:sz w:val="48"/>
        </w:rPr>
      </w:pPr>
      <w:r w:rsidRPr="009118CE">
        <w:rPr>
          <w:rFonts w:ascii="Arial" w:hAnsi="Arial" w:cs="Arial"/>
          <w:b/>
          <w:sz w:val="28"/>
        </w:rPr>
        <w:t xml:space="preserve">na </w:t>
      </w:r>
      <w:r w:rsidR="001105A4">
        <w:rPr>
          <w:rFonts w:ascii="Arial" w:hAnsi="Arial" w:cs="Arial"/>
          <w:b/>
          <w:sz w:val="28"/>
        </w:rPr>
        <w:t>kulatý stůl</w:t>
      </w:r>
    </w:p>
    <w:p w14:paraId="0D58C24F" w14:textId="58C26EDC" w:rsidR="00D836F3" w:rsidRPr="009118CE" w:rsidRDefault="00D836F3" w:rsidP="009118CE">
      <w:pPr>
        <w:spacing w:before="120"/>
        <w:jc w:val="center"/>
        <w:rPr>
          <w:rFonts w:ascii="Arial" w:hAnsi="Arial" w:cs="Arial"/>
          <w:i/>
          <w:sz w:val="22"/>
        </w:rPr>
      </w:pPr>
      <w:r w:rsidRPr="009118CE">
        <w:rPr>
          <w:rFonts w:ascii="Arial" w:hAnsi="Arial" w:cs="Arial"/>
          <w:i/>
          <w:sz w:val="22"/>
        </w:rPr>
        <w:t>hospodářského výboru Poslanecké sněmovny Parlamentu ČR</w:t>
      </w:r>
    </w:p>
    <w:p w14:paraId="519A576B" w14:textId="07161078" w:rsidR="00063182" w:rsidRPr="009118CE" w:rsidRDefault="00D836F3" w:rsidP="009118CE">
      <w:pPr>
        <w:jc w:val="center"/>
        <w:rPr>
          <w:rFonts w:ascii="Arial" w:hAnsi="Arial" w:cs="Arial"/>
          <w:i/>
          <w:sz w:val="20"/>
          <w:szCs w:val="22"/>
        </w:rPr>
      </w:pPr>
      <w:r w:rsidRPr="009118CE">
        <w:rPr>
          <w:rFonts w:ascii="Arial" w:hAnsi="Arial" w:cs="Arial"/>
          <w:i/>
          <w:sz w:val="22"/>
        </w:rPr>
        <w:t>pořád</w:t>
      </w:r>
      <w:r w:rsidR="00D779CC" w:rsidRPr="009118CE">
        <w:rPr>
          <w:rFonts w:ascii="Arial" w:hAnsi="Arial" w:cs="Arial"/>
          <w:i/>
          <w:sz w:val="22"/>
        </w:rPr>
        <w:t>aný</w:t>
      </w:r>
      <w:r w:rsidRPr="009118CE">
        <w:rPr>
          <w:rFonts w:ascii="Arial" w:hAnsi="Arial" w:cs="Arial"/>
          <w:i/>
          <w:sz w:val="22"/>
        </w:rPr>
        <w:t xml:space="preserve"> ve spolupráci s</w:t>
      </w:r>
      <w:r w:rsidR="001105A4">
        <w:rPr>
          <w:rFonts w:ascii="Arial" w:hAnsi="Arial" w:cs="Arial"/>
          <w:i/>
          <w:sz w:val="22"/>
        </w:rPr>
        <w:t>e Svazem obchodu a cestovního ruchu ČR</w:t>
      </w:r>
    </w:p>
    <w:p w14:paraId="6BCC8E9D" w14:textId="7DF61CD7" w:rsidR="00B06A65" w:rsidRPr="009118CE" w:rsidRDefault="00D779CC" w:rsidP="00823999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118CE">
        <w:rPr>
          <w:rFonts w:ascii="Arial" w:hAnsi="Arial" w:cs="Arial"/>
          <w:sz w:val="22"/>
          <w:szCs w:val="22"/>
        </w:rPr>
        <w:t>na téma</w:t>
      </w:r>
    </w:p>
    <w:p w14:paraId="47C9B9D0" w14:textId="5268685D" w:rsidR="00262E36" w:rsidRPr="00AC1912" w:rsidRDefault="001105A4" w:rsidP="00275317">
      <w:pPr>
        <w:pStyle w:val="Zkladntext3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 xml:space="preserve">Digitální platformy </w:t>
      </w:r>
      <w:r w:rsidR="00262E36" w:rsidRPr="00AC1912">
        <w:rPr>
          <w:rFonts w:ascii="Arial" w:hAnsi="Arial" w:cs="Arial"/>
          <w:sz w:val="32"/>
          <w:szCs w:val="32"/>
          <w:u w:val="none"/>
        </w:rPr>
        <w:t xml:space="preserve">– </w:t>
      </w:r>
      <w:r>
        <w:rPr>
          <w:rFonts w:ascii="Arial" w:hAnsi="Arial" w:cs="Arial"/>
          <w:sz w:val="32"/>
          <w:szCs w:val="32"/>
          <w:u w:val="none"/>
        </w:rPr>
        <w:t>budoucnost nejen pro služby</w:t>
      </w:r>
      <w:r w:rsidRPr="001105A4">
        <w:rPr>
          <w:rFonts w:ascii="Arial" w:hAnsi="Arial" w:cs="Arial"/>
          <w:b w:val="0"/>
          <w:sz w:val="20"/>
          <w:szCs w:val="32"/>
          <w:u w:val="none"/>
        </w:rPr>
        <w:t>,</w:t>
      </w:r>
    </w:p>
    <w:p w14:paraId="2227AAD9" w14:textId="32C971D2" w:rsidR="00BC0AF4" w:rsidRPr="00165EB7" w:rsidRDefault="00182AB6" w:rsidP="009118CE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65EB7">
        <w:rPr>
          <w:rFonts w:ascii="Arial" w:hAnsi="Arial" w:cs="Arial"/>
          <w:sz w:val="22"/>
          <w:szCs w:val="22"/>
        </w:rPr>
        <w:t xml:space="preserve">který </w:t>
      </w:r>
      <w:r w:rsidR="00BC0AF4" w:rsidRPr="00165EB7">
        <w:rPr>
          <w:rFonts w:ascii="Arial" w:hAnsi="Arial" w:cs="Arial"/>
          <w:sz w:val="22"/>
          <w:szCs w:val="22"/>
        </w:rPr>
        <w:t>se koná </w:t>
      </w:r>
      <w:r w:rsidR="00694AE3" w:rsidRPr="00165EB7">
        <w:rPr>
          <w:rFonts w:ascii="Arial" w:hAnsi="Arial" w:cs="Arial"/>
          <w:b/>
          <w:sz w:val="22"/>
          <w:szCs w:val="22"/>
        </w:rPr>
        <w:t>v</w:t>
      </w:r>
      <w:r w:rsidR="001C4329">
        <w:rPr>
          <w:rFonts w:ascii="Arial" w:hAnsi="Arial" w:cs="Arial"/>
          <w:b/>
          <w:sz w:val="22"/>
          <w:szCs w:val="22"/>
        </w:rPr>
        <w:t>e</w:t>
      </w:r>
      <w:r w:rsidR="007D1401" w:rsidRPr="00165EB7">
        <w:rPr>
          <w:rFonts w:ascii="Arial" w:hAnsi="Arial" w:cs="Arial"/>
          <w:b/>
          <w:sz w:val="22"/>
          <w:szCs w:val="22"/>
        </w:rPr>
        <w:t xml:space="preserve"> </w:t>
      </w:r>
      <w:r w:rsidR="00FC1E65">
        <w:rPr>
          <w:rFonts w:ascii="Arial" w:hAnsi="Arial" w:cs="Arial"/>
          <w:b/>
          <w:sz w:val="22"/>
          <w:szCs w:val="22"/>
        </w:rPr>
        <w:t>středu</w:t>
      </w:r>
      <w:r w:rsidR="007D1401" w:rsidRPr="00165EB7">
        <w:rPr>
          <w:rFonts w:ascii="Arial" w:hAnsi="Arial" w:cs="Arial"/>
          <w:b/>
          <w:sz w:val="22"/>
          <w:szCs w:val="22"/>
        </w:rPr>
        <w:t xml:space="preserve"> </w:t>
      </w:r>
      <w:r w:rsidR="00FC1E65">
        <w:rPr>
          <w:rFonts w:ascii="Arial" w:hAnsi="Arial" w:cs="Arial"/>
          <w:b/>
          <w:sz w:val="22"/>
          <w:szCs w:val="22"/>
        </w:rPr>
        <w:t>24</w:t>
      </w:r>
      <w:r w:rsidR="00694AE3" w:rsidRPr="00165EB7">
        <w:rPr>
          <w:rFonts w:ascii="Arial" w:hAnsi="Arial" w:cs="Arial"/>
          <w:b/>
          <w:sz w:val="22"/>
          <w:szCs w:val="22"/>
        </w:rPr>
        <w:t xml:space="preserve">. </w:t>
      </w:r>
      <w:r w:rsidR="00FC1E65">
        <w:rPr>
          <w:rFonts w:ascii="Arial" w:hAnsi="Arial" w:cs="Arial"/>
          <w:b/>
          <w:sz w:val="22"/>
          <w:szCs w:val="22"/>
        </w:rPr>
        <w:t>dubna</w:t>
      </w:r>
      <w:r w:rsidR="001105A4">
        <w:rPr>
          <w:rFonts w:ascii="Arial" w:hAnsi="Arial" w:cs="Arial"/>
          <w:b/>
          <w:sz w:val="22"/>
          <w:szCs w:val="22"/>
        </w:rPr>
        <w:t xml:space="preserve"> </w:t>
      </w:r>
      <w:r w:rsidR="006A357B" w:rsidRPr="00165EB7">
        <w:rPr>
          <w:rFonts w:ascii="Arial" w:hAnsi="Arial" w:cs="Arial"/>
          <w:b/>
          <w:sz w:val="22"/>
          <w:szCs w:val="22"/>
        </w:rPr>
        <w:t>202</w:t>
      </w:r>
      <w:r w:rsidR="001105A4">
        <w:rPr>
          <w:rFonts w:ascii="Arial" w:hAnsi="Arial" w:cs="Arial"/>
          <w:b/>
          <w:sz w:val="22"/>
          <w:szCs w:val="22"/>
        </w:rPr>
        <w:t>4</w:t>
      </w:r>
      <w:r w:rsidR="00BC0AF4" w:rsidRPr="00165EB7">
        <w:rPr>
          <w:rFonts w:ascii="Arial" w:hAnsi="Arial" w:cs="Arial"/>
          <w:b/>
          <w:sz w:val="22"/>
          <w:szCs w:val="22"/>
        </w:rPr>
        <w:t xml:space="preserve"> od </w:t>
      </w:r>
      <w:r w:rsidR="00936564" w:rsidRPr="00165EB7">
        <w:rPr>
          <w:rFonts w:ascii="Arial" w:hAnsi="Arial" w:cs="Arial"/>
          <w:b/>
          <w:sz w:val="22"/>
          <w:szCs w:val="22"/>
        </w:rPr>
        <w:t>9</w:t>
      </w:r>
      <w:r w:rsidR="00BC0AF4" w:rsidRPr="00165EB7">
        <w:rPr>
          <w:rFonts w:ascii="Arial" w:hAnsi="Arial" w:cs="Arial"/>
          <w:b/>
          <w:sz w:val="22"/>
          <w:szCs w:val="22"/>
        </w:rPr>
        <w:t>:</w:t>
      </w:r>
      <w:r w:rsidR="001105A4">
        <w:rPr>
          <w:rFonts w:ascii="Arial" w:hAnsi="Arial" w:cs="Arial"/>
          <w:b/>
          <w:sz w:val="22"/>
          <w:szCs w:val="22"/>
        </w:rPr>
        <w:t>3</w:t>
      </w:r>
      <w:r w:rsidR="00694AE3" w:rsidRPr="00165EB7">
        <w:rPr>
          <w:rFonts w:ascii="Arial" w:hAnsi="Arial" w:cs="Arial"/>
          <w:b/>
          <w:sz w:val="22"/>
          <w:szCs w:val="22"/>
        </w:rPr>
        <w:t>0</w:t>
      </w:r>
      <w:r w:rsidR="00BC0AF4" w:rsidRPr="00165EB7">
        <w:rPr>
          <w:rFonts w:ascii="Arial" w:hAnsi="Arial" w:cs="Arial"/>
          <w:b/>
          <w:sz w:val="22"/>
          <w:szCs w:val="22"/>
        </w:rPr>
        <w:t xml:space="preserve"> hodin</w:t>
      </w:r>
    </w:p>
    <w:p w14:paraId="66D21162" w14:textId="401B013F" w:rsidR="00BC0AF4" w:rsidRPr="00165EB7" w:rsidRDefault="00BC0AF4" w:rsidP="00E96D8B">
      <w:pPr>
        <w:pStyle w:val="Normlnweb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65EB7">
        <w:rPr>
          <w:rFonts w:ascii="Arial" w:hAnsi="Arial" w:cs="Arial"/>
          <w:spacing w:val="-3"/>
          <w:sz w:val="22"/>
          <w:szCs w:val="22"/>
        </w:rPr>
        <w:t>v budově</w:t>
      </w:r>
      <w:r w:rsidR="00F85308" w:rsidRPr="00165EB7">
        <w:rPr>
          <w:rFonts w:ascii="Arial" w:hAnsi="Arial" w:cs="Arial"/>
          <w:spacing w:val="-3"/>
          <w:sz w:val="22"/>
          <w:szCs w:val="22"/>
        </w:rPr>
        <w:t xml:space="preserve"> Poslanecké sněmovny, Sněmovní </w:t>
      </w:r>
      <w:r w:rsidR="00694AE3" w:rsidRPr="00165EB7">
        <w:rPr>
          <w:rFonts w:ascii="Arial" w:hAnsi="Arial" w:cs="Arial"/>
          <w:spacing w:val="-3"/>
          <w:sz w:val="22"/>
          <w:szCs w:val="22"/>
        </w:rPr>
        <w:t>1</w:t>
      </w:r>
      <w:r w:rsidRPr="00165EB7">
        <w:rPr>
          <w:rFonts w:ascii="Arial" w:hAnsi="Arial" w:cs="Arial"/>
          <w:spacing w:val="-3"/>
          <w:sz w:val="22"/>
          <w:szCs w:val="22"/>
        </w:rPr>
        <w:t>, Praha 1 – Malá Strana,</w:t>
      </w:r>
      <w:r w:rsidR="00063182" w:rsidRPr="00165EB7">
        <w:rPr>
          <w:rFonts w:ascii="Arial" w:hAnsi="Arial" w:cs="Arial"/>
          <w:spacing w:val="-3"/>
          <w:sz w:val="22"/>
          <w:szCs w:val="22"/>
        </w:rPr>
        <w:t xml:space="preserve"> </w:t>
      </w:r>
      <w:r w:rsidR="00063182" w:rsidRPr="00165EB7">
        <w:rPr>
          <w:rFonts w:ascii="Arial" w:hAnsi="Arial" w:cs="Arial"/>
          <w:spacing w:val="-3"/>
          <w:sz w:val="22"/>
          <w:szCs w:val="22"/>
        </w:rPr>
        <w:br/>
      </w:r>
      <w:r w:rsidR="00F85308" w:rsidRPr="00165EB7">
        <w:rPr>
          <w:rFonts w:ascii="Arial" w:hAnsi="Arial" w:cs="Arial"/>
          <w:spacing w:val="-3"/>
          <w:sz w:val="22"/>
          <w:szCs w:val="22"/>
        </w:rPr>
        <w:t xml:space="preserve">zasedací </w:t>
      </w:r>
      <w:r w:rsidR="00F85308" w:rsidRPr="00165EB7">
        <w:rPr>
          <w:rFonts w:ascii="Arial" w:hAnsi="Arial" w:cs="Arial"/>
          <w:sz w:val="22"/>
          <w:szCs w:val="22"/>
        </w:rPr>
        <w:t xml:space="preserve">místnost č. </w:t>
      </w:r>
      <w:r w:rsidR="00165EB7">
        <w:rPr>
          <w:rFonts w:ascii="Arial" w:hAnsi="Arial" w:cs="Arial"/>
          <w:sz w:val="22"/>
          <w:szCs w:val="22"/>
        </w:rPr>
        <w:t>K</w:t>
      </w:r>
      <w:r w:rsidR="0097740E" w:rsidRPr="00165EB7">
        <w:rPr>
          <w:rFonts w:ascii="Arial" w:hAnsi="Arial" w:cs="Arial"/>
          <w:sz w:val="22"/>
          <w:szCs w:val="22"/>
        </w:rPr>
        <w:t>-</w:t>
      </w:r>
      <w:r w:rsidR="007F67CF" w:rsidRPr="00165EB7">
        <w:rPr>
          <w:rFonts w:ascii="Arial" w:hAnsi="Arial" w:cs="Arial"/>
          <w:sz w:val="22"/>
          <w:szCs w:val="22"/>
        </w:rPr>
        <w:t>306</w:t>
      </w:r>
    </w:p>
    <w:p w14:paraId="411916DC" w14:textId="618851D7" w:rsidR="005908AC" w:rsidRPr="001D001C" w:rsidRDefault="00C15978" w:rsidP="001D001C">
      <w:pPr>
        <w:widowControl/>
        <w:suppressAutoHyphens w:val="0"/>
        <w:spacing w:before="120"/>
        <w:jc w:val="center"/>
        <w:rPr>
          <w:rFonts w:ascii="Arial" w:eastAsia="Times New Roman" w:hAnsi="Arial" w:cs="Arial"/>
          <w:i/>
          <w:sz w:val="20"/>
          <w:szCs w:val="20"/>
          <w:lang w:eastAsia="cs-CZ" w:bidi="ar-SA"/>
        </w:rPr>
      </w:pPr>
      <w:r w:rsidRPr="001D001C">
        <w:rPr>
          <w:rFonts w:ascii="Arial" w:eastAsia="Times New Roman" w:hAnsi="Arial" w:cs="Arial"/>
          <w:i/>
          <w:sz w:val="20"/>
          <w:szCs w:val="20"/>
          <w:lang w:eastAsia="cs-CZ" w:bidi="ar-SA"/>
        </w:rPr>
        <w:t>(ke vstupu do budovy Poslanecké sněmovny je třeba mít průkaz totožnosti)</w:t>
      </w:r>
    </w:p>
    <w:p w14:paraId="23F1D28A" w14:textId="77777777" w:rsidR="00F51849" w:rsidRPr="004A7CC4" w:rsidRDefault="00F51849" w:rsidP="00AC4D74">
      <w:pPr>
        <w:pStyle w:val="PSmsto"/>
        <w:pBdr>
          <w:bottom w:val="single" w:sz="4" w:space="3" w:color="auto"/>
        </w:pBdr>
        <w:spacing w:before="0"/>
        <w:jc w:val="left"/>
        <w:rPr>
          <w:rFonts w:ascii="Arial" w:hAnsi="Arial" w:cs="Arial"/>
          <w:sz w:val="8"/>
        </w:rPr>
      </w:pPr>
    </w:p>
    <w:p w14:paraId="6984EA35" w14:textId="38E97C01" w:rsidR="00104B08" w:rsidRPr="00612755" w:rsidRDefault="00FE2433" w:rsidP="00616936">
      <w:pPr>
        <w:pStyle w:val="PSnvrhprogramu"/>
        <w:spacing w:before="600" w:after="480" w:line="264" w:lineRule="auto"/>
        <w:jc w:val="both"/>
        <w:rPr>
          <w:rFonts w:ascii="Arial" w:hAnsi="Arial" w:cs="Arial"/>
          <w:b w:val="0"/>
          <w:bCs/>
          <w:iCs/>
          <w:spacing w:val="-4"/>
          <w:sz w:val="22"/>
          <w:szCs w:val="20"/>
        </w:rPr>
      </w:pPr>
      <w:r w:rsidRPr="00612755">
        <w:rPr>
          <w:rFonts w:ascii="Arial" w:hAnsi="Arial" w:cs="Arial"/>
          <w:b w:val="0"/>
          <w:bCs/>
          <w:iCs/>
          <w:caps w:val="0"/>
          <w:sz w:val="22"/>
          <w:szCs w:val="20"/>
          <w:u w:val="single"/>
        </w:rPr>
        <w:t>Akci moderuje</w:t>
      </w:r>
      <w:r w:rsidR="00612755" w:rsidRPr="00612755">
        <w:rPr>
          <w:rFonts w:ascii="Arial" w:hAnsi="Arial" w:cs="Arial"/>
          <w:b w:val="0"/>
          <w:bCs/>
          <w:iCs/>
          <w:caps w:val="0"/>
          <w:sz w:val="22"/>
          <w:szCs w:val="20"/>
        </w:rPr>
        <w:t>:</w:t>
      </w:r>
      <w:r w:rsidR="00612755" w:rsidRPr="00612755">
        <w:rPr>
          <w:rFonts w:ascii="Arial" w:hAnsi="Arial" w:cs="Arial"/>
          <w:b w:val="0"/>
          <w:bCs/>
          <w:iCs/>
          <w:caps w:val="0"/>
          <w:sz w:val="22"/>
          <w:szCs w:val="20"/>
        </w:rPr>
        <w:tab/>
      </w:r>
      <w:r w:rsidRPr="00612755">
        <w:rPr>
          <w:rFonts w:ascii="Arial" w:hAnsi="Arial" w:cs="Arial"/>
          <w:iCs/>
          <w:caps w:val="0"/>
          <w:sz w:val="22"/>
          <w:szCs w:val="20"/>
        </w:rPr>
        <w:t>Jana Bačíková</w:t>
      </w:r>
      <w:r w:rsidRPr="00612755">
        <w:rPr>
          <w:rFonts w:ascii="Arial" w:hAnsi="Arial" w:cs="Arial"/>
          <w:b w:val="0"/>
          <w:iCs/>
          <w:caps w:val="0"/>
          <w:sz w:val="22"/>
          <w:szCs w:val="20"/>
        </w:rPr>
        <w:t>,</w:t>
      </w:r>
      <w:r w:rsidRPr="00612755">
        <w:rPr>
          <w:rFonts w:ascii="Arial" w:hAnsi="Arial" w:cs="Arial"/>
          <w:iCs/>
          <w:caps w:val="0"/>
          <w:sz w:val="22"/>
          <w:szCs w:val="20"/>
        </w:rPr>
        <w:t xml:space="preserve"> </w:t>
      </w:r>
      <w:r w:rsidRPr="00612755">
        <w:rPr>
          <w:rFonts w:ascii="Arial" w:hAnsi="Arial" w:cs="Arial"/>
          <w:b w:val="0"/>
          <w:bCs/>
          <w:iCs/>
          <w:caps w:val="0"/>
          <w:spacing w:val="-4"/>
          <w:sz w:val="22"/>
          <w:szCs w:val="20"/>
        </w:rPr>
        <w:t>místopředsedkyně výboru pro veřejnou správu a regionální rozvoj</w:t>
      </w:r>
    </w:p>
    <w:p w14:paraId="5D6E4F6A" w14:textId="1CD31979" w:rsidR="00E2020E" w:rsidRPr="001415ED" w:rsidRDefault="00BC0AF4" w:rsidP="00616936">
      <w:pPr>
        <w:pStyle w:val="PSnvrhprogramu"/>
        <w:spacing w:after="480" w:line="264" w:lineRule="auto"/>
        <w:rPr>
          <w:rFonts w:ascii="Arial" w:hAnsi="Arial" w:cs="Arial"/>
          <w:i w:val="0"/>
          <w:iCs/>
          <w:sz w:val="24"/>
          <w:szCs w:val="22"/>
        </w:rPr>
      </w:pPr>
      <w:r w:rsidRPr="001415ED">
        <w:rPr>
          <w:rFonts w:ascii="Arial" w:hAnsi="Arial" w:cs="Arial"/>
          <w:i w:val="0"/>
          <w:iCs/>
          <w:sz w:val="24"/>
          <w:szCs w:val="22"/>
          <w:u w:val="single"/>
        </w:rPr>
        <w:t>PROGRAM</w:t>
      </w:r>
      <w:r w:rsidR="00607FEE" w:rsidRPr="001415ED">
        <w:rPr>
          <w:rFonts w:ascii="Arial" w:hAnsi="Arial" w:cs="Arial"/>
          <w:i w:val="0"/>
          <w:iCs/>
          <w:sz w:val="24"/>
          <w:szCs w:val="22"/>
        </w:rPr>
        <w:t>:</w:t>
      </w:r>
    </w:p>
    <w:p w14:paraId="489E87E0" w14:textId="78915FAF" w:rsidR="00B23B28" w:rsidRPr="00840D7D" w:rsidRDefault="0091369D" w:rsidP="00616936">
      <w:pPr>
        <w:widowControl/>
        <w:tabs>
          <w:tab w:val="left" w:pos="2268"/>
        </w:tabs>
        <w:autoSpaceDE w:val="0"/>
        <w:adjustRightInd w:val="0"/>
        <w:spacing w:before="480" w:line="288" w:lineRule="auto"/>
        <w:ind w:left="425" w:hanging="425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91369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09:30 – 09:40 hodin</w:t>
      </w:r>
      <w:r w:rsidRPr="0091369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B23B28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Úvodní slovo</w:t>
      </w:r>
    </w:p>
    <w:p w14:paraId="52B59C12" w14:textId="7F5B3AEA" w:rsidR="00840D7D" w:rsidRDefault="00B23B28" w:rsidP="00616936">
      <w:pPr>
        <w:widowControl/>
        <w:tabs>
          <w:tab w:val="left" w:pos="2268"/>
        </w:tabs>
        <w:autoSpaceDE w:val="0"/>
        <w:adjustRightInd w:val="0"/>
        <w:spacing w:before="60" w:line="288" w:lineRule="auto"/>
        <w:ind w:left="425" w:hanging="425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953160" w:rsidRPr="00AB1583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Jan Bauer</w:t>
      </w:r>
      <w:r w:rsidR="00953160" w:rsidRPr="006D2D33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, místopředseda 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h</w:t>
      </w:r>
      <w:r w:rsidR="00953160" w:rsidRPr="006D2D33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ospodářského výboru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PSP ČR</w:t>
      </w:r>
    </w:p>
    <w:p w14:paraId="0B2B1E75" w14:textId="1BB8197A" w:rsidR="00426109" w:rsidRDefault="00426109" w:rsidP="00616936">
      <w:pPr>
        <w:widowControl/>
        <w:tabs>
          <w:tab w:val="left" w:pos="2268"/>
        </w:tabs>
        <w:autoSpaceDE w:val="0"/>
        <w:adjustRightInd w:val="0"/>
        <w:spacing w:before="60" w:line="288" w:lineRule="auto"/>
        <w:ind w:left="425" w:hanging="425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F6723D" w:rsidRPr="00AB1583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Jiří Hájek</w:t>
      </w:r>
      <w:r w:rsidR="00F6723D" w:rsidRPr="00005494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, předseda 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p</w:t>
      </w:r>
      <w:r w:rsidR="00F6723D" w:rsidRPr="00005494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odvýboru pro podnikatelské prostředí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, HV PSP ČR</w:t>
      </w:r>
    </w:p>
    <w:p w14:paraId="529210B6" w14:textId="7CA32F4E" w:rsidR="00B23B28" w:rsidRPr="001A4337" w:rsidRDefault="00840D7D" w:rsidP="00616936">
      <w:pPr>
        <w:widowControl/>
        <w:tabs>
          <w:tab w:val="left" w:pos="2268"/>
        </w:tabs>
        <w:autoSpaceDE w:val="0"/>
        <w:adjustRightInd w:val="0"/>
        <w:spacing w:before="60" w:line="288" w:lineRule="auto"/>
        <w:ind w:left="425" w:hanging="425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91369D" w:rsidRPr="00AB1583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Tomáš Prouza</w:t>
      </w:r>
      <w:r w:rsidR="00953160" w:rsidRPr="00AB1583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,</w:t>
      </w:r>
      <w:r w:rsidR="00B23B28" w:rsidRPr="001A4337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prezident Svazu obchodu a cestovního ruchu ČR</w:t>
      </w:r>
    </w:p>
    <w:p w14:paraId="60389BEF" w14:textId="3311E1F7" w:rsidR="0091369D" w:rsidRPr="00840D7D" w:rsidRDefault="0091369D" w:rsidP="00616936">
      <w:pPr>
        <w:widowControl/>
        <w:tabs>
          <w:tab w:val="left" w:pos="2268"/>
        </w:tabs>
        <w:autoSpaceDE w:val="0"/>
        <w:adjustRightInd w:val="0"/>
        <w:spacing w:before="480" w:after="120" w:line="288" w:lineRule="auto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09:40 – 10:</w:t>
      </w:r>
      <w:r w:rsidR="00EA4F2C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25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hodin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EA4F2C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Gig </w:t>
      </w:r>
      <w:proofErr w:type="spellStart"/>
      <w:r w:rsidR="00EA4F2C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economy</w:t>
      </w:r>
      <w:proofErr w:type="spellEnd"/>
      <w:r w:rsidR="00EA4F2C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 v kontextu budoucího vývoje české ekonomiky</w:t>
      </w:r>
    </w:p>
    <w:p w14:paraId="02C2CA73" w14:textId="77777777" w:rsidR="00EA4F2C" w:rsidRPr="00840D7D" w:rsidRDefault="00EA4F2C" w:rsidP="00616936">
      <w:pPr>
        <w:pStyle w:val="Odstavecseseznamem"/>
        <w:widowControl/>
        <w:numPr>
          <w:ilvl w:val="0"/>
          <w:numId w:val="25"/>
        </w:numPr>
        <w:autoSpaceDN/>
        <w:spacing w:line="288" w:lineRule="auto"/>
        <w:ind w:left="2552" w:hanging="284"/>
        <w:textAlignment w:val="auto"/>
        <w:rPr>
          <w:rFonts w:ascii="Arial" w:hAnsi="Arial" w:cs="Arial"/>
          <w:sz w:val="22"/>
          <w:szCs w:val="22"/>
        </w:rPr>
      </w:pPr>
      <w:r w:rsidRPr="00840D7D">
        <w:rPr>
          <w:rFonts w:ascii="Arial" w:hAnsi="Arial" w:cs="Arial"/>
          <w:sz w:val="22"/>
          <w:szCs w:val="22"/>
        </w:rPr>
        <w:t xml:space="preserve">Gig </w:t>
      </w:r>
      <w:proofErr w:type="spellStart"/>
      <w:r w:rsidRPr="00840D7D">
        <w:rPr>
          <w:rFonts w:ascii="Arial" w:hAnsi="Arial" w:cs="Arial"/>
          <w:sz w:val="22"/>
          <w:szCs w:val="22"/>
        </w:rPr>
        <w:t>economy</w:t>
      </w:r>
      <w:proofErr w:type="spellEnd"/>
      <w:r w:rsidRPr="00840D7D">
        <w:rPr>
          <w:rFonts w:ascii="Arial" w:hAnsi="Arial" w:cs="Arial"/>
          <w:sz w:val="22"/>
          <w:szCs w:val="22"/>
        </w:rPr>
        <w:t xml:space="preserve"> jako moderní forma podnikání; potenciál a výhody gig </w:t>
      </w:r>
      <w:proofErr w:type="spellStart"/>
      <w:r w:rsidRPr="00840D7D">
        <w:rPr>
          <w:rFonts w:ascii="Arial" w:hAnsi="Arial" w:cs="Arial"/>
          <w:sz w:val="22"/>
          <w:szCs w:val="22"/>
        </w:rPr>
        <w:t>economy</w:t>
      </w:r>
      <w:proofErr w:type="spellEnd"/>
      <w:r w:rsidRPr="00840D7D">
        <w:rPr>
          <w:rFonts w:ascii="Arial" w:hAnsi="Arial" w:cs="Arial"/>
          <w:sz w:val="22"/>
          <w:szCs w:val="22"/>
        </w:rPr>
        <w:t>, ČR jako evropský lídr v oblasti rozvoje digitálních platforem</w:t>
      </w:r>
    </w:p>
    <w:p w14:paraId="32C82B39" w14:textId="6B855362" w:rsidR="0091369D" w:rsidRPr="00246D9B" w:rsidRDefault="0091369D" w:rsidP="00616936">
      <w:pPr>
        <w:pStyle w:val="Odstavecseseznamem"/>
        <w:widowControl/>
        <w:numPr>
          <w:ilvl w:val="0"/>
          <w:numId w:val="25"/>
        </w:numPr>
        <w:autoSpaceDE w:val="0"/>
        <w:adjustRightInd w:val="0"/>
        <w:spacing w:before="60" w:after="60" w:line="288" w:lineRule="auto"/>
        <w:ind w:left="2552" w:hanging="284"/>
        <w:contextualSpacing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Představení </w:t>
      </w:r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předních digitálních platforem Rohlík/</w:t>
      </w:r>
      <w:proofErr w:type="spellStart"/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foodora</w:t>
      </w:r>
      <w:proofErr w:type="spellEnd"/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/</w:t>
      </w:r>
      <w:proofErr w:type="spellStart"/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Bolt</w:t>
      </w:r>
      <w:proofErr w:type="spellEnd"/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/</w:t>
      </w:r>
      <w:proofErr w:type="spellStart"/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Wolt</w:t>
      </w:r>
      <w:proofErr w:type="spellEnd"/>
    </w:p>
    <w:p w14:paraId="442EEB92" w14:textId="59AE9995" w:rsidR="0091369D" w:rsidRPr="00246D9B" w:rsidRDefault="0091369D" w:rsidP="00616936">
      <w:pPr>
        <w:pStyle w:val="Odstavecseseznamem"/>
        <w:widowControl/>
        <w:numPr>
          <w:ilvl w:val="0"/>
          <w:numId w:val="25"/>
        </w:numPr>
        <w:autoSpaceDE w:val="0"/>
        <w:adjustRightInd w:val="0"/>
        <w:spacing w:before="120" w:line="288" w:lineRule="auto"/>
        <w:ind w:left="2552" w:hanging="284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Představení výsledků průzkum</w:t>
      </w:r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ů mezi kurýry</w:t>
      </w:r>
    </w:p>
    <w:p w14:paraId="67D892EC" w14:textId="77777777" w:rsidR="00A52921" w:rsidRDefault="0091369D" w:rsidP="00616936">
      <w:pPr>
        <w:pStyle w:val="Odstavecseseznamem"/>
        <w:widowControl/>
        <w:numPr>
          <w:ilvl w:val="0"/>
          <w:numId w:val="25"/>
        </w:numPr>
        <w:autoSpaceDE w:val="0"/>
        <w:adjustRightInd w:val="0"/>
        <w:spacing w:before="60" w:line="288" w:lineRule="auto"/>
        <w:ind w:left="2552" w:hanging="284"/>
        <w:contextualSpacing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246D9B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 xml:space="preserve">Řečníci: </w:t>
      </w:r>
    </w:p>
    <w:p w14:paraId="75838400" w14:textId="6F2B9F3A" w:rsidR="00A52921" w:rsidRPr="00A52921" w:rsidRDefault="00A72F39" w:rsidP="00616936">
      <w:pPr>
        <w:pStyle w:val="Odstavecseseznamem"/>
        <w:widowControl/>
        <w:numPr>
          <w:ilvl w:val="1"/>
          <w:numId w:val="25"/>
        </w:numPr>
        <w:tabs>
          <w:tab w:val="left" w:pos="2835"/>
        </w:tabs>
        <w:autoSpaceDE w:val="0"/>
        <w:adjustRightInd w:val="0"/>
        <w:spacing w:before="120" w:line="288" w:lineRule="auto"/>
        <w:ind w:left="2552" w:firstLine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Martin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Beháň</w:t>
      </w:r>
      <w:proofErr w:type="spellEnd"/>
      <w:r w:rsidR="00EA4F2C" w:rsidRPr="00246D9B">
        <w:rPr>
          <w:rFonts w:ascii="Arial" w:hAnsi="Arial" w:cs="Arial"/>
          <w:sz w:val="22"/>
          <w:szCs w:val="22"/>
        </w:rPr>
        <w:t xml:space="preserve"> (CEO</w:t>
      </w:r>
      <w:r w:rsidR="00090912">
        <w:rPr>
          <w:rFonts w:ascii="Arial" w:hAnsi="Arial" w:cs="Arial"/>
          <w:sz w:val="22"/>
          <w:szCs w:val="22"/>
        </w:rPr>
        <w:t>,</w:t>
      </w:r>
      <w:r w:rsidR="00EA4F2C" w:rsidRPr="00246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F2C" w:rsidRPr="00246D9B">
        <w:rPr>
          <w:rFonts w:ascii="Arial" w:hAnsi="Arial" w:cs="Arial"/>
          <w:sz w:val="22"/>
          <w:szCs w:val="22"/>
        </w:rPr>
        <w:t>Rohl</w:t>
      </w:r>
      <w:r w:rsidR="005759C9">
        <w:rPr>
          <w:rFonts w:ascii="Arial" w:hAnsi="Arial" w:cs="Arial"/>
          <w:sz w:val="22"/>
          <w:szCs w:val="22"/>
        </w:rPr>
        <w:t>i</w:t>
      </w:r>
      <w:r w:rsidR="00EA4F2C" w:rsidRPr="00246D9B">
        <w:rPr>
          <w:rFonts w:ascii="Arial" w:hAnsi="Arial" w:cs="Arial"/>
          <w:sz w:val="22"/>
          <w:szCs w:val="22"/>
        </w:rPr>
        <w:t>k</w:t>
      </w:r>
      <w:proofErr w:type="spellEnd"/>
      <w:r w:rsidR="00EA4F2C" w:rsidRPr="00246D9B">
        <w:rPr>
          <w:rFonts w:ascii="Arial" w:hAnsi="Arial" w:cs="Arial"/>
          <w:sz w:val="22"/>
          <w:szCs w:val="22"/>
        </w:rPr>
        <w:t xml:space="preserve"> Group)</w:t>
      </w:r>
    </w:p>
    <w:p w14:paraId="0B9AD504" w14:textId="1C8B9367" w:rsidR="00A52921" w:rsidRPr="00A52921" w:rsidRDefault="00EA4F2C" w:rsidP="00616936">
      <w:pPr>
        <w:pStyle w:val="Odstavecseseznamem"/>
        <w:widowControl/>
        <w:numPr>
          <w:ilvl w:val="1"/>
          <w:numId w:val="25"/>
        </w:numPr>
        <w:tabs>
          <w:tab w:val="left" w:pos="2835"/>
        </w:tabs>
        <w:autoSpaceDE w:val="0"/>
        <w:adjustRightInd w:val="0"/>
        <w:spacing w:before="120" w:line="288" w:lineRule="auto"/>
        <w:ind w:left="2552" w:firstLine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A52921">
        <w:rPr>
          <w:rFonts w:ascii="Arial" w:hAnsi="Arial" w:cs="Arial"/>
          <w:b/>
          <w:bCs/>
          <w:sz w:val="22"/>
          <w:szCs w:val="22"/>
        </w:rPr>
        <w:t>Adam Kolesa</w:t>
      </w:r>
      <w:r w:rsidRPr="00246D9B">
        <w:rPr>
          <w:rFonts w:ascii="Arial" w:hAnsi="Arial" w:cs="Arial"/>
          <w:sz w:val="22"/>
          <w:szCs w:val="22"/>
        </w:rPr>
        <w:t xml:space="preserve"> (CEO</w:t>
      </w:r>
      <w:r w:rsidR="00090912">
        <w:rPr>
          <w:rFonts w:ascii="Arial" w:hAnsi="Arial" w:cs="Arial"/>
          <w:sz w:val="22"/>
          <w:szCs w:val="22"/>
        </w:rPr>
        <w:t>,</w:t>
      </w:r>
      <w:r w:rsidRPr="00246D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D9B">
        <w:rPr>
          <w:rFonts w:ascii="Arial" w:hAnsi="Arial" w:cs="Arial"/>
          <w:sz w:val="22"/>
          <w:szCs w:val="22"/>
        </w:rPr>
        <w:t>foodora</w:t>
      </w:r>
      <w:proofErr w:type="spellEnd"/>
      <w:r w:rsidRPr="00246D9B">
        <w:rPr>
          <w:rFonts w:ascii="Arial" w:hAnsi="Arial" w:cs="Arial"/>
          <w:sz w:val="22"/>
          <w:szCs w:val="22"/>
        </w:rPr>
        <w:t xml:space="preserve"> Česko)</w:t>
      </w:r>
    </w:p>
    <w:p w14:paraId="2CBE67FA" w14:textId="2378327B" w:rsidR="00A52921" w:rsidRPr="00A52921" w:rsidRDefault="00A72F39" w:rsidP="00616936">
      <w:pPr>
        <w:pStyle w:val="Odstavecseseznamem"/>
        <w:widowControl/>
        <w:numPr>
          <w:ilvl w:val="1"/>
          <w:numId w:val="25"/>
        </w:numPr>
        <w:tabs>
          <w:tab w:val="left" w:pos="2835"/>
        </w:tabs>
        <w:autoSpaceDE w:val="0"/>
        <w:adjustRightInd w:val="0"/>
        <w:spacing w:before="120" w:line="288" w:lineRule="auto"/>
        <w:ind w:left="2552" w:firstLine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>
        <w:rPr>
          <w:rFonts w:ascii="Arial" w:hAnsi="Arial" w:cs="Arial"/>
          <w:b/>
          <w:bCs/>
          <w:sz w:val="22"/>
          <w:szCs w:val="22"/>
        </w:rPr>
        <w:t>Soňa Stloukalová</w:t>
      </w:r>
      <w:r w:rsidR="00220F77" w:rsidRPr="00246D9B">
        <w:rPr>
          <w:rFonts w:ascii="Arial" w:hAnsi="Arial" w:cs="Arial"/>
          <w:sz w:val="22"/>
          <w:szCs w:val="22"/>
        </w:rPr>
        <w:t xml:space="preserve"> (</w:t>
      </w:r>
      <w:r w:rsidR="00D61603">
        <w:rPr>
          <w:rFonts w:ascii="Arial" w:hAnsi="Arial" w:cs="Arial"/>
          <w:sz w:val="22"/>
          <w:szCs w:val="22"/>
        </w:rPr>
        <w:t>C</w:t>
      </w:r>
      <w:r w:rsidR="0041319B" w:rsidRPr="00246D9B">
        <w:rPr>
          <w:rFonts w:ascii="Arial" w:hAnsi="Arial" w:cs="Arial"/>
          <w:sz w:val="22"/>
          <w:szCs w:val="22"/>
        </w:rPr>
        <w:t xml:space="preserve">ountry </w:t>
      </w:r>
      <w:proofErr w:type="spellStart"/>
      <w:r w:rsidR="00160BED">
        <w:rPr>
          <w:rFonts w:ascii="Arial" w:hAnsi="Arial" w:cs="Arial"/>
          <w:sz w:val="22"/>
          <w:szCs w:val="22"/>
        </w:rPr>
        <w:t>M</w:t>
      </w:r>
      <w:r w:rsidR="0041319B" w:rsidRPr="00246D9B">
        <w:rPr>
          <w:rFonts w:ascii="Arial" w:hAnsi="Arial" w:cs="Arial"/>
          <w:sz w:val="22"/>
          <w:szCs w:val="22"/>
        </w:rPr>
        <w:t>anager</w:t>
      </w:r>
      <w:proofErr w:type="spellEnd"/>
      <w:r w:rsidR="0041319B" w:rsidRPr="00246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19B" w:rsidRPr="00246D9B">
        <w:rPr>
          <w:rFonts w:ascii="Arial" w:hAnsi="Arial" w:cs="Arial"/>
          <w:sz w:val="22"/>
          <w:szCs w:val="22"/>
        </w:rPr>
        <w:t>Bolt</w:t>
      </w:r>
      <w:proofErr w:type="spellEnd"/>
      <w:r w:rsidR="00160BED">
        <w:rPr>
          <w:rFonts w:ascii="Arial" w:hAnsi="Arial" w:cs="Arial"/>
          <w:sz w:val="22"/>
          <w:szCs w:val="22"/>
        </w:rPr>
        <w:t>, Česko</w:t>
      </w:r>
      <w:r w:rsidR="0041319B" w:rsidRPr="00246D9B">
        <w:rPr>
          <w:rFonts w:ascii="Arial" w:hAnsi="Arial" w:cs="Arial"/>
          <w:sz w:val="22"/>
          <w:szCs w:val="22"/>
        </w:rPr>
        <w:t>)</w:t>
      </w:r>
    </w:p>
    <w:p w14:paraId="57100CEA" w14:textId="04E44317" w:rsidR="0091369D" w:rsidRPr="00246D9B" w:rsidRDefault="0041319B" w:rsidP="00616936">
      <w:pPr>
        <w:pStyle w:val="Odstavecseseznamem"/>
        <w:widowControl/>
        <w:numPr>
          <w:ilvl w:val="1"/>
          <w:numId w:val="25"/>
        </w:numPr>
        <w:tabs>
          <w:tab w:val="left" w:pos="2835"/>
        </w:tabs>
        <w:autoSpaceDE w:val="0"/>
        <w:adjustRightInd w:val="0"/>
        <w:spacing w:before="120" w:line="288" w:lineRule="auto"/>
        <w:ind w:left="2552" w:firstLine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A52921">
        <w:rPr>
          <w:rFonts w:ascii="Arial" w:hAnsi="Arial" w:cs="Arial"/>
          <w:b/>
          <w:bCs/>
          <w:sz w:val="22"/>
          <w:szCs w:val="22"/>
        </w:rPr>
        <w:t>Veronika Bush</w:t>
      </w:r>
      <w:r w:rsidRPr="00246D9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E3A33">
        <w:rPr>
          <w:rFonts w:ascii="Arial" w:hAnsi="Arial" w:cs="Arial"/>
          <w:sz w:val="22"/>
          <w:szCs w:val="22"/>
        </w:rPr>
        <w:t>Head</w:t>
      </w:r>
      <w:proofErr w:type="spellEnd"/>
      <w:r w:rsidR="000E3A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A33">
        <w:rPr>
          <w:rFonts w:ascii="Arial" w:hAnsi="Arial" w:cs="Arial"/>
          <w:sz w:val="22"/>
          <w:szCs w:val="22"/>
        </w:rPr>
        <w:t>of</w:t>
      </w:r>
      <w:proofErr w:type="spellEnd"/>
      <w:r w:rsidR="000E3A33">
        <w:rPr>
          <w:rFonts w:ascii="Arial" w:hAnsi="Arial" w:cs="Arial"/>
          <w:sz w:val="22"/>
          <w:szCs w:val="22"/>
        </w:rPr>
        <w:t xml:space="preserve"> </w:t>
      </w:r>
      <w:r w:rsidR="004927DA" w:rsidRPr="00246D9B">
        <w:rPr>
          <w:rFonts w:ascii="Arial" w:hAnsi="Arial" w:cs="Arial"/>
          <w:sz w:val="22"/>
          <w:szCs w:val="22"/>
        </w:rPr>
        <w:t xml:space="preserve">Public </w:t>
      </w:r>
      <w:proofErr w:type="spellStart"/>
      <w:r w:rsidR="004927DA" w:rsidRPr="00246D9B">
        <w:rPr>
          <w:rFonts w:ascii="Arial" w:hAnsi="Arial" w:cs="Arial"/>
          <w:sz w:val="22"/>
          <w:szCs w:val="22"/>
        </w:rPr>
        <w:t>Policy</w:t>
      </w:r>
      <w:proofErr w:type="spellEnd"/>
      <w:r w:rsidR="004A522B" w:rsidRPr="00246D9B">
        <w:rPr>
          <w:rFonts w:ascii="Arial" w:hAnsi="Arial" w:cs="Arial"/>
          <w:sz w:val="22"/>
          <w:szCs w:val="22"/>
        </w:rPr>
        <w:t>,</w:t>
      </w:r>
      <w:r w:rsidR="000E3A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A33">
        <w:rPr>
          <w:rFonts w:ascii="Arial" w:hAnsi="Arial" w:cs="Arial"/>
          <w:sz w:val="22"/>
          <w:szCs w:val="22"/>
        </w:rPr>
        <w:t>Central</w:t>
      </w:r>
      <w:proofErr w:type="spellEnd"/>
      <w:r w:rsidR="000E3A3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0E3A33">
        <w:rPr>
          <w:rFonts w:ascii="Arial" w:hAnsi="Arial" w:cs="Arial"/>
          <w:sz w:val="22"/>
          <w:szCs w:val="22"/>
        </w:rPr>
        <w:t>Eastern</w:t>
      </w:r>
      <w:proofErr w:type="spellEnd"/>
      <w:r w:rsidR="000E3A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3A33">
        <w:rPr>
          <w:rFonts w:ascii="Arial" w:hAnsi="Arial" w:cs="Arial"/>
          <w:sz w:val="22"/>
          <w:szCs w:val="22"/>
        </w:rPr>
        <w:t>Europe</w:t>
      </w:r>
      <w:proofErr w:type="spellEnd"/>
      <w:r w:rsidR="000E3A33">
        <w:rPr>
          <w:rFonts w:ascii="Arial" w:hAnsi="Arial" w:cs="Arial"/>
          <w:sz w:val="22"/>
          <w:szCs w:val="22"/>
        </w:rPr>
        <w:t>,</w:t>
      </w:r>
      <w:r w:rsidR="004A522B" w:rsidRPr="00246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2B" w:rsidRPr="00246D9B">
        <w:rPr>
          <w:rFonts w:ascii="Arial" w:hAnsi="Arial" w:cs="Arial"/>
          <w:sz w:val="22"/>
          <w:szCs w:val="22"/>
        </w:rPr>
        <w:t>Wolt</w:t>
      </w:r>
      <w:proofErr w:type="spellEnd"/>
      <w:r w:rsidR="004A522B" w:rsidRPr="00246D9B">
        <w:rPr>
          <w:rFonts w:ascii="Arial" w:hAnsi="Arial" w:cs="Arial"/>
          <w:sz w:val="22"/>
          <w:szCs w:val="22"/>
        </w:rPr>
        <w:t>)</w:t>
      </w:r>
    </w:p>
    <w:p w14:paraId="1DCC54C9" w14:textId="44A43DB9" w:rsidR="0091369D" w:rsidRPr="00246D9B" w:rsidRDefault="0091369D" w:rsidP="00616936">
      <w:pPr>
        <w:widowControl/>
        <w:tabs>
          <w:tab w:val="left" w:pos="2268"/>
        </w:tabs>
        <w:autoSpaceDE w:val="0"/>
        <w:adjustRightInd w:val="0"/>
        <w:spacing w:before="480" w:after="120" w:line="288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lastRenderedPageBreak/>
        <w:t>10:</w:t>
      </w:r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25</w:t>
      </w: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– 1</w:t>
      </w:r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0</w:t>
      </w: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:</w:t>
      </w:r>
      <w:r w:rsidR="00EA4F2C"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55</w:t>
      </w:r>
      <w:r w:rsidRPr="00246D9B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hodin</w:t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ab/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Ekonomický přínos dig</w:t>
      </w:r>
      <w:r w:rsidR="001415ED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itálních</w:t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 platforem</w:t>
      </w:r>
    </w:p>
    <w:p w14:paraId="444D6EC8" w14:textId="582E9891" w:rsidR="00EA4F2C" w:rsidRPr="00246D9B" w:rsidRDefault="00EA4F2C" w:rsidP="00616936">
      <w:pPr>
        <w:pStyle w:val="Odstavecseseznamem"/>
        <w:widowControl/>
        <w:numPr>
          <w:ilvl w:val="0"/>
          <w:numId w:val="24"/>
        </w:numPr>
        <w:autoSpaceDN/>
        <w:spacing w:line="288" w:lineRule="auto"/>
        <w:ind w:left="255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6D9B">
        <w:rPr>
          <w:rFonts w:ascii="Arial" w:hAnsi="Arial" w:cs="Arial"/>
          <w:sz w:val="22"/>
          <w:szCs w:val="22"/>
        </w:rPr>
        <w:t xml:space="preserve">Jak se podílí gig </w:t>
      </w:r>
      <w:proofErr w:type="spellStart"/>
      <w:r w:rsidRPr="00246D9B">
        <w:rPr>
          <w:rFonts w:ascii="Arial" w:hAnsi="Arial" w:cs="Arial"/>
          <w:sz w:val="22"/>
          <w:szCs w:val="22"/>
        </w:rPr>
        <w:t>economy</w:t>
      </w:r>
      <w:proofErr w:type="spellEnd"/>
      <w:r w:rsidRPr="00246D9B">
        <w:rPr>
          <w:rFonts w:ascii="Arial" w:hAnsi="Arial" w:cs="Arial"/>
          <w:sz w:val="22"/>
          <w:szCs w:val="22"/>
        </w:rPr>
        <w:t xml:space="preserve"> na HDP, výhody oproti tradičnímu modelu fung</w:t>
      </w:r>
      <w:r w:rsidR="00F83C3D">
        <w:rPr>
          <w:rFonts w:ascii="Arial" w:hAnsi="Arial" w:cs="Arial"/>
          <w:sz w:val="22"/>
          <w:szCs w:val="22"/>
        </w:rPr>
        <w:t>o</w:t>
      </w:r>
      <w:r w:rsidRPr="00246D9B">
        <w:rPr>
          <w:rFonts w:ascii="Arial" w:hAnsi="Arial" w:cs="Arial"/>
          <w:sz w:val="22"/>
          <w:szCs w:val="22"/>
        </w:rPr>
        <w:t xml:space="preserve">vání služeb, gig </w:t>
      </w:r>
      <w:proofErr w:type="spellStart"/>
      <w:r w:rsidRPr="00246D9B">
        <w:rPr>
          <w:rFonts w:ascii="Arial" w:hAnsi="Arial" w:cs="Arial"/>
          <w:sz w:val="22"/>
          <w:szCs w:val="22"/>
        </w:rPr>
        <w:t>economy</w:t>
      </w:r>
      <w:proofErr w:type="spellEnd"/>
      <w:r w:rsidRPr="00246D9B">
        <w:rPr>
          <w:rFonts w:ascii="Arial" w:hAnsi="Arial" w:cs="Arial"/>
          <w:sz w:val="22"/>
          <w:szCs w:val="22"/>
        </w:rPr>
        <w:t xml:space="preserve"> jako odpověď na rychlé změny a krize ve společnosti (role gig </w:t>
      </w:r>
      <w:proofErr w:type="spellStart"/>
      <w:r w:rsidRPr="00246D9B">
        <w:rPr>
          <w:rFonts w:ascii="Arial" w:hAnsi="Arial" w:cs="Arial"/>
          <w:sz w:val="22"/>
          <w:szCs w:val="22"/>
        </w:rPr>
        <w:t>economy</w:t>
      </w:r>
      <w:proofErr w:type="spellEnd"/>
      <w:r w:rsidRPr="00246D9B">
        <w:rPr>
          <w:rFonts w:ascii="Arial" w:hAnsi="Arial" w:cs="Arial"/>
          <w:sz w:val="22"/>
          <w:szCs w:val="22"/>
        </w:rPr>
        <w:t xml:space="preserve"> v době </w:t>
      </w:r>
      <w:proofErr w:type="spellStart"/>
      <w:r w:rsidRPr="00246D9B">
        <w:rPr>
          <w:rFonts w:ascii="Arial" w:hAnsi="Arial" w:cs="Arial"/>
          <w:sz w:val="22"/>
          <w:szCs w:val="22"/>
        </w:rPr>
        <w:t>covidu</w:t>
      </w:r>
      <w:proofErr w:type="spellEnd"/>
      <w:r w:rsidRPr="00246D9B">
        <w:rPr>
          <w:rFonts w:ascii="Arial" w:hAnsi="Arial" w:cs="Arial"/>
          <w:sz w:val="22"/>
          <w:szCs w:val="22"/>
        </w:rPr>
        <w:t>)</w:t>
      </w:r>
    </w:p>
    <w:p w14:paraId="30073077" w14:textId="77777777" w:rsidR="00A52921" w:rsidRDefault="0091369D" w:rsidP="00616936">
      <w:pPr>
        <w:pStyle w:val="Odstavecseseznamem"/>
        <w:widowControl/>
        <w:numPr>
          <w:ilvl w:val="0"/>
          <w:numId w:val="24"/>
        </w:numPr>
        <w:autoSpaceDE w:val="0"/>
        <w:adjustRightInd w:val="0"/>
        <w:spacing w:before="60" w:after="60" w:line="288" w:lineRule="auto"/>
        <w:ind w:left="2552" w:hanging="284"/>
        <w:contextualSpacing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246D9B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 xml:space="preserve">Řečník: </w:t>
      </w:r>
    </w:p>
    <w:p w14:paraId="2AEBE317" w14:textId="02CFFBD4" w:rsidR="00B23B28" w:rsidRPr="00640E1A" w:rsidRDefault="0091369D" w:rsidP="00616936">
      <w:pPr>
        <w:pStyle w:val="Odstavecseseznamem"/>
        <w:widowControl/>
        <w:numPr>
          <w:ilvl w:val="1"/>
          <w:numId w:val="24"/>
        </w:numPr>
        <w:autoSpaceDE w:val="0"/>
        <w:adjustRightInd w:val="0"/>
        <w:spacing w:before="120" w:after="60" w:line="288" w:lineRule="auto"/>
        <w:ind w:left="2835" w:hanging="283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A52921">
        <w:rPr>
          <w:rFonts w:ascii="Arial" w:hAnsi="Arial" w:cs="Arial"/>
          <w:b/>
          <w:bCs/>
          <w:color w:val="000000"/>
          <w:kern w:val="0"/>
          <w:sz w:val="22"/>
          <w:szCs w:val="22"/>
          <w:lang w:eastAsia="cs-CZ" w:bidi="ar-SA"/>
        </w:rPr>
        <w:t>Aleš Rod</w:t>
      </w:r>
      <w:r w:rsidRPr="0000604F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(CETA)</w:t>
      </w:r>
    </w:p>
    <w:p w14:paraId="6DF1513A" w14:textId="779D4FDF" w:rsidR="00EA4F2C" w:rsidRPr="00840D7D" w:rsidRDefault="00EA4F2C" w:rsidP="00616936">
      <w:pPr>
        <w:widowControl/>
        <w:tabs>
          <w:tab w:val="left" w:pos="2268"/>
        </w:tabs>
        <w:autoSpaceDE w:val="0"/>
        <w:adjustRightInd w:val="0"/>
        <w:spacing w:before="480" w:after="480" w:line="288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10:55 – 11:</w:t>
      </w:r>
      <w:r w:rsidR="008F20B9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10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hodin</w:t>
      </w:r>
      <w:r w:rsidR="00840D7D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proofErr w:type="spellStart"/>
      <w:r w:rsidR="00840D7D" w:rsidRPr="00F83C3D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>Coffee</w:t>
      </w:r>
      <w:proofErr w:type="spellEnd"/>
      <w:r w:rsidR="00840D7D" w:rsidRPr="00F83C3D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 xml:space="preserve"> </w:t>
      </w:r>
      <w:proofErr w:type="spellStart"/>
      <w:r w:rsidR="00840D7D" w:rsidRPr="00F83C3D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>break</w:t>
      </w:r>
      <w:proofErr w:type="spellEnd"/>
    </w:p>
    <w:p w14:paraId="78D16B8D" w14:textId="4FBCDA41" w:rsidR="0091369D" w:rsidRPr="00840D7D" w:rsidRDefault="0091369D" w:rsidP="00616936">
      <w:pPr>
        <w:widowControl/>
        <w:tabs>
          <w:tab w:val="left" w:pos="2268"/>
        </w:tabs>
        <w:autoSpaceDE w:val="0"/>
        <w:adjustRightInd w:val="0"/>
        <w:spacing w:before="120" w:after="120" w:line="288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</w:t>
      </w:r>
      <w:r w:rsidR="004450AE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:</w:t>
      </w:r>
      <w:r w:rsidR="008F20B9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10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– 1</w:t>
      </w:r>
      <w:r w:rsidR="00607CC6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:</w:t>
      </w:r>
      <w:r w:rsidR="00840D7D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4</w:t>
      </w:r>
      <w:r w:rsidR="008F20B9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5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hodin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Digitální </w:t>
      </w:r>
      <w:r w:rsidR="00840D7D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platformy – česká</w:t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 </w:t>
      </w:r>
      <w:r w:rsidR="00EA4F2C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 xml:space="preserve">a EU </w:t>
      </w:r>
      <w:r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legislativa</w:t>
      </w:r>
    </w:p>
    <w:p w14:paraId="1EB4892A" w14:textId="3527D554" w:rsidR="00AB6E69" w:rsidRPr="00840D7D" w:rsidRDefault="00844539" w:rsidP="00616936">
      <w:pPr>
        <w:pStyle w:val="Odstavecseseznamem"/>
        <w:widowControl/>
        <w:numPr>
          <w:ilvl w:val="0"/>
          <w:numId w:val="26"/>
        </w:numPr>
        <w:autoSpaceDN/>
        <w:spacing w:line="288" w:lineRule="auto"/>
        <w:ind w:left="2552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o pracovnících digitálních platforem</w:t>
      </w:r>
    </w:p>
    <w:p w14:paraId="21AFA3D5" w14:textId="77777777" w:rsidR="00EA4F2C" w:rsidRPr="00840D7D" w:rsidRDefault="00EA4F2C" w:rsidP="00616936">
      <w:pPr>
        <w:pStyle w:val="Odstavecseseznamem"/>
        <w:widowControl/>
        <w:numPr>
          <w:ilvl w:val="0"/>
          <w:numId w:val="26"/>
        </w:numPr>
        <w:autoSpaceDN/>
        <w:spacing w:before="60" w:after="60" w:line="288" w:lineRule="auto"/>
        <w:ind w:left="2552" w:hanging="284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40D7D">
        <w:rPr>
          <w:rFonts w:ascii="Arial" w:hAnsi="Arial" w:cs="Arial"/>
          <w:sz w:val="22"/>
          <w:szCs w:val="22"/>
        </w:rPr>
        <w:t xml:space="preserve">Model fungování digitálních platforem z pohledu českých zákonů  </w:t>
      </w:r>
    </w:p>
    <w:p w14:paraId="58EEF7DF" w14:textId="5958DD73" w:rsidR="00EA4F2C" w:rsidRPr="00840D7D" w:rsidRDefault="00EA4F2C" w:rsidP="00616936">
      <w:pPr>
        <w:pStyle w:val="Odstavecseseznamem"/>
        <w:widowControl/>
        <w:numPr>
          <w:ilvl w:val="0"/>
          <w:numId w:val="26"/>
        </w:numPr>
        <w:autoSpaceDN/>
        <w:spacing w:line="288" w:lineRule="auto"/>
        <w:ind w:left="2552" w:hanging="284"/>
        <w:textAlignment w:val="auto"/>
        <w:rPr>
          <w:rFonts w:ascii="Arial" w:hAnsi="Arial" w:cs="Arial"/>
          <w:sz w:val="22"/>
          <w:szCs w:val="22"/>
        </w:rPr>
      </w:pPr>
      <w:r w:rsidRPr="00840D7D">
        <w:rPr>
          <w:rFonts w:ascii="Arial" w:hAnsi="Arial" w:cs="Arial"/>
          <w:sz w:val="22"/>
          <w:szCs w:val="22"/>
        </w:rPr>
        <w:t xml:space="preserve">Flexibilita spolupráce s platformou jako koncept odlišný od zásad fungování pracovního práva </w:t>
      </w:r>
    </w:p>
    <w:p w14:paraId="62A80552" w14:textId="0286E177" w:rsidR="00EA4F2C" w:rsidRPr="00840D7D" w:rsidRDefault="00EA4F2C" w:rsidP="00616936">
      <w:pPr>
        <w:pStyle w:val="Odstavecseseznamem"/>
        <w:widowControl/>
        <w:numPr>
          <w:ilvl w:val="0"/>
          <w:numId w:val="26"/>
        </w:numPr>
        <w:autoSpaceDN/>
        <w:spacing w:before="60" w:after="60" w:line="288" w:lineRule="auto"/>
        <w:ind w:left="2552" w:hanging="284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840D7D">
        <w:rPr>
          <w:rFonts w:ascii="Arial" w:hAnsi="Arial" w:cs="Arial"/>
          <w:sz w:val="22"/>
          <w:szCs w:val="22"/>
        </w:rPr>
        <w:t>Příklady ze zahraničí</w:t>
      </w:r>
    </w:p>
    <w:p w14:paraId="330F05CB" w14:textId="4812CE22" w:rsidR="00A52921" w:rsidRDefault="00EA4F2C" w:rsidP="00616936">
      <w:pPr>
        <w:pStyle w:val="Odstavecseseznamem"/>
        <w:widowControl/>
        <w:numPr>
          <w:ilvl w:val="0"/>
          <w:numId w:val="26"/>
        </w:numPr>
        <w:autoSpaceDN/>
        <w:spacing w:line="288" w:lineRule="auto"/>
        <w:ind w:left="2552" w:hanging="284"/>
        <w:textAlignment w:val="auto"/>
        <w:rPr>
          <w:rFonts w:ascii="Arial" w:hAnsi="Arial" w:cs="Arial"/>
          <w:sz w:val="22"/>
          <w:szCs w:val="22"/>
        </w:rPr>
      </w:pPr>
      <w:r w:rsidRPr="0000604F">
        <w:rPr>
          <w:rFonts w:ascii="Arial" w:hAnsi="Arial" w:cs="Arial"/>
          <w:sz w:val="22"/>
          <w:szCs w:val="22"/>
          <w:u w:val="single"/>
        </w:rPr>
        <w:t>Řeční</w:t>
      </w:r>
      <w:r w:rsidR="00643FB2">
        <w:rPr>
          <w:rFonts w:ascii="Arial" w:hAnsi="Arial" w:cs="Arial"/>
          <w:sz w:val="22"/>
          <w:szCs w:val="22"/>
          <w:u w:val="single"/>
        </w:rPr>
        <w:t>ci</w:t>
      </w:r>
      <w:r w:rsidRPr="00840D7D">
        <w:rPr>
          <w:rFonts w:ascii="Arial" w:hAnsi="Arial" w:cs="Arial"/>
          <w:sz w:val="22"/>
          <w:szCs w:val="22"/>
        </w:rPr>
        <w:t xml:space="preserve">: </w:t>
      </w:r>
    </w:p>
    <w:p w14:paraId="1DB67A5F" w14:textId="66432D07" w:rsidR="00582ABD" w:rsidRPr="00582ABD" w:rsidRDefault="00316925" w:rsidP="00616936">
      <w:pPr>
        <w:pStyle w:val="Odstavecseseznamem"/>
        <w:widowControl/>
        <w:numPr>
          <w:ilvl w:val="1"/>
          <w:numId w:val="26"/>
        </w:numPr>
        <w:autoSpaceDN/>
        <w:spacing w:line="288" w:lineRule="auto"/>
        <w:ind w:left="2835" w:hanging="283"/>
        <w:textAlignment w:val="auto"/>
        <w:rPr>
          <w:rFonts w:ascii="Arial" w:hAnsi="Arial" w:cs="Arial"/>
          <w:sz w:val="22"/>
          <w:szCs w:val="22"/>
        </w:rPr>
      </w:pPr>
      <w:r w:rsidRPr="00316925">
        <w:rPr>
          <w:rFonts w:ascii="Arial" w:hAnsi="Arial" w:cs="Arial"/>
          <w:b/>
          <w:bCs/>
          <w:sz w:val="22"/>
          <w:szCs w:val="22"/>
        </w:rPr>
        <w:t>Dana Roučková</w:t>
      </w:r>
      <w:r>
        <w:rPr>
          <w:rFonts w:ascii="Arial" w:hAnsi="Arial" w:cs="Arial"/>
          <w:sz w:val="22"/>
          <w:szCs w:val="22"/>
        </w:rPr>
        <w:t xml:space="preserve"> (vrchní ředitelka sekce legislativy, MPSV)</w:t>
      </w:r>
    </w:p>
    <w:p w14:paraId="62E0F66D" w14:textId="65663970" w:rsidR="00EA4F2C" w:rsidRPr="00840D7D" w:rsidRDefault="00EA4F2C" w:rsidP="00616936">
      <w:pPr>
        <w:pStyle w:val="Odstavecseseznamem"/>
        <w:widowControl/>
        <w:numPr>
          <w:ilvl w:val="1"/>
          <w:numId w:val="26"/>
        </w:numPr>
        <w:autoSpaceDN/>
        <w:spacing w:line="288" w:lineRule="auto"/>
        <w:ind w:left="2835" w:right="-142" w:hanging="283"/>
        <w:textAlignment w:val="auto"/>
        <w:rPr>
          <w:rFonts w:ascii="Arial" w:hAnsi="Arial" w:cs="Arial"/>
          <w:sz w:val="22"/>
          <w:szCs w:val="22"/>
        </w:rPr>
      </w:pPr>
      <w:r w:rsidRPr="00A52921">
        <w:rPr>
          <w:rFonts w:ascii="Arial" w:hAnsi="Arial" w:cs="Arial"/>
          <w:b/>
          <w:bCs/>
          <w:sz w:val="22"/>
          <w:szCs w:val="22"/>
        </w:rPr>
        <w:t>Petra Sochorová</w:t>
      </w:r>
      <w:r w:rsidRPr="00840D7D">
        <w:rPr>
          <w:rFonts w:ascii="Arial" w:hAnsi="Arial" w:cs="Arial"/>
          <w:sz w:val="22"/>
          <w:szCs w:val="22"/>
        </w:rPr>
        <w:t xml:space="preserve"> (</w:t>
      </w:r>
      <w:r w:rsidRPr="00616936">
        <w:rPr>
          <w:rFonts w:ascii="Arial" w:hAnsi="Arial" w:cs="Arial"/>
          <w:spacing w:val="-8"/>
          <w:sz w:val="22"/>
          <w:szCs w:val="22"/>
        </w:rPr>
        <w:t>advokátka specializující se na pracovní právo</w:t>
      </w:r>
      <w:r w:rsidR="000D10CE">
        <w:rPr>
          <w:rFonts w:ascii="Arial" w:hAnsi="Arial" w:cs="Arial"/>
          <w:sz w:val="22"/>
          <w:szCs w:val="22"/>
        </w:rPr>
        <w:t xml:space="preserve">, AK </w:t>
      </w:r>
      <w:proofErr w:type="spellStart"/>
      <w:r w:rsidR="000D10CE">
        <w:rPr>
          <w:rFonts w:ascii="Arial" w:hAnsi="Arial" w:cs="Arial"/>
          <w:sz w:val="22"/>
          <w:szCs w:val="22"/>
        </w:rPr>
        <w:t>Noerr</w:t>
      </w:r>
      <w:proofErr w:type="spellEnd"/>
      <w:r w:rsidRPr="00840D7D">
        <w:rPr>
          <w:rFonts w:ascii="Arial" w:hAnsi="Arial" w:cs="Arial"/>
          <w:sz w:val="22"/>
          <w:szCs w:val="22"/>
        </w:rPr>
        <w:t>)</w:t>
      </w:r>
    </w:p>
    <w:p w14:paraId="3629C00A" w14:textId="79C2A6A6" w:rsidR="0091369D" w:rsidRPr="00840D7D" w:rsidRDefault="001415ED" w:rsidP="00616936">
      <w:pPr>
        <w:widowControl/>
        <w:tabs>
          <w:tab w:val="left" w:pos="2268"/>
        </w:tabs>
        <w:autoSpaceDE w:val="0"/>
        <w:adjustRightInd w:val="0"/>
        <w:spacing w:before="480" w:after="480" w:line="288" w:lineRule="auto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</w:pP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11:</w:t>
      </w:r>
      <w:r w:rsidR="00840D7D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4</w:t>
      </w:r>
      <w:r w:rsidR="008F20B9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5</w:t>
      </w:r>
      <w:r w:rsidR="00607CC6"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 xml:space="preserve"> – 12:00 hodin</w:t>
      </w:r>
      <w:r w:rsidRPr="00840D7D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607CC6" w:rsidRPr="00F83C3D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eastAsia="cs-CZ" w:bidi="ar-SA"/>
        </w:rPr>
        <w:t>Diskuse</w:t>
      </w:r>
    </w:p>
    <w:p w14:paraId="68B21D88" w14:textId="5BA88B70" w:rsidR="0000604F" w:rsidRPr="006200CB" w:rsidRDefault="0000604F" w:rsidP="00616936">
      <w:pPr>
        <w:widowControl/>
        <w:tabs>
          <w:tab w:val="left" w:pos="2268"/>
        </w:tabs>
        <w:autoSpaceDE w:val="0"/>
        <w:adjustRightInd w:val="0"/>
        <w:spacing w:before="600" w:line="288" w:lineRule="auto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</w:pPr>
      <w:r w:rsidRPr="00616936">
        <w:rPr>
          <w:rFonts w:ascii="Arial" w:hAnsi="Arial" w:cs="Arial"/>
          <w:color w:val="000000"/>
          <w:kern w:val="0"/>
          <w:sz w:val="22"/>
          <w:szCs w:val="22"/>
          <w:u w:val="single"/>
          <w:lang w:eastAsia="cs-CZ" w:bidi="ar-SA"/>
        </w:rPr>
        <w:t>Přizváni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>:</w:t>
      </w:r>
      <w:r w:rsidR="00612755">
        <w:rPr>
          <w:rFonts w:ascii="Arial" w:hAnsi="Arial" w:cs="Arial"/>
          <w:color w:val="000000"/>
          <w:kern w:val="0"/>
          <w:sz w:val="22"/>
          <w:szCs w:val="22"/>
          <w:lang w:eastAsia="cs-CZ" w:bidi="ar-SA"/>
        </w:rPr>
        <w:tab/>
      </w:r>
      <w:r w:rsidR="00612755" w:rsidRPr="00616936">
        <w:rPr>
          <w:rFonts w:ascii="Arial" w:hAnsi="Arial" w:cs="Arial"/>
          <w:i/>
          <w:color w:val="000000"/>
          <w:kern w:val="0"/>
          <w:sz w:val="22"/>
          <w:szCs w:val="22"/>
          <w:lang w:eastAsia="cs-CZ" w:bidi="ar-SA"/>
        </w:rPr>
        <w:t>z</w:t>
      </w:r>
      <w:r w:rsidRPr="00616936">
        <w:rPr>
          <w:rFonts w:ascii="Arial" w:hAnsi="Arial" w:cs="Arial"/>
          <w:i/>
          <w:color w:val="000000"/>
          <w:kern w:val="0"/>
          <w:sz w:val="22"/>
          <w:szCs w:val="22"/>
          <w:lang w:eastAsia="cs-CZ" w:bidi="ar-SA"/>
        </w:rPr>
        <w:t>ástupci MPO, MPSV</w:t>
      </w:r>
      <w:r w:rsidR="00616936">
        <w:rPr>
          <w:rFonts w:ascii="Arial" w:hAnsi="Arial" w:cs="Arial"/>
          <w:i/>
          <w:color w:val="000000"/>
          <w:kern w:val="0"/>
          <w:sz w:val="22"/>
          <w:szCs w:val="22"/>
          <w:lang w:eastAsia="cs-CZ" w:bidi="ar-SA"/>
        </w:rPr>
        <w:t>, Parlamentu ČR</w:t>
      </w:r>
    </w:p>
    <w:p w14:paraId="2A97899F" w14:textId="3116D30F" w:rsidR="006200CB" w:rsidRPr="006200CB" w:rsidRDefault="006200CB" w:rsidP="00616936">
      <w:pPr>
        <w:pStyle w:val="Normlnweb"/>
        <w:spacing w:before="5880" w:line="264" w:lineRule="au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Registrace pozvaných účastníků nejpozději</w:t>
      </w:r>
      <w:r w:rsidR="00987D6B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7D6B">
        <w:rPr>
          <w:rFonts w:ascii="Arial" w:hAnsi="Arial" w:cs="Arial"/>
          <w:bCs/>
          <w:i/>
          <w:sz w:val="22"/>
          <w:szCs w:val="22"/>
        </w:rPr>
        <w:t>do</w:t>
      </w:r>
      <w:r w:rsidR="00987D6B">
        <w:rPr>
          <w:rFonts w:ascii="Arial" w:hAnsi="Arial" w:cs="Arial"/>
          <w:bCs/>
          <w:i/>
          <w:sz w:val="22"/>
          <w:szCs w:val="22"/>
        </w:rPr>
        <w:t xml:space="preserve"> </w:t>
      </w:r>
      <w:r w:rsidR="00616936">
        <w:rPr>
          <w:rFonts w:ascii="Arial" w:hAnsi="Arial" w:cs="Arial"/>
          <w:bCs/>
          <w:i/>
          <w:sz w:val="22"/>
          <w:szCs w:val="22"/>
          <w:u w:val="single"/>
        </w:rPr>
        <w:t xml:space="preserve">22. dubna </w:t>
      </w:r>
      <w:r>
        <w:rPr>
          <w:rFonts w:ascii="Arial" w:hAnsi="Arial" w:cs="Arial"/>
          <w:bCs/>
          <w:i/>
          <w:sz w:val="22"/>
          <w:szCs w:val="22"/>
          <w:u w:val="single"/>
        </w:rPr>
        <w:t>2024</w:t>
      </w:r>
      <w:r>
        <w:rPr>
          <w:rFonts w:ascii="Arial" w:hAnsi="Arial" w:cs="Arial"/>
          <w:bCs/>
          <w:i/>
          <w:sz w:val="22"/>
          <w:szCs w:val="22"/>
        </w:rPr>
        <w:t xml:space="preserve"> na e-mail </w:t>
      </w:r>
      <w:hyperlink r:id="rId8" w:history="1">
        <w:r>
          <w:rPr>
            <w:rStyle w:val="Hypertextovodkaz"/>
            <w:rFonts w:ascii="Arial" w:hAnsi="Arial" w:cs="Arial"/>
            <w:bCs/>
            <w:i/>
            <w:sz w:val="22"/>
            <w:szCs w:val="22"/>
          </w:rPr>
          <w:t>hv@psp.cz</w:t>
        </w:r>
      </w:hyperlink>
      <w:r>
        <w:rPr>
          <w:rFonts w:ascii="Arial" w:hAnsi="Arial" w:cs="Arial"/>
          <w:bCs/>
          <w:i/>
          <w:sz w:val="22"/>
          <w:szCs w:val="22"/>
        </w:rPr>
        <w:t>.</w:t>
      </w:r>
    </w:p>
    <w:sectPr w:rsidR="006200CB" w:rsidRPr="006200CB" w:rsidSect="00312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2917" w14:textId="77777777" w:rsidR="003F51F7" w:rsidRDefault="003F51F7">
      <w:r>
        <w:separator/>
      </w:r>
    </w:p>
  </w:endnote>
  <w:endnote w:type="continuationSeparator" w:id="0">
    <w:p w14:paraId="08A8E1C1" w14:textId="77777777" w:rsidR="003F51F7" w:rsidRDefault="003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E799" w14:textId="77777777" w:rsidR="000C1892" w:rsidRDefault="000C1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84A0" w14:textId="77777777" w:rsidR="000C1892" w:rsidRDefault="000C18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CF4C" w14:textId="77777777" w:rsidR="000C1892" w:rsidRDefault="000C18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E4F4" w14:textId="77777777" w:rsidR="003F51F7" w:rsidRDefault="003F51F7">
      <w:r>
        <w:rPr>
          <w:color w:val="000000"/>
        </w:rPr>
        <w:separator/>
      </w:r>
    </w:p>
  </w:footnote>
  <w:footnote w:type="continuationSeparator" w:id="0">
    <w:p w14:paraId="2BCE3109" w14:textId="77777777" w:rsidR="003F51F7" w:rsidRDefault="003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0542" w14:textId="05E67393" w:rsidR="000C1892" w:rsidRDefault="000C18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2657" w14:textId="74EC6EFE" w:rsidR="000C1892" w:rsidRDefault="000C18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D3BA" w14:textId="6F90179A" w:rsidR="000C1892" w:rsidRDefault="000C1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3BD"/>
    <w:multiLevelType w:val="hybridMultilevel"/>
    <w:tmpl w:val="E5FA3C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63954"/>
    <w:multiLevelType w:val="hybridMultilevel"/>
    <w:tmpl w:val="FD20811C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070F7574"/>
    <w:multiLevelType w:val="hybridMultilevel"/>
    <w:tmpl w:val="889E8486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0DC04277"/>
    <w:multiLevelType w:val="hybridMultilevel"/>
    <w:tmpl w:val="3FD07B6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F984555"/>
    <w:multiLevelType w:val="hybridMultilevel"/>
    <w:tmpl w:val="D97CF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E7EF9"/>
    <w:multiLevelType w:val="hybridMultilevel"/>
    <w:tmpl w:val="EC484BF8"/>
    <w:lvl w:ilvl="0" w:tplc="ABC09A8A">
      <w:numFmt w:val="bullet"/>
      <w:lvlText w:val="·"/>
      <w:lvlJc w:val="left"/>
      <w:pPr>
        <w:ind w:left="4896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012027F"/>
    <w:multiLevelType w:val="hybridMultilevel"/>
    <w:tmpl w:val="E7B2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707B"/>
    <w:multiLevelType w:val="hybridMultilevel"/>
    <w:tmpl w:val="F93C28A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BB73369"/>
    <w:multiLevelType w:val="hybridMultilevel"/>
    <w:tmpl w:val="E48A2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50EFA"/>
    <w:multiLevelType w:val="hybridMultilevel"/>
    <w:tmpl w:val="33825C8C"/>
    <w:lvl w:ilvl="0" w:tplc="ABC09A8A">
      <w:numFmt w:val="bullet"/>
      <w:lvlText w:val="·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DE2744B"/>
    <w:multiLevelType w:val="hybridMultilevel"/>
    <w:tmpl w:val="82D82506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636734F8"/>
    <w:multiLevelType w:val="hybridMultilevel"/>
    <w:tmpl w:val="05005354"/>
    <w:lvl w:ilvl="0" w:tplc="040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494AF09C">
      <w:numFmt w:val="bullet"/>
      <w:lvlText w:val="·"/>
      <w:lvlJc w:val="left"/>
      <w:pPr>
        <w:ind w:left="3348" w:hanging="360"/>
      </w:pPr>
      <w:rPr>
        <w:rFonts w:ascii="Arial" w:eastAsia="SimSun" w:hAnsi="Arial" w:cs="Arial" w:hint="default"/>
      </w:rPr>
    </w:lvl>
    <w:lvl w:ilvl="2" w:tplc="0405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6FE617BC"/>
    <w:multiLevelType w:val="hybridMultilevel"/>
    <w:tmpl w:val="839A110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56C7ACB"/>
    <w:multiLevelType w:val="hybridMultilevel"/>
    <w:tmpl w:val="6430F686"/>
    <w:lvl w:ilvl="0" w:tplc="41F6CFC6">
      <w:start w:val="5"/>
      <w:numFmt w:val="bullet"/>
      <w:lvlText w:val="-"/>
      <w:lvlJc w:val="left"/>
      <w:pPr>
        <w:ind w:left="3192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7A2F41D1"/>
    <w:multiLevelType w:val="hybridMultilevel"/>
    <w:tmpl w:val="4D8E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2C8A"/>
    <w:multiLevelType w:val="hybridMultilevel"/>
    <w:tmpl w:val="B90A67A0"/>
    <w:lvl w:ilvl="0" w:tplc="0AC2F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1"/>
  </w:num>
  <w:num w:numId="19">
    <w:abstractNumId w:val="12"/>
  </w:num>
  <w:num w:numId="20">
    <w:abstractNumId w:val="21"/>
  </w:num>
  <w:num w:numId="21">
    <w:abstractNumId w:val="10"/>
  </w:num>
  <w:num w:numId="22">
    <w:abstractNumId w:val="26"/>
  </w:num>
  <w:num w:numId="23">
    <w:abstractNumId w:val="25"/>
  </w:num>
  <w:num w:numId="24">
    <w:abstractNumId w:val="17"/>
  </w:num>
  <w:num w:numId="25">
    <w:abstractNumId w:val="13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9"/>
    <w:rsid w:val="0000166B"/>
    <w:rsid w:val="00005494"/>
    <w:rsid w:val="0000604F"/>
    <w:rsid w:val="00010E26"/>
    <w:rsid w:val="0001642B"/>
    <w:rsid w:val="00021F39"/>
    <w:rsid w:val="00027BA6"/>
    <w:rsid w:val="00033510"/>
    <w:rsid w:val="00055F63"/>
    <w:rsid w:val="00063182"/>
    <w:rsid w:val="00074FB4"/>
    <w:rsid w:val="0007548E"/>
    <w:rsid w:val="0008399B"/>
    <w:rsid w:val="000848D5"/>
    <w:rsid w:val="00090912"/>
    <w:rsid w:val="000A5854"/>
    <w:rsid w:val="000A5A11"/>
    <w:rsid w:val="000B5F80"/>
    <w:rsid w:val="000C0ABC"/>
    <w:rsid w:val="000C1892"/>
    <w:rsid w:val="000D03F0"/>
    <w:rsid w:val="000D10CE"/>
    <w:rsid w:val="000E3A33"/>
    <w:rsid w:val="00100835"/>
    <w:rsid w:val="00100A50"/>
    <w:rsid w:val="00104B08"/>
    <w:rsid w:val="001105A4"/>
    <w:rsid w:val="00113D75"/>
    <w:rsid w:val="001228C1"/>
    <w:rsid w:val="001415ED"/>
    <w:rsid w:val="00144E51"/>
    <w:rsid w:val="001500FF"/>
    <w:rsid w:val="00154467"/>
    <w:rsid w:val="00160BED"/>
    <w:rsid w:val="00165EB7"/>
    <w:rsid w:val="00166391"/>
    <w:rsid w:val="00167F32"/>
    <w:rsid w:val="00172479"/>
    <w:rsid w:val="00180941"/>
    <w:rsid w:val="0018259A"/>
    <w:rsid w:val="00182AB6"/>
    <w:rsid w:val="00184F7A"/>
    <w:rsid w:val="001870E0"/>
    <w:rsid w:val="001A15EF"/>
    <w:rsid w:val="001A2A17"/>
    <w:rsid w:val="001A4337"/>
    <w:rsid w:val="001A7120"/>
    <w:rsid w:val="001C4329"/>
    <w:rsid w:val="001C7AB5"/>
    <w:rsid w:val="001D001C"/>
    <w:rsid w:val="001F19B9"/>
    <w:rsid w:val="0020686F"/>
    <w:rsid w:val="00220F77"/>
    <w:rsid w:val="002250BB"/>
    <w:rsid w:val="00225D3D"/>
    <w:rsid w:val="00246D9B"/>
    <w:rsid w:val="00256EB1"/>
    <w:rsid w:val="00260029"/>
    <w:rsid w:val="00262E36"/>
    <w:rsid w:val="00267E31"/>
    <w:rsid w:val="00275317"/>
    <w:rsid w:val="00280BCB"/>
    <w:rsid w:val="0029723F"/>
    <w:rsid w:val="0029732A"/>
    <w:rsid w:val="002A3ADF"/>
    <w:rsid w:val="002B0278"/>
    <w:rsid w:val="002C388A"/>
    <w:rsid w:val="002D2B3C"/>
    <w:rsid w:val="002D6678"/>
    <w:rsid w:val="002E1679"/>
    <w:rsid w:val="002E2248"/>
    <w:rsid w:val="002E63D8"/>
    <w:rsid w:val="002E7132"/>
    <w:rsid w:val="002F3C33"/>
    <w:rsid w:val="00301376"/>
    <w:rsid w:val="00311C32"/>
    <w:rsid w:val="0031238C"/>
    <w:rsid w:val="0031271F"/>
    <w:rsid w:val="00315195"/>
    <w:rsid w:val="00316925"/>
    <w:rsid w:val="0034337D"/>
    <w:rsid w:val="003559E5"/>
    <w:rsid w:val="00356883"/>
    <w:rsid w:val="00356FC7"/>
    <w:rsid w:val="00367862"/>
    <w:rsid w:val="00376F62"/>
    <w:rsid w:val="00380359"/>
    <w:rsid w:val="003818D4"/>
    <w:rsid w:val="00384CF2"/>
    <w:rsid w:val="003B4B43"/>
    <w:rsid w:val="003E2383"/>
    <w:rsid w:val="003E3BDC"/>
    <w:rsid w:val="003F51F7"/>
    <w:rsid w:val="00405432"/>
    <w:rsid w:val="004100A9"/>
    <w:rsid w:val="0041319B"/>
    <w:rsid w:val="00415124"/>
    <w:rsid w:val="004170A6"/>
    <w:rsid w:val="00422E92"/>
    <w:rsid w:val="00426109"/>
    <w:rsid w:val="00427E01"/>
    <w:rsid w:val="004450AE"/>
    <w:rsid w:val="00477FA1"/>
    <w:rsid w:val="0048497C"/>
    <w:rsid w:val="00486213"/>
    <w:rsid w:val="00487E8F"/>
    <w:rsid w:val="004927DA"/>
    <w:rsid w:val="00494CE6"/>
    <w:rsid w:val="00494E38"/>
    <w:rsid w:val="004A332A"/>
    <w:rsid w:val="004A522B"/>
    <w:rsid w:val="004A7CC4"/>
    <w:rsid w:val="004E2953"/>
    <w:rsid w:val="004E4D13"/>
    <w:rsid w:val="004E738D"/>
    <w:rsid w:val="004F0139"/>
    <w:rsid w:val="004F2BE2"/>
    <w:rsid w:val="004F4FBE"/>
    <w:rsid w:val="00525025"/>
    <w:rsid w:val="00554F0C"/>
    <w:rsid w:val="005759C9"/>
    <w:rsid w:val="00582ABD"/>
    <w:rsid w:val="005908AC"/>
    <w:rsid w:val="00592133"/>
    <w:rsid w:val="00596AAD"/>
    <w:rsid w:val="005C4766"/>
    <w:rsid w:val="005D53AF"/>
    <w:rsid w:val="005D76FF"/>
    <w:rsid w:val="00607CC6"/>
    <w:rsid w:val="00607FEE"/>
    <w:rsid w:val="00611966"/>
    <w:rsid w:val="00612755"/>
    <w:rsid w:val="00612EE9"/>
    <w:rsid w:val="0061682B"/>
    <w:rsid w:val="00616936"/>
    <w:rsid w:val="006200CB"/>
    <w:rsid w:val="00640E1A"/>
    <w:rsid w:val="00643FB2"/>
    <w:rsid w:val="006605B7"/>
    <w:rsid w:val="00667137"/>
    <w:rsid w:val="006754D5"/>
    <w:rsid w:val="00693139"/>
    <w:rsid w:val="00694896"/>
    <w:rsid w:val="00694AE3"/>
    <w:rsid w:val="006A357B"/>
    <w:rsid w:val="006B5D80"/>
    <w:rsid w:val="006D2D33"/>
    <w:rsid w:val="006D32FE"/>
    <w:rsid w:val="006D70F8"/>
    <w:rsid w:val="00724321"/>
    <w:rsid w:val="007337BA"/>
    <w:rsid w:val="00773B50"/>
    <w:rsid w:val="0078739F"/>
    <w:rsid w:val="007D1401"/>
    <w:rsid w:val="007D52A8"/>
    <w:rsid w:val="007D5BC7"/>
    <w:rsid w:val="007D605E"/>
    <w:rsid w:val="007F0CD2"/>
    <w:rsid w:val="007F67CF"/>
    <w:rsid w:val="00805C7A"/>
    <w:rsid w:val="00816002"/>
    <w:rsid w:val="00823999"/>
    <w:rsid w:val="00826CF1"/>
    <w:rsid w:val="0083623B"/>
    <w:rsid w:val="00840D7D"/>
    <w:rsid w:val="00844539"/>
    <w:rsid w:val="0085010D"/>
    <w:rsid w:val="00857CA4"/>
    <w:rsid w:val="00861513"/>
    <w:rsid w:val="00867E4F"/>
    <w:rsid w:val="00876045"/>
    <w:rsid w:val="00882C91"/>
    <w:rsid w:val="00892BEC"/>
    <w:rsid w:val="008D5666"/>
    <w:rsid w:val="008E166F"/>
    <w:rsid w:val="008F0292"/>
    <w:rsid w:val="008F20B9"/>
    <w:rsid w:val="008F5441"/>
    <w:rsid w:val="00910B38"/>
    <w:rsid w:val="009118CE"/>
    <w:rsid w:val="0091369D"/>
    <w:rsid w:val="00920935"/>
    <w:rsid w:val="00936564"/>
    <w:rsid w:val="00953160"/>
    <w:rsid w:val="00955120"/>
    <w:rsid w:val="0095721C"/>
    <w:rsid w:val="00962CD3"/>
    <w:rsid w:val="0097740E"/>
    <w:rsid w:val="009776FD"/>
    <w:rsid w:val="00986FD0"/>
    <w:rsid w:val="00987D6B"/>
    <w:rsid w:val="009A32C4"/>
    <w:rsid w:val="009A4FD6"/>
    <w:rsid w:val="009D02F6"/>
    <w:rsid w:val="009D367B"/>
    <w:rsid w:val="00A256B4"/>
    <w:rsid w:val="00A27604"/>
    <w:rsid w:val="00A313D2"/>
    <w:rsid w:val="00A339ED"/>
    <w:rsid w:val="00A34883"/>
    <w:rsid w:val="00A3782C"/>
    <w:rsid w:val="00A4732E"/>
    <w:rsid w:val="00A478C4"/>
    <w:rsid w:val="00A52921"/>
    <w:rsid w:val="00A6779D"/>
    <w:rsid w:val="00A72F39"/>
    <w:rsid w:val="00A81E59"/>
    <w:rsid w:val="00AB1583"/>
    <w:rsid w:val="00AB5E7A"/>
    <w:rsid w:val="00AB6E69"/>
    <w:rsid w:val="00AC1912"/>
    <w:rsid w:val="00AC4D74"/>
    <w:rsid w:val="00AF4F80"/>
    <w:rsid w:val="00B04951"/>
    <w:rsid w:val="00B06A65"/>
    <w:rsid w:val="00B23B28"/>
    <w:rsid w:val="00B417CF"/>
    <w:rsid w:val="00B56950"/>
    <w:rsid w:val="00B828C3"/>
    <w:rsid w:val="00B82A06"/>
    <w:rsid w:val="00B9473A"/>
    <w:rsid w:val="00B9639F"/>
    <w:rsid w:val="00BA12E2"/>
    <w:rsid w:val="00BA45A7"/>
    <w:rsid w:val="00BC0AF4"/>
    <w:rsid w:val="00BD0097"/>
    <w:rsid w:val="00C15978"/>
    <w:rsid w:val="00C46A57"/>
    <w:rsid w:val="00C71C77"/>
    <w:rsid w:val="00C77F79"/>
    <w:rsid w:val="00C90887"/>
    <w:rsid w:val="00C9121A"/>
    <w:rsid w:val="00CA67E1"/>
    <w:rsid w:val="00CC6558"/>
    <w:rsid w:val="00CC790E"/>
    <w:rsid w:val="00CD2E05"/>
    <w:rsid w:val="00CE20AF"/>
    <w:rsid w:val="00CE4291"/>
    <w:rsid w:val="00D00374"/>
    <w:rsid w:val="00D03F95"/>
    <w:rsid w:val="00D06E24"/>
    <w:rsid w:val="00D07D2D"/>
    <w:rsid w:val="00D10F7A"/>
    <w:rsid w:val="00D11301"/>
    <w:rsid w:val="00D21863"/>
    <w:rsid w:val="00D50F24"/>
    <w:rsid w:val="00D61603"/>
    <w:rsid w:val="00D779CC"/>
    <w:rsid w:val="00D803DC"/>
    <w:rsid w:val="00D8120F"/>
    <w:rsid w:val="00D836F3"/>
    <w:rsid w:val="00DE6A5F"/>
    <w:rsid w:val="00DF07E1"/>
    <w:rsid w:val="00DF4825"/>
    <w:rsid w:val="00DF6334"/>
    <w:rsid w:val="00E075BE"/>
    <w:rsid w:val="00E2020E"/>
    <w:rsid w:val="00E30D2A"/>
    <w:rsid w:val="00E508F6"/>
    <w:rsid w:val="00E543D4"/>
    <w:rsid w:val="00E673D8"/>
    <w:rsid w:val="00E813BA"/>
    <w:rsid w:val="00E909C8"/>
    <w:rsid w:val="00E96D8B"/>
    <w:rsid w:val="00EA4F2C"/>
    <w:rsid w:val="00EB72DE"/>
    <w:rsid w:val="00ED5866"/>
    <w:rsid w:val="00F03645"/>
    <w:rsid w:val="00F060EA"/>
    <w:rsid w:val="00F11790"/>
    <w:rsid w:val="00F426B3"/>
    <w:rsid w:val="00F446B2"/>
    <w:rsid w:val="00F51849"/>
    <w:rsid w:val="00F6105D"/>
    <w:rsid w:val="00F6723D"/>
    <w:rsid w:val="00F83C3D"/>
    <w:rsid w:val="00F85308"/>
    <w:rsid w:val="00F90593"/>
    <w:rsid w:val="00F973E0"/>
    <w:rsid w:val="00FA5363"/>
    <w:rsid w:val="00FC1E65"/>
    <w:rsid w:val="00FC6FB3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F065A2"/>
  <w15:docId w15:val="{E28603DC-DE47-4A56-807E-DF52A37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AA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280BC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446B2"/>
    <w:rPr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8D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6AAD"/>
    <w:rPr>
      <w:rFonts w:asciiTheme="majorHAnsi" w:eastAsiaTheme="majorEastAsia" w:hAnsiTheme="majorHAnsi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@psp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ownloads\&#353;ablona_pozvanka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(1).dotx</Template>
  <TotalTime>1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Novotna Petra</dc:creator>
  <cp:lastModifiedBy>Vosátková Dana</cp:lastModifiedBy>
  <cp:revision>2</cp:revision>
  <cp:lastPrinted>2024-03-04T08:56:00Z</cp:lastPrinted>
  <dcterms:created xsi:type="dcterms:W3CDTF">2024-04-09T08:12:00Z</dcterms:created>
  <dcterms:modified xsi:type="dcterms:W3CDTF">2024-04-09T08:12:00Z</dcterms:modified>
</cp:coreProperties>
</file>