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AE14B" w14:textId="77777777" w:rsidR="00DC29E4" w:rsidRDefault="00DC29E4" w:rsidP="00265CCD">
      <w:pPr>
        <w:pStyle w:val="PS-hlavika1"/>
      </w:pPr>
      <w:r>
        <w:t>Parlament České republiky</w:t>
      </w:r>
    </w:p>
    <w:p w14:paraId="51D5BCD6" w14:textId="596A9963" w:rsidR="00DC29E4" w:rsidRDefault="00DC29E4" w:rsidP="000E730C">
      <w:pPr>
        <w:pStyle w:val="PS-hlavika2"/>
      </w:pPr>
      <w:r>
        <w:t>POSLANECKÁ SNĚMOVNA</w:t>
      </w:r>
    </w:p>
    <w:p w14:paraId="0FBA3A35" w14:textId="50B36F0D" w:rsidR="00DC29E4" w:rsidRDefault="00886EFC" w:rsidP="000E730C">
      <w:pPr>
        <w:pStyle w:val="PS-hlavika2"/>
      </w:pPr>
      <w:r>
        <w:t>20</w:t>
      </w:r>
      <w:r w:rsidR="00FF6A5B">
        <w:t>2</w:t>
      </w:r>
      <w:r w:rsidR="007552EF">
        <w:t>3</w:t>
      </w:r>
    </w:p>
    <w:p w14:paraId="7657BC45" w14:textId="7D98FCD6" w:rsidR="00DC29E4" w:rsidRDefault="00FF6A5B" w:rsidP="00377253">
      <w:pPr>
        <w:pStyle w:val="PS-hlavika1"/>
      </w:pPr>
      <w:r>
        <w:t>9</w:t>
      </w:r>
      <w:r w:rsidR="00DC29E4">
        <w:t>. volební období</w:t>
      </w:r>
    </w:p>
    <w:p w14:paraId="1EDEAC0A" w14:textId="26E54960" w:rsidR="00DC29E4" w:rsidRDefault="003107FF" w:rsidP="000E730C">
      <w:pPr>
        <w:pStyle w:val="PS-slousnesen"/>
      </w:pPr>
      <w:r>
        <w:t>9</w:t>
      </w:r>
    </w:p>
    <w:p w14:paraId="5F7AB09B" w14:textId="77777777" w:rsidR="00DC29E4" w:rsidRDefault="00DC29E4" w:rsidP="009A33AF">
      <w:pPr>
        <w:pStyle w:val="PS-hlavika3"/>
      </w:pPr>
      <w:r>
        <w:t>USNESENÍ</w:t>
      </w:r>
    </w:p>
    <w:p w14:paraId="00D61443" w14:textId="77777777" w:rsidR="009A33AF" w:rsidRPr="009A33AF" w:rsidRDefault="00202A8C" w:rsidP="009A33AF">
      <w:pPr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P</w:t>
      </w:r>
      <w:r w:rsidR="00417D70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odvýboru K</w:t>
      </w:r>
      <w:r w:rsidR="009A33AF" w:rsidRPr="009A33AF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 xml:space="preserve">ontrolního výboru pro </w:t>
      </w:r>
      <w:r w:rsidR="00417D70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kontrolu hospodaření veřejného sektoru</w:t>
      </w:r>
    </w:p>
    <w:p w14:paraId="2FD3FBAC" w14:textId="260E9FF3" w:rsidR="00DC29E4" w:rsidRDefault="00BE3983" w:rsidP="009A33AF">
      <w:pPr>
        <w:pStyle w:val="PS-hlavika1"/>
      </w:pPr>
      <w:r>
        <w:t>z 6</w:t>
      </w:r>
      <w:r w:rsidR="00DC29E4">
        <w:t>. schůze</w:t>
      </w:r>
    </w:p>
    <w:p w14:paraId="726ACB33" w14:textId="06934C47" w:rsidR="00DC29E4" w:rsidRDefault="00DC29E4" w:rsidP="009A33AF">
      <w:pPr>
        <w:pStyle w:val="PS-hlavika1"/>
      </w:pPr>
      <w:r w:rsidRPr="00AE4F9E">
        <w:t>ze dne</w:t>
      </w:r>
      <w:r w:rsidR="00AE4F9E" w:rsidRPr="00AE4F9E">
        <w:t xml:space="preserve"> </w:t>
      </w:r>
      <w:r w:rsidR="00BE3983">
        <w:t>31. května</w:t>
      </w:r>
      <w:r w:rsidR="007552EF">
        <w:t xml:space="preserve"> 2023</w:t>
      </w:r>
    </w:p>
    <w:p w14:paraId="06026771" w14:textId="77777777"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25471851" w14:textId="77777777"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7B1D8B9E" w14:textId="77777777" w:rsidR="00CC0607" w:rsidRDefault="00CC0607" w:rsidP="00CC0607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37821C91" w14:textId="1FC71B89" w:rsidR="00CC0607" w:rsidRPr="000E5DA4" w:rsidRDefault="00CC0607" w:rsidP="00CC0607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návrhu termínu a </w:t>
      </w:r>
      <w:r w:rsidR="00555BC1">
        <w:rPr>
          <w:rFonts w:ascii="Times New Roman" w:hAnsi="Times New Roman"/>
          <w:sz w:val="24"/>
          <w:szCs w:val="24"/>
        </w:rPr>
        <w:t>pořadu</w:t>
      </w:r>
      <w:r>
        <w:rPr>
          <w:rFonts w:ascii="Times New Roman" w:hAnsi="Times New Roman"/>
          <w:sz w:val="24"/>
          <w:szCs w:val="24"/>
        </w:rPr>
        <w:t xml:space="preserve"> </w:t>
      </w:r>
      <w:r w:rsidR="00A91F76">
        <w:rPr>
          <w:rFonts w:ascii="Times New Roman" w:hAnsi="Times New Roman"/>
          <w:sz w:val="24"/>
          <w:szCs w:val="24"/>
        </w:rPr>
        <w:t>příští</w:t>
      </w:r>
      <w:r>
        <w:rPr>
          <w:rFonts w:ascii="Times New Roman" w:hAnsi="Times New Roman"/>
          <w:sz w:val="24"/>
          <w:szCs w:val="24"/>
        </w:rPr>
        <w:t xml:space="preserve"> schůze podvýboru</w:t>
      </w:r>
    </w:p>
    <w:p w14:paraId="158EBD5F" w14:textId="77777777" w:rsidR="00CC0607" w:rsidRDefault="00CC0607" w:rsidP="00CC0607">
      <w:pPr>
        <w:pBdr>
          <w:top w:val="single" w:sz="4" w:space="1" w:color="auto"/>
        </w:pBdr>
        <w:spacing w:before="120"/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41F1B081" w14:textId="77777777" w:rsidR="00B8256A" w:rsidRPr="000929F6" w:rsidRDefault="00B8256A" w:rsidP="00B8256A">
      <w:pPr>
        <w:ind w:firstLine="705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pacing w:val="-3"/>
          <w:sz w:val="24"/>
          <w:szCs w:val="24"/>
        </w:rPr>
        <w:t>Podvýbor K</w:t>
      </w:r>
      <w:r w:rsidRPr="000929F6">
        <w:rPr>
          <w:rFonts w:ascii="Times New Roman" w:hAnsi="Times New Roman"/>
          <w:spacing w:val="-3"/>
          <w:sz w:val="24"/>
          <w:szCs w:val="24"/>
        </w:rPr>
        <w:t xml:space="preserve">ontrolního výboru pro </w:t>
      </w:r>
      <w:r>
        <w:rPr>
          <w:rFonts w:ascii="Times New Roman" w:hAnsi="Times New Roman"/>
          <w:spacing w:val="-3"/>
          <w:sz w:val="24"/>
          <w:szCs w:val="24"/>
        </w:rPr>
        <w:t>kontrolu hospodaření veřejného sektoru</w:t>
      </w:r>
      <w:r w:rsidRPr="000929F6">
        <w:rPr>
          <w:rFonts w:ascii="Times New Roman" w:hAnsi="Times New Roman"/>
          <w:spacing w:val="-3"/>
          <w:sz w:val="24"/>
          <w:szCs w:val="24"/>
        </w:rPr>
        <w:t xml:space="preserve"> na návrh předsedy podvýboru poslance </w:t>
      </w:r>
      <w:r>
        <w:rPr>
          <w:rFonts w:ascii="Times New Roman" w:hAnsi="Times New Roman"/>
          <w:spacing w:val="-3"/>
          <w:sz w:val="24"/>
          <w:szCs w:val="24"/>
        </w:rPr>
        <w:t>Miroslava Zborovského</w:t>
      </w:r>
      <w:r w:rsidRPr="000929F6">
        <w:rPr>
          <w:rFonts w:ascii="Times New Roman" w:hAnsi="Times New Roman"/>
          <w:spacing w:val="-3"/>
          <w:sz w:val="24"/>
          <w:szCs w:val="24"/>
        </w:rPr>
        <w:t xml:space="preserve"> a po rozpravě</w:t>
      </w:r>
    </w:p>
    <w:p w14:paraId="700D0CDE" w14:textId="77777777" w:rsidR="00B8256A" w:rsidRPr="000929F6" w:rsidRDefault="00B8256A" w:rsidP="00B8256A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14:paraId="3FB38FD8" w14:textId="77777777" w:rsidR="00B8256A" w:rsidRPr="000929F6" w:rsidRDefault="00B8256A" w:rsidP="00B8256A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14:paraId="66A21A39" w14:textId="77777777" w:rsidR="00B8256A" w:rsidRPr="000929F6" w:rsidRDefault="00B8256A" w:rsidP="00B8256A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14:paraId="73D4E4DB" w14:textId="7021C712" w:rsidR="00B8256A" w:rsidRDefault="00B8256A" w:rsidP="00B8256A">
      <w:pPr>
        <w:pStyle w:val="Odstavecseseznamem"/>
        <w:numPr>
          <w:ilvl w:val="0"/>
          <w:numId w:val="29"/>
        </w:numPr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zmocňuje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předsedu podvýboru, aby stanovil termín a pořad </w:t>
      </w:r>
      <w:r w:rsidR="003E0FE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příští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schůze podvýboru;</w:t>
      </w:r>
    </w:p>
    <w:p w14:paraId="495C91D4" w14:textId="77777777" w:rsidR="00B8256A" w:rsidRPr="00C5437E" w:rsidRDefault="00B8256A" w:rsidP="00B8256A">
      <w:pPr>
        <w:tabs>
          <w:tab w:val="left" w:pos="115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7F535DFC" w14:textId="77777777" w:rsidR="00B8256A" w:rsidRPr="00490D71" w:rsidRDefault="00B8256A" w:rsidP="00B8256A">
      <w:pPr>
        <w:jc w:val="both"/>
        <w:rPr>
          <w:rFonts w:ascii="Times New Roman" w:hAnsi="Times New Roman"/>
          <w:sz w:val="24"/>
          <w:szCs w:val="24"/>
        </w:rPr>
      </w:pPr>
    </w:p>
    <w:p w14:paraId="3C4982EF" w14:textId="77777777" w:rsidR="00B8256A" w:rsidRPr="00490D71" w:rsidRDefault="00B8256A" w:rsidP="00B8256A">
      <w:pPr>
        <w:jc w:val="both"/>
        <w:rPr>
          <w:rFonts w:ascii="Times New Roman" w:hAnsi="Times New Roman"/>
          <w:sz w:val="24"/>
          <w:szCs w:val="24"/>
        </w:rPr>
      </w:pPr>
    </w:p>
    <w:p w14:paraId="6B30E45C" w14:textId="77777777" w:rsidR="00B8256A" w:rsidRPr="00343D0F" w:rsidRDefault="00B8256A" w:rsidP="00B8256A">
      <w:pPr>
        <w:pStyle w:val="Odstavecseseznamem"/>
        <w:numPr>
          <w:ilvl w:val="0"/>
          <w:numId w:val="29"/>
        </w:numPr>
        <w:tabs>
          <w:tab w:val="left" w:pos="709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3D0F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konstatuje</w:t>
      </w:r>
      <w:r w:rsidRPr="00343D0F">
        <w:rPr>
          <w:rFonts w:ascii="Times New Roman" w:eastAsia="Times New Roman" w:hAnsi="Times New Roman"/>
          <w:bCs/>
          <w:color w:val="000000"/>
          <w:spacing w:val="80"/>
          <w:sz w:val="24"/>
          <w:szCs w:val="24"/>
          <w:lang w:eastAsia="cs-CZ"/>
        </w:rPr>
        <w:t>,</w:t>
      </w:r>
      <w:r w:rsidRPr="00343D0F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 xml:space="preserve"> </w:t>
      </w:r>
      <w:r w:rsidRPr="00343D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že toto usnesení je veřejné.</w:t>
      </w:r>
    </w:p>
    <w:p w14:paraId="4DB59FF2" w14:textId="77777777" w:rsidR="00B8256A" w:rsidRDefault="00B8256A" w:rsidP="00B8256A">
      <w:pPr>
        <w:rPr>
          <w:rFonts w:ascii="Times New Roman" w:hAnsi="Times New Roman"/>
          <w:sz w:val="24"/>
          <w:szCs w:val="24"/>
        </w:rPr>
      </w:pPr>
    </w:p>
    <w:p w14:paraId="4BC5F0F0" w14:textId="77777777" w:rsidR="00B8256A" w:rsidRDefault="00B8256A" w:rsidP="00B8256A">
      <w:pPr>
        <w:rPr>
          <w:rFonts w:ascii="Times New Roman" w:hAnsi="Times New Roman"/>
          <w:sz w:val="24"/>
          <w:szCs w:val="24"/>
        </w:rPr>
      </w:pPr>
    </w:p>
    <w:p w14:paraId="03B901DB" w14:textId="77777777" w:rsidR="00B8256A" w:rsidRDefault="00B8256A" w:rsidP="00B8256A">
      <w:pPr>
        <w:rPr>
          <w:rFonts w:ascii="Times New Roman" w:hAnsi="Times New Roman"/>
          <w:sz w:val="24"/>
          <w:szCs w:val="24"/>
        </w:rPr>
      </w:pPr>
    </w:p>
    <w:p w14:paraId="6B88D9CA" w14:textId="77777777" w:rsidR="00B8256A" w:rsidRDefault="00B8256A" w:rsidP="00B8256A">
      <w:pPr>
        <w:rPr>
          <w:rFonts w:ascii="Times New Roman" w:hAnsi="Times New Roman"/>
          <w:sz w:val="24"/>
          <w:szCs w:val="24"/>
        </w:rPr>
      </w:pPr>
    </w:p>
    <w:p w14:paraId="7C18132A" w14:textId="77777777" w:rsidR="00B8256A" w:rsidRDefault="00B8256A" w:rsidP="00B8256A">
      <w:pPr>
        <w:rPr>
          <w:rFonts w:ascii="Times New Roman" w:hAnsi="Times New Roman"/>
          <w:sz w:val="24"/>
          <w:szCs w:val="24"/>
        </w:rPr>
      </w:pPr>
    </w:p>
    <w:p w14:paraId="42A42AF8" w14:textId="77777777" w:rsidR="00B8256A" w:rsidRDefault="00B8256A" w:rsidP="00B8256A">
      <w:pPr>
        <w:rPr>
          <w:rFonts w:ascii="Times New Roman" w:hAnsi="Times New Roman"/>
          <w:sz w:val="24"/>
          <w:szCs w:val="24"/>
        </w:rPr>
      </w:pPr>
    </w:p>
    <w:p w14:paraId="2F11378C" w14:textId="5BE1EC4D" w:rsidR="00B8256A" w:rsidRDefault="00B8256A" w:rsidP="00B8256A">
      <w:pPr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B8256A" w:rsidRPr="009A33AF" w14:paraId="255008F9" w14:textId="77777777" w:rsidTr="00F57018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77D85" w14:textId="77777777" w:rsidR="00B8256A" w:rsidRPr="00A12192" w:rsidRDefault="00B8256A" w:rsidP="00F57018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Hana NAICLEROVÁ </w:t>
            </w:r>
            <w:bookmarkStart w:id="0" w:name="_GoBack"/>
            <w:r>
              <w:rPr>
                <w:spacing w:val="-4"/>
              </w:rPr>
              <w:t>v. r.</w:t>
            </w:r>
            <w:bookmarkEnd w:id="0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2A57" w14:textId="77777777" w:rsidR="00B8256A" w:rsidRPr="00A12192" w:rsidRDefault="00B8256A" w:rsidP="00F57018">
            <w:pPr>
              <w:pStyle w:val="western"/>
              <w:spacing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Miroslav ZBOROVSKÝ v. r.</w:t>
            </w:r>
          </w:p>
        </w:tc>
      </w:tr>
      <w:tr w:rsidR="00B8256A" w:rsidRPr="009A33AF" w14:paraId="16540E8D" w14:textId="77777777" w:rsidTr="00F57018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5093C" w14:textId="77777777" w:rsidR="00B8256A" w:rsidRPr="00A12192" w:rsidRDefault="00B8256A" w:rsidP="00F57018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 w:rsidRPr="00A12192">
              <w:rPr>
                <w:spacing w:val="-4"/>
              </w:rPr>
              <w:t>ověřovatel</w:t>
            </w:r>
            <w:r>
              <w:rPr>
                <w:spacing w:val="-4"/>
              </w:rPr>
              <w:t>ka</w:t>
            </w:r>
          </w:p>
          <w:p w14:paraId="46EFEEEE" w14:textId="77777777" w:rsidR="00B8256A" w:rsidRPr="00A12192" w:rsidRDefault="00B8256A" w:rsidP="00F57018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 w:rsidRPr="00A12192">
              <w:rPr>
                <w:spacing w:val="-4"/>
              </w:rPr>
              <w:t>Podvýboru Kontrolního výboru</w:t>
            </w:r>
            <w:r w:rsidRPr="00A12192">
              <w:rPr>
                <w:spacing w:val="-4"/>
              </w:rPr>
              <w:br/>
              <w:t>pro kontrolu hospodaření veřejného sektoru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DF9C6" w14:textId="77777777" w:rsidR="00B8256A" w:rsidRPr="00A12192" w:rsidRDefault="00B8256A" w:rsidP="00F57018">
            <w:pPr>
              <w:pStyle w:val="western"/>
              <w:spacing w:after="0"/>
              <w:jc w:val="center"/>
              <w:rPr>
                <w:spacing w:val="-4"/>
              </w:rPr>
            </w:pPr>
            <w:r w:rsidRPr="00A12192">
              <w:rPr>
                <w:spacing w:val="-4"/>
              </w:rPr>
              <w:t xml:space="preserve">předseda </w:t>
            </w:r>
            <w:r w:rsidRPr="00A12192">
              <w:rPr>
                <w:spacing w:val="-4"/>
              </w:rPr>
              <w:br/>
              <w:t>Podvýboru Kontrolního výboru</w:t>
            </w:r>
            <w:r w:rsidRPr="00A12192">
              <w:rPr>
                <w:spacing w:val="-4"/>
              </w:rPr>
              <w:br/>
              <w:t>pro kontrolu hospodaření veřejného sektoru</w:t>
            </w:r>
          </w:p>
        </w:tc>
      </w:tr>
    </w:tbl>
    <w:p w14:paraId="601DC992" w14:textId="77777777" w:rsidR="00417D70" w:rsidRDefault="00417D70" w:rsidP="00147C40">
      <w:pPr>
        <w:pStyle w:val="Odstavecseseznamem"/>
        <w:rPr>
          <w:rFonts w:ascii="Times New Roman" w:hAnsi="Times New Roman"/>
          <w:sz w:val="24"/>
          <w:szCs w:val="24"/>
        </w:rPr>
      </w:pPr>
    </w:p>
    <w:sectPr w:rsidR="00417D70" w:rsidSect="00DB6F8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pacing w:val="-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27292"/>
    <w:multiLevelType w:val="multilevel"/>
    <w:tmpl w:val="5D04C9C4"/>
    <w:lvl w:ilvl="0">
      <w:start w:val="1"/>
      <w:numFmt w:val="upperRoman"/>
      <w:lvlText w:val="%1."/>
      <w:lvlJc w:val="left"/>
      <w:pPr>
        <w:ind w:left="1791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11BD42F3"/>
    <w:multiLevelType w:val="hybridMultilevel"/>
    <w:tmpl w:val="30C8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7BA3"/>
    <w:multiLevelType w:val="hybridMultilevel"/>
    <w:tmpl w:val="A44C61FE"/>
    <w:lvl w:ilvl="0" w:tplc="833E658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F2C6B20"/>
    <w:multiLevelType w:val="hybridMultilevel"/>
    <w:tmpl w:val="09901DB0"/>
    <w:lvl w:ilvl="0" w:tplc="EE8E85AE">
      <w:start w:val="3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9111A8"/>
    <w:multiLevelType w:val="hybridMultilevel"/>
    <w:tmpl w:val="F2F8D8A6"/>
    <w:lvl w:ilvl="0" w:tplc="FE56D654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163C8C"/>
    <w:multiLevelType w:val="hybridMultilevel"/>
    <w:tmpl w:val="F17E2C54"/>
    <w:lvl w:ilvl="0" w:tplc="50369E2E">
      <w:start w:val="1"/>
      <w:numFmt w:val="upperRoman"/>
      <w:lvlText w:val="%1."/>
      <w:lvlJc w:val="left"/>
      <w:pPr>
        <w:ind w:left="73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3" w:hanging="360"/>
      </w:pPr>
    </w:lvl>
    <w:lvl w:ilvl="2" w:tplc="0405001B" w:tentative="1">
      <w:start w:val="1"/>
      <w:numFmt w:val="lowerRoman"/>
      <w:lvlText w:val="%3."/>
      <w:lvlJc w:val="right"/>
      <w:pPr>
        <w:ind w:left="1813" w:hanging="180"/>
      </w:pPr>
    </w:lvl>
    <w:lvl w:ilvl="3" w:tplc="0405000F" w:tentative="1">
      <w:start w:val="1"/>
      <w:numFmt w:val="decimal"/>
      <w:lvlText w:val="%4."/>
      <w:lvlJc w:val="left"/>
      <w:pPr>
        <w:ind w:left="2533" w:hanging="360"/>
      </w:pPr>
    </w:lvl>
    <w:lvl w:ilvl="4" w:tplc="04050019" w:tentative="1">
      <w:start w:val="1"/>
      <w:numFmt w:val="lowerLetter"/>
      <w:lvlText w:val="%5."/>
      <w:lvlJc w:val="left"/>
      <w:pPr>
        <w:ind w:left="3253" w:hanging="360"/>
      </w:pPr>
    </w:lvl>
    <w:lvl w:ilvl="5" w:tplc="0405001B" w:tentative="1">
      <w:start w:val="1"/>
      <w:numFmt w:val="lowerRoman"/>
      <w:lvlText w:val="%6."/>
      <w:lvlJc w:val="right"/>
      <w:pPr>
        <w:ind w:left="3973" w:hanging="180"/>
      </w:pPr>
    </w:lvl>
    <w:lvl w:ilvl="6" w:tplc="0405000F" w:tentative="1">
      <w:start w:val="1"/>
      <w:numFmt w:val="decimal"/>
      <w:lvlText w:val="%7."/>
      <w:lvlJc w:val="left"/>
      <w:pPr>
        <w:ind w:left="4693" w:hanging="360"/>
      </w:pPr>
    </w:lvl>
    <w:lvl w:ilvl="7" w:tplc="04050019" w:tentative="1">
      <w:start w:val="1"/>
      <w:numFmt w:val="lowerLetter"/>
      <w:lvlText w:val="%8."/>
      <w:lvlJc w:val="left"/>
      <w:pPr>
        <w:ind w:left="5413" w:hanging="360"/>
      </w:pPr>
    </w:lvl>
    <w:lvl w:ilvl="8" w:tplc="040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9" w15:restartNumberingAfterBreak="0">
    <w:nsid w:val="38316260"/>
    <w:multiLevelType w:val="hybridMultilevel"/>
    <w:tmpl w:val="872E87C2"/>
    <w:lvl w:ilvl="0" w:tplc="F920DB38">
      <w:start w:val="1"/>
      <w:numFmt w:val="upperRoman"/>
      <w:lvlText w:val="%1."/>
      <w:lvlJc w:val="left"/>
      <w:pPr>
        <w:ind w:left="1095" w:hanging="7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D2A88"/>
    <w:multiLevelType w:val="hybridMultilevel"/>
    <w:tmpl w:val="D7C08C9A"/>
    <w:lvl w:ilvl="0" w:tplc="F38AA96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2" w15:restartNumberingAfterBreak="0">
    <w:nsid w:val="417D1717"/>
    <w:multiLevelType w:val="hybridMultilevel"/>
    <w:tmpl w:val="5630CA30"/>
    <w:lvl w:ilvl="0" w:tplc="6EB22C92">
      <w:start w:val="2"/>
      <w:numFmt w:val="upperRoman"/>
      <w:lvlText w:val="%1."/>
      <w:lvlJc w:val="left"/>
      <w:pPr>
        <w:ind w:left="733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93" w:hanging="360"/>
      </w:pPr>
    </w:lvl>
    <w:lvl w:ilvl="2" w:tplc="0405001B" w:tentative="1">
      <w:start w:val="1"/>
      <w:numFmt w:val="lowerRoman"/>
      <w:lvlText w:val="%3."/>
      <w:lvlJc w:val="right"/>
      <w:pPr>
        <w:ind w:left="1813" w:hanging="180"/>
      </w:pPr>
    </w:lvl>
    <w:lvl w:ilvl="3" w:tplc="0405000F" w:tentative="1">
      <w:start w:val="1"/>
      <w:numFmt w:val="decimal"/>
      <w:lvlText w:val="%4."/>
      <w:lvlJc w:val="left"/>
      <w:pPr>
        <w:ind w:left="2533" w:hanging="360"/>
      </w:pPr>
    </w:lvl>
    <w:lvl w:ilvl="4" w:tplc="04050019" w:tentative="1">
      <w:start w:val="1"/>
      <w:numFmt w:val="lowerLetter"/>
      <w:lvlText w:val="%5."/>
      <w:lvlJc w:val="left"/>
      <w:pPr>
        <w:ind w:left="3253" w:hanging="360"/>
      </w:pPr>
    </w:lvl>
    <w:lvl w:ilvl="5" w:tplc="0405001B" w:tentative="1">
      <w:start w:val="1"/>
      <w:numFmt w:val="lowerRoman"/>
      <w:lvlText w:val="%6."/>
      <w:lvlJc w:val="right"/>
      <w:pPr>
        <w:ind w:left="3973" w:hanging="180"/>
      </w:pPr>
    </w:lvl>
    <w:lvl w:ilvl="6" w:tplc="0405000F" w:tentative="1">
      <w:start w:val="1"/>
      <w:numFmt w:val="decimal"/>
      <w:lvlText w:val="%7."/>
      <w:lvlJc w:val="left"/>
      <w:pPr>
        <w:ind w:left="4693" w:hanging="360"/>
      </w:pPr>
    </w:lvl>
    <w:lvl w:ilvl="7" w:tplc="04050019" w:tentative="1">
      <w:start w:val="1"/>
      <w:numFmt w:val="lowerLetter"/>
      <w:lvlText w:val="%8."/>
      <w:lvlJc w:val="left"/>
      <w:pPr>
        <w:ind w:left="5413" w:hanging="360"/>
      </w:pPr>
    </w:lvl>
    <w:lvl w:ilvl="8" w:tplc="040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3" w15:restartNumberingAfterBreak="0">
    <w:nsid w:val="4FCA4FEA"/>
    <w:multiLevelType w:val="multilevel"/>
    <w:tmpl w:val="057836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713EDE"/>
    <w:multiLevelType w:val="hybridMultilevel"/>
    <w:tmpl w:val="C23064F0"/>
    <w:lvl w:ilvl="0" w:tplc="79ECF08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353321"/>
    <w:multiLevelType w:val="hybridMultilevel"/>
    <w:tmpl w:val="45206646"/>
    <w:lvl w:ilvl="0" w:tplc="FA2AB45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B450A"/>
    <w:multiLevelType w:val="hybridMultilevel"/>
    <w:tmpl w:val="7A90795A"/>
    <w:lvl w:ilvl="0" w:tplc="3E08454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1C6370"/>
    <w:multiLevelType w:val="hybridMultilevel"/>
    <w:tmpl w:val="E6E23082"/>
    <w:lvl w:ilvl="0" w:tplc="CB0C08B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46DF5"/>
    <w:multiLevelType w:val="hybridMultilevel"/>
    <w:tmpl w:val="1FA097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1"/>
  </w:num>
  <w:num w:numId="7">
    <w:abstractNumId w:val="15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28"/>
  </w:num>
  <w:num w:numId="16">
    <w:abstractNumId w:val="19"/>
  </w:num>
  <w:num w:numId="17">
    <w:abstractNumId w:val="13"/>
  </w:num>
  <w:num w:numId="18">
    <w:abstractNumId w:val="26"/>
  </w:num>
  <w:num w:numId="19">
    <w:abstractNumId w:val="25"/>
  </w:num>
  <w:num w:numId="20">
    <w:abstractNumId w:val="27"/>
  </w:num>
  <w:num w:numId="21">
    <w:abstractNumId w:val="23"/>
  </w:num>
  <w:num w:numId="22">
    <w:abstractNumId w:val="24"/>
  </w:num>
  <w:num w:numId="23">
    <w:abstractNumId w:val="17"/>
  </w:num>
  <w:num w:numId="24">
    <w:abstractNumId w:val="14"/>
  </w:num>
  <w:num w:numId="25">
    <w:abstractNumId w:val="10"/>
  </w:num>
  <w:num w:numId="26">
    <w:abstractNumId w:val="18"/>
  </w:num>
  <w:num w:numId="27">
    <w:abstractNumId w:val="22"/>
  </w:num>
  <w:num w:numId="28">
    <w:abstractNumId w:val="1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F4"/>
    <w:rsid w:val="00017ECB"/>
    <w:rsid w:val="000476E4"/>
    <w:rsid w:val="00047BAD"/>
    <w:rsid w:val="00050051"/>
    <w:rsid w:val="00070160"/>
    <w:rsid w:val="00083773"/>
    <w:rsid w:val="000C2EDF"/>
    <w:rsid w:val="000C5278"/>
    <w:rsid w:val="000E5DA4"/>
    <w:rsid w:val="000E730C"/>
    <w:rsid w:val="000F37BA"/>
    <w:rsid w:val="0010083E"/>
    <w:rsid w:val="00103C04"/>
    <w:rsid w:val="001051F4"/>
    <w:rsid w:val="00106842"/>
    <w:rsid w:val="001078E3"/>
    <w:rsid w:val="00147C40"/>
    <w:rsid w:val="0017246F"/>
    <w:rsid w:val="00175613"/>
    <w:rsid w:val="0017564B"/>
    <w:rsid w:val="001A4A13"/>
    <w:rsid w:val="001B45F3"/>
    <w:rsid w:val="001C25DB"/>
    <w:rsid w:val="001C4373"/>
    <w:rsid w:val="001D0461"/>
    <w:rsid w:val="00202A8C"/>
    <w:rsid w:val="00220BB8"/>
    <w:rsid w:val="00230024"/>
    <w:rsid w:val="002300CA"/>
    <w:rsid w:val="00254049"/>
    <w:rsid w:val="00257372"/>
    <w:rsid w:val="00265CCD"/>
    <w:rsid w:val="00272E1B"/>
    <w:rsid w:val="002848A1"/>
    <w:rsid w:val="002A2F32"/>
    <w:rsid w:val="002A4534"/>
    <w:rsid w:val="002A5CC2"/>
    <w:rsid w:val="002B0FB6"/>
    <w:rsid w:val="002B60B3"/>
    <w:rsid w:val="002C6BED"/>
    <w:rsid w:val="002D5EFD"/>
    <w:rsid w:val="003107FF"/>
    <w:rsid w:val="00322E8C"/>
    <w:rsid w:val="0034351B"/>
    <w:rsid w:val="00343D0F"/>
    <w:rsid w:val="00356011"/>
    <w:rsid w:val="003645C0"/>
    <w:rsid w:val="00377253"/>
    <w:rsid w:val="003A2C11"/>
    <w:rsid w:val="003B1EBB"/>
    <w:rsid w:val="003D2033"/>
    <w:rsid w:val="003E0FEB"/>
    <w:rsid w:val="003E1AE8"/>
    <w:rsid w:val="0041619C"/>
    <w:rsid w:val="00417D70"/>
    <w:rsid w:val="00422A0B"/>
    <w:rsid w:val="00423AF3"/>
    <w:rsid w:val="00461F3D"/>
    <w:rsid w:val="00484011"/>
    <w:rsid w:val="004876E9"/>
    <w:rsid w:val="00490D71"/>
    <w:rsid w:val="004951BE"/>
    <w:rsid w:val="004C07E8"/>
    <w:rsid w:val="004C35DE"/>
    <w:rsid w:val="004D2A5A"/>
    <w:rsid w:val="00504A49"/>
    <w:rsid w:val="005227BF"/>
    <w:rsid w:val="005516B7"/>
    <w:rsid w:val="00555BC1"/>
    <w:rsid w:val="00566A4C"/>
    <w:rsid w:val="00584F5A"/>
    <w:rsid w:val="00595CB9"/>
    <w:rsid w:val="005974FF"/>
    <w:rsid w:val="005A2A38"/>
    <w:rsid w:val="005C30D7"/>
    <w:rsid w:val="005D6810"/>
    <w:rsid w:val="005E094C"/>
    <w:rsid w:val="005F6CAE"/>
    <w:rsid w:val="00620764"/>
    <w:rsid w:val="00681B7E"/>
    <w:rsid w:val="00721D2C"/>
    <w:rsid w:val="007329DF"/>
    <w:rsid w:val="00737D54"/>
    <w:rsid w:val="007552EF"/>
    <w:rsid w:val="00757DA2"/>
    <w:rsid w:val="00760781"/>
    <w:rsid w:val="00780A80"/>
    <w:rsid w:val="007B5C01"/>
    <w:rsid w:val="007C478F"/>
    <w:rsid w:val="007C62DA"/>
    <w:rsid w:val="007D5767"/>
    <w:rsid w:val="007D5EE1"/>
    <w:rsid w:val="007E1D0B"/>
    <w:rsid w:val="007E7ED4"/>
    <w:rsid w:val="007F490B"/>
    <w:rsid w:val="00812496"/>
    <w:rsid w:val="00830BFE"/>
    <w:rsid w:val="008630E5"/>
    <w:rsid w:val="00886CD5"/>
    <w:rsid w:val="00886EFC"/>
    <w:rsid w:val="00893C29"/>
    <w:rsid w:val="008C236C"/>
    <w:rsid w:val="008C3336"/>
    <w:rsid w:val="008D0D4D"/>
    <w:rsid w:val="008F7E63"/>
    <w:rsid w:val="00903269"/>
    <w:rsid w:val="0094637E"/>
    <w:rsid w:val="009A33AF"/>
    <w:rsid w:val="009C00DB"/>
    <w:rsid w:val="00A005A2"/>
    <w:rsid w:val="00A12192"/>
    <w:rsid w:val="00A46CDA"/>
    <w:rsid w:val="00A60C35"/>
    <w:rsid w:val="00A91F76"/>
    <w:rsid w:val="00AA0D27"/>
    <w:rsid w:val="00AA3BD8"/>
    <w:rsid w:val="00AD3629"/>
    <w:rsid w:val="00AE4F9E"/>
    <w:rsid w:val="00B037C8"/>
    <w:rsid w:val="00B073AA"/>
    <w:rsid w:val="00B10683"/>
    <w:rsid w:val="00B13892"/>
    <w:rsid w:val="00B53E8D"/>
    <w:rsid w:val="00B639E2"/>
    <w:rsid w:val="00B715B6"/>
    <w:rsid w:val="00B8256A"/>
    <w:rsid w:val="00B8627A"/>
    <w:rsid w:val="00BD10CD"/>
    <w:rsid w:val="00BE3983"/>
    <w:rsid w:val="00BF294D"/>
    <w:rsid w:val="00C34140"/>
    <w:rsid w:val="00C5437E"/>
    <w:rsid w:val="00C56014"/>
    <w:rsid w:val="00C92A75"/>
    <w:rsid w:val="00CA3003"/>
    <w:rsid w:val="00CC0607"/>
    <w:rsid w:val="00CC5172"/>
    <w:rsid w:val="00D76FB3"/>
    <w:rsid w:val="00DB6F85"/>
    <w:rsid w:val="00DC29E4"/>
    <w:rsid w:val="00DC685F"/>
    <w:rsid w:val="00E633A3"/>
    <w:rsid w:val="00E73EDB"/>
    <w:rsid w:val="00E9220C"/>
    <w:rsid w:val="00EA313F"/>
    <w:rsid w:val="00EA4238"/>
    <w:rsid w:val="00EC3137"/>
    <w:rsid w:val="00ED15A8"/>
    <w:rsid w:val="00ED396E"/>
    <w:rsid w:val="00EF3B15"/>
    <w:rsid w:val="00EF679B"/>
    <w:rsid w:val="00F25EF9"/>
    <w:rsid w:val="00F75150"/>
    <w:rsid w:val="00F94654"/>
    <w:rsid w:val="00FD0352"/>
    <w:rsid w:val="00FE1EA1"/>
    <w:rsid w:val="00FF6A5B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7D6D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4z2">
    <w:name w:val="WW8Num4z2"/>
    <w:rsid w:val="00737D54"/>
  </w:style>
  <w:style w:type="paragraph" w:customStyle="1" w:styleId="Zkladntext21">
    <w:name w:val="Základní text 21"/>
    <w:basedOn w:val="Normln"/>
    <w:rsid w:val="00737D54"/>
    <w:pPr>
      <w:pBdr>
        <w:bottom w:val="single" w:sz="4" w:space="1" w:color="000000"/>
      </w:pBdr>
      <w:tabs>
        <w:tab w:val="center" w:pos="4513"/>
      </w:tabs>
      <w:suppressAutoHyphens/>
      <w:jc w:val="both"/>
    </w:pPr>
    <w:rPr>
      <w:rFonts w:ascii="Times New Roman" w:eastAsia="Times New Roman" w:hAnsi="Times New Roman"/>
      <w:b/>
      <w:spacing w:val="-3"/>
      <w:sz w:val="24"/>
      <w:szCs w:val="20"/>
      <w:lang w:eastAsia="zh-CN"/>
    </w:rPr>
  </w:style>
  <w:style w:type="character" w:customStyle="1" w:styleId="WW8Num3z3">
    <w:name w:val="WW8Num3z3"/>
    <w:rsid w:val="00C5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553BE-AC5B-49E7-8A6E-478580CB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15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Ing. Ivana Švarcová</cp:lastModifiedBy>
  <cp:revision>7</cp:revision>
  <cp:lastPrinted>2023-06-01T11:24:00Z</cp:lastPrinted>
  <dcterms:created xsi:type="dcterms:W3CDTF">2023-05-29T07:45:00Z</dcterms:created>
  <dcterms:modified xsi:type="dcterms:W3CDTF">2023-06-01T11:25:00Z</dcterms:modified>
</cp:coreProperties>
</file>