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Pr="00693139" w:rsidRDefault="00805C7A" w:rsidP="00693139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B55A4C">
        <w:t>2</w:t>
      </w:r>
      <w:r w:rsidR="005C1F01">
        <w:t>3</w:t>
      </w:r>
    </w:p>
    <w:p w:rsidR="00F51849" w:rsidRPr="00693139" w:rsidRDefault="005C1F01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5E64F1" w:rsidRPr="005E64F1" w:rsidRDefault="001202F4" w:rsidP="005E64F1">
      <w:pPr>
        <w:jc w:val="center"/>
        <w:rPr>
          <w:b/>
          <w:i/>
        </w:rPr>
      </w:pPr>
      <w:r>
        <w:rPr>
          <w:b/>
          <w:i/>
        </w:rPr>
        <w:t>P</w:t>
      </w:r>
      <w:r w:rsidR="005E64F1" w:rsidRPr="005E64F1">
        <w:rPr>
          <w:b/>
          <w:i/>
        </w:rPr>
        <w:t xml:space="preserve">odle § </w:t>
      </w:r>
      <w:r w:rsidR="005E64F1">
        <w:rPr>
          <w:b/>
          <w:i/>
        </w:rPr>
        <w:t>84</w:t>
      </w:r>
      <w:r w:rsidR="005E64F1" w:rsidRPr="005E64F1">
        <w:rPr>
          <w:b/>
          <w:i/>
        </w:rPr>
        <w:t xml:space="preserve"> zákona o jednacím řádu Poslanecké sněmovny </w:t>
      </w:r>
    </w:p>
    <w:p w:rsidR="005E64F1" w:rsidRPr="005E64F1" w:rsidRDefault="005E64F1" w:rsidP="005E64F1">
      <w:pPr>
        <w:spacing w:before="400" w:after="400"/>
        <w:jc w:val="center"/>
        <w:rPr>
          <w:b/>
          <w:i/>
        </w:rPr>
      </w:pPr>
      <w:r w:rsidRPr="005E64F1">
        <w:rPr>
          <w:b/>
          <w:i/>
        </w:rPr>
        <w:t>svolávám</w:t>
      </w:r>
    </w:p>
    <w:p w:rsidR="005E64F1" w:rsidRPr="005E64F1" w:rsidRDefault="005C1F01" w:rsidP="005E64F1">
      <w:pPr>
        <w:jc w:val="center"/>
        <w:rPr>
          <w:b/>
          <w:i/>
        </w:rPr>
      </w:pPr>
      <w:r>
        <w:rPr>
          <w:b/>
          <w:i/>
        </w:rPr>
        <w:t>51</w:t>
      </w:r>
      <w:r w:rsidR="005E64F1" w:rsidRPr="005E64F1">
        <w:rPr>
          <w:b/>
          <w:i/>
        </w:rPr>
        <w:t>. schůzi Poslanecké sněmovny</w:t>
      </w:r>
    </w:p>
    <w:p w:rsidR="005E64F1" w:rsidRPr="005E64F1" w:rsidRDefault="005E64F1" w:rsidP="005E64F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0"/>
          <w:lang w:eastAsia="cs-CZ" w:bidi="ar-SA"/>
        </w:rPr>
      </w:pPr>
    </w:p>
    <w:p w:rsidR="005E64F1" w:rsidRPr="006526E6" w:rsidRDefault="005E64F1" w:rsidP="005E64F1">
      <w:pPr>
        <w:jc w:val="center"/>
        <w:rPr>
          <w:b/>
          <w:i/>
        </w:rPr>
      </w:pPr>
      <w:r w:rsidRPr="006526E6">
        <w:rPr>
          <w:b/>
          <w:i/>
        </w:rPr>
        <w:t>na </w:t>
      </w:r>
      <w:r w:rsidR="006526E6" w:rsidRPr="006526E6">
        <w:rPr>
          <w:b/>
          <w:i/>
        </w:rPr>
        <w:t>úterý</w:t>
      </w:r>
      <w:r w:rsidR="00485799">
        <w:rPr>
          <w:b/>
          <w:i/>
        </w:rPr>
        <w:t xml:space="preserve"> </w:t>
      </w:r>
      <w:r w:rsidR="00361357">
        <w:rPr>
          <w:b/>
          <w:i/>
        </w:rPr>
        <w:t>17</w:t>
      </w:r>
      <w:r w:rsidRPr="006526E6">
        <w:rPr>
          <w:b/>
          <w:i/>
        </w:rPr>
        <w:t xml:space="preserve">. </w:t>
      </w:r>
      <w:r w:rsidR="00485799">
        <w:rPr>
          <w:b/>
          <w:i/>
        </w:rPr>
        <w:t>ledna</w:t>
      </w:r>
      <w:r w:rsidRPr="006526E6">
        <w:rPr>
          <w:b/>
          <w:i/>
        </w:rPr>
        <w:t xml:space="preserve"> 20</w:t>
      </w:r>
      <w:r w:rsidR="00485799">
        <w:rPr>
          <w:b/>
          <w:i/>
        </w:rPr>
        <w:t>2</w:t>
      </w:r>
      <w:r w:rsidR="005C1F01">
        <w:rPr>
          <w:b/>
          <w:i/>
        </w:rPr>
        <w:t>3</w:t>
      </w:r>
      <w:r w:rsidRPr="006526E6">
        <w:rPr>
          <w:b/>
          <w:i/>
        </w:rPr>
        <w:t xml:space="preserve"> v </w:t>
      </w:r>
      <w:r w:rsidR="00361357">
        <w:rPr>
          <w:b/>
          <w:i/>
        </w:rPr>
        <w:t>10</w:t>
      </w:r>
      <w:r w:rsidRPr="006526E6">
        <w:rPr>
          <w:b/>
          <w:i/>
        </w:rPr>
        <w:t>.00 hodin</w:t>
      </w:r>
    </w:p>
    <w:p w:rsidR="005E64F1" w:rsidRPr="005E64F1" w:rsidRDefault="005E64F1" w:rsidP="005E64F1">
      <w:pPr>
        <w:pBdr>
          <w:bottom w:val="single" w:sz="4" w:space="12" w:color="auto"/>
        </w:pBdr>
        <w:spacing w:before="240"/>
        <w:jc w:val="both"/>
        <w:rPr>
          <w:i/>
        </w:rPr>
      </w:pPr>
    </w:p>
    <w:p w:rsidR="00F51849" w:rsidRDefault="00F51849" w:rsidP="0022288D">
      <w:pPr>
        <w:pStyle w:val="PSmsto"/>
        <w:spacing w:before="0"/>
        <w:jc w:val="left"/>
      </w:pPr>
    </w:p>
    <w:p w:rsidR="0022288D" w:rsidRDefault="0022288D" w:rsidP="0022288D">
      <w:pPr>
        <w:pStyle w:val="PSnvrhprogramu"/>
        <w:spacing w:before="0" w:after="0"/>
      </w:pPr>
    </w:p>
    <w:p w:rsidR="0022288D" w:rsidRDefault="0022288D" w:rsidP="0022288D">
      <w:pPr>
        <w:pStyle w:val="PSnvrhprogramu"/>
        <w:spacing w:before="0" w:after="0"/>
      </w:pPr>
    </w:p>
    <w:p w:rsidR="0022288D" w:rsidRDefault="0022288D" w:rsidP="0022288D">
      <w:pPr>
        <w:pStyle w:val="PSnvrhprogramu"/>
        <w:spacing w:before="0" w:after="0"/>
      </w:pPr>
    </w:p>
    <w:p w:rsidR="00A033E1" w:rsidRDefault="00A033E1" w:rsidP="00A033E1"/>
    <w:p w:rsidR="00994390" w:rsidRDefault="005E64F1" w:rsidP="003706D5">
      <w:r>
        <w:t>k projednání návrhu na v</w:t>
      </w:r>
      <w:r w:rsidR="00AB62A2">
        <w:t>yslovení nedůvěry vládě České republiky</w:t>
      </w:r>
      <w:r w:rsidR="00643E2D">
        <w:t>.</w:t>
      </w:r>
    </w:p>
    <w:p w:rsidR="00AB62A2" w:rsidRDefault="00AB62A2" w:rsidP="00A033E1"/>
    <w:p w:rsidR="00994390" w:rsidRDefault="00994390" w:rsidP="0022288D"/>
    <w:p w:rsidR="0022288D" w:rsidRDefault="0022288D" w:rsidP="0022288D"/>
    <w:p w:rsidR="00AB62A2" w:rsidRDefault="00AB62A2" w:rsidP="0022288D"/>
    <w:p w:rsidR="00AB62A2" w:rsidRDefault="00AB62A2" w:rsidP="0022288D"/>
    <w:p w:rsidR="00AB62A2" w:rsidRDefault="00AB62A2" w:rsidP="0022288D"/>
    <w:p w:rsidR="00AB62A2" w:rsidRDefault="00AB62A2" w:rsidP="0022288D"/>
    <w:p w:rsidR="006526E6" w:rsidRDefault="006526E6" w:rsidP="0022288D"/>
    <w:p w:rsidR="006526E6" w:rsidRDefault="006526E6" w:rsidP="0022288D"/>
    <w:p w:rsidR="006526E6" w:rsidRDefault="006526E6" w:rsidP="0022288D"/>
    <w:p w:rsidR="00AB62A2" w:rsidRDefault="00AB62A2" w:rsidP="0022288D"/>
    <w:p w:rsidR="00127CCC" w:rsidRDefault="001A7E33" w:rsidP="006526E6">
      <w:pPr>
        <w:pStyle w:val="PS-vPraze"/>
        <w:spacing w:before="0"/>
      </w:pPr>
      <w:r>
        <w:t>V Praze dne</w:t>
      </w:r>
      <w:r w:rsidR="006C024A">
        <w:t xml:space="preserve"> </w:t>
      </w:r>
      <w:r w:rsidR="00AA768D">
        <w:t>13</w:t>
      </w:r>
      <w:r w:rsidR="00FB3021">
        <w:t>.</w:t>
      </w:r>
      <w:r w:rsidR="00994390">
        <w:t xml:space="preserve"> </w:t>
      </w:r>
      <w:r w:rsidR="00B55A4C">
        <w:t>ledna</w:t>
      </w:r>
      <w:r w:rsidR="00BF0BFB">
        <w:t xml:space="preserve"> 20</w:t>
      </w:r>
      <w:r w:rsidR="00B55A4C">
        <w:t>2</w:t>
      </w:r>
      <w:r w:rsidR="00B04663">
        <w:t>3</w:t>
      </w:r>
    </w:p>
    <w:p w:rsidR="006526E6" w:rsidRDefault="006526E6" w:rsidP="006526E6"/>
    <w:p w:rsidR="006526E6" w:rsidRDefault="006526E6" w:rsidP="006526E6"/>
    <w:p w:rsidR="006526E6" w:rsidRDefault="006526E6" w:rsidP="006526E6"/>
    <w:p w:rsidR="006526E6" w:rsidRPr="006526E6" w:rsidRDefault="006526E6" w:rsidP="006526E6"/>
    <w:p w:rsidR="0022288D" w:rsidRPr="0022288D" w:rsidRDefault="004D53EB" w:rsidP="005B3234">
      <w:pPr>
        <w:jc w:val="center"/>
      </w:pPr>
      <w:r>
        <w:t>v</w:t>
      </w:r>
      <w:r w:rsidR="00DC7DB9">
        <w:t xml:space="preserve"> z. Věra Kovářová v. r. </w:t>
      </w:r>
      <w:r w:rsidR="00FB3021">
        <w:t xml:space="preserve">  </w:t>
      </w:r>
      <w:r w:rsidR="005B3234">
        <w:t xml:space="preserve"> </w:t>
      </w:r>
    </w:p>
    <w:p w:rsidR="00994390" w:rsidRDefault="00B55A4C" w:rsidP="00127CCC">
      <w:pPr>
        <w:pStyle w:val="PS-podpisnsled"/>
      </w:pPr>
      <w:r>
        <w:t>předsedkyně</w:t>
      </w:r>
      <w:r w:rsidR="00994390">
        <w:t xml:space="preserve"> Poslanecké sněmovny</w:t>
      </w:r>
    </w:p>
    <w:p w:rsidR="00127CCC" w:rsidRDefault="00127CCC" w:rsidP="00127CCC"/>
    <w:p w:rsidR="0022288D" w:rsidRDefault="0022288D" w:rsidP="00127CCC"/>
    <w:p w:rsidR="006526E6" w:rsidRPr="00127CCC" w:rsidRDefault="006526E6" w:rsidP="00127CCC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p w:rsidR="00994390" w:rsidRPr="00994390" w:rsidRDefault="00994390" w:rsidP="00994390"/>
    <w:sectPr w:rsidR="00994390" w:rsidRPr="009943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636" w:rsidRDefault="00532636">
      <w:r>
        <w:separator/>
      </w:r>
    </w:p>
  </w:endnote>
  <w:endnote w:type="continuationSeparator" w:id="0">
    <w:p w:rsidR="00532636" w:rsidRDefault="0053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636" w:rsidRDefault="00532636">
      <w:r>
        <w:rPr>
          <w:color w:val="000000"/>
        </w:rPr>
        <w:separator/>
      </w:r>
    </w:p>
  </w:footnote>
  <w:footnote w:type="continuationSeparator" w:id="0">
    <w:p w:rsidR="00532636" w:rsidRDefault="0053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B650E"/>
    <w:multiLevelType w:val="hybridMultilevel"/>
    <w:tmpl w:val="2348C3DE"/>
    <w:lvl w:ilvl="0" w:tplc="0405000F">
      <w:start w:val="1"/>
      <w:numFmt w:val="decimal"/>
      <w:lvlText w:val="%1."/>
      <w:lvlJc w:val="left"/>
      <w:pPr>
        <w:ind w:left="1448" w:hanging="360"/>
      </w:pPr>
    </w:lvl>
    <w:lvl w:ilvl="1" w:tplc="04050019" w:tentative="1">
      <w:start w:val="1"/>
      <w:numFmt w:val="lowerLetter"/>
      <w:lvlText w:val="%2."/>
      <w:lvlJc w:val="left"/>
      <w:pPr>
        <w:ind w:left="2168" w:hanging="360"/>
      </w:pPr>
    </w:lvl>
    <w:lvl w:ilvl="2" w:tplc="0405001B" w:tentative="1">
      <w:start w:val="1"/>
      <w:numFmt w:val="lowerRoman"/>
      <w:lvlText w:val="%3."/>
      <w:lvlJc w:val="right"/>
      <w:pPr>
        <w:ind w:left="2888" w:hanging="180"/>
      </w:pPr>
    </w:lvl>
    <w:lvl w:ilvl="3" w:tplc="0405000F" w:tentative="1">
      <w:start w:val="1"/>
      <w:numFmt w:val="decimal"/>
      <w:lvlText w:val="%4."/>
      <w:lvlJc w:val="left"/>
      <w:pPr>
        <w:ind w:left="3608" w:hanging="360"/>
      </w:pPr>
    </w:lvl>
    <w:lvl w:ilvl="4" w:tplc="04050019" w:tentative="1">
      <w:start w:val="1"/>
      <w:numFmt w:val="lowerLetter"/>
      <w:lvlText w:val="%5."/>
      <w:lvlJc w:val="left"/>
      <w:pPr>
        <w:ind w:left="4328" w:hanging="360"/>
      </w:pPr>
    </w:lvl>
    <w:lvl w:ilvl="5" w:tplc="0405001B" w:tentative="1">
      <w:start w:val="1"/>
      <w:numFmt w:val="lowerRoman"/>
      <w:lvlText w:val="%6."/>
      <w:lvlJc w:val="right"/>
      <w:pPr>
        <w:ind w:left="5048" w:hanging="180"/>
      </w:pPr>
    </w:lvl>
    <w:lvl w:ilvl="6" w:tplc="0405000F" w:tentative="1">
      <w:start w:val="1"/>
      <w:numFmt w:val="decimal"/>
      <w:lvlText w:val="%7."/>
      <w:lvlJc w:val="left"/>
      <w:pPr>
        <w:ind w:left="5768" w:hanging="360"/>
      </w:pPr>
    </w:lvl>
    <w:lvl w:ilvl="7" w:tplc="04050019" w:tentative="1">
      <w:start w:val="1"/>
      <w:numFmt w:val="lowerLetter"/>
      <w:lvlText w:val="%8."/>
      <w:lvlJc w:val="left"/>
      <w:pPr>
        <w:ind w:left="6488" w:hanging="360"/>
      </w:pPr>
    </w:lvl>
    <w:lvl w:ilvl="8" w:tplc="040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10"/>
    <w:rsid w:val="00055F63"/>
    <w:rsid w:val="000A5854"/>
    <w:rsid w:val="00100835"/>
    <w:rsid w:val="001202F4"/>
    <w:rsid w:val="001228C1"/>
    <w:rsid w:val="00127CCC"/>
    <w:rsid w:val="00144E51"/>
    <w:rsid w:val="0015073C"/>
    <w:rsid w:val="00184F7A"/>
    <w:rsid w:val="001A4D3E"/>
    <w:rsid w:val="001A7E33"/>
    <w:rsid w:val="0021033F"/>
    <w:rsid w:val="002220F7"/>
    <w:rsid w:val="0022288D"/>
    <w:rsid w:val="00296004"/>
    <w:rsid w:val="002A1E72"/>
    <w:rsid w:val="002D2B3C"/>
    <w:rsid w:val="002D6678"/>
    <w:rsid w:val="00311C32"/>
    <w:rsid w:val="00361357"/>
    <w:rsid w:val="00367862"/>
    <w:rsid w:val="003706D5"/>
    <w:rsid w:val="00380359"/>
    <w:rsid w:val="003B71E3"/>
    <w:rsid w:val="003E3BDC"/>
    <w:rsid w:val="00414F3B"/>
    <w:rsid w:val="004170A6"/>
    <w:rsid w:val="00422E92"/>
    <w:rsid w:val="00427E01"/>
    <w:rsid w:val="00481AE4"/>
    <w:rsid w:val="0048497C"/>
    <w:rsid w:val="00485799"/>
    <w:rsid w:val="004A038A"/>
    <w:rsid w:val="004C039F"/>
    <w:rsid w:val="004D53EB"/>
    <w:rsid w:val="004E2953"/>
    <w:rsid w:val="004F2BE2"/>
    <w:rsid w:val="005140ED"/>
    <w:rsid w:val="00525025"/>
    <w:rsid w:val="00532636"/>
    <w:rsid w:val="005735F8"/>
    <w:rsid w:val="005A7880"/>
    <w:rsid w:val="005B3234"/>
    <w:rsid w:val="005C1F01"/>
    <w:rsid w:val="005D53AF"/>
    <w:rsid w:val="005E195D"/>
    <w:rsid w:val="005E64F1"/>
    <w:rsid w:val="00607FEE"/>
    <w:rsid w:val="00635925"/>
    <w:rsid w:val="00643E2D"/>
    <w:rsid w:val="006526E6"/>
    <w:rsid w:val="00693139"/>
    <w:rsid w:val="006C024A"/>
    <w:rsid w:val="00711F92"/>
    <w:rsid w:val="007337BA"/>
    <w:rsid w:val="007811EC"/>
    <w:rsid w:val="007B1B6B"/>
    <w:rsid w:val="007B3E72"/>
    <w:rsid w:val="00805C7A"/>
    <w:rsid w:val="008133A3"/>
    <w:rsid w:val="008555FF"/>
    <w:rsid w:val="00920828"/>
    <w:rsid w:val="0094362D"/>
    <w:rsid w:val="00962CD3"/>
    <w:rsid w:val="009679B2"/>
    <w:rsid w:val="009731CE"/>
    <w:rsid w:val="00994390"/>
    <w:rsid w:val="00996EA5"/>
    <w:rsid w:val="009A5981"/>
    <w:rsid w:val="009F35B2"/>
    <w:rsid w:val="00A033E1"/>
    <w:rsid w:val="00A27604"/>
    <w:rsid w:val="00A313D2"/>
    <w:rsid w:val="00A37038"/>
    <w:rsid w:val="00A66B8F"/>
    <w:rsid w:val="00A81E59"/>
    <w:rsid w:val="00AA768D"/>
    <w:rsid w:val="00AB62A2"/>
    <w:rsid w:val="00AE017C"/>
    <w:rsid w:val="00B04663"/>
    <w:rsid w:val="00B236D8"/>
    <w:rsid w:val="00B417CF"/>
    <w:rsid w:val="00B55A4C"/>
    <w:rsid w:val="00B71FDD"/>
    <w:rsid w:val="00B828C3"/>
    <w:rsid w:val="00B9561D"/>
    <w:rsid w:val="00B9639F"/>
    <w:rsid w:val="00BA64C3"/>
    <w:rsid w:val="00BF0BFB"/>
    <w:rsid w:val="00C326D9"/>
    <w:rsid w:val="00C71C77"/>
    <w:rsid w:val="00C72BB8"/>
    <w:rsid w:val="00CD526A"/>
    <w:rsid w:val="00CE3130"/>
    <w:rsid w:val="00D4567B"/>
    <w:rsid w:val="00D6530F"/>
    <w:rsid w:val="00D67870"/>
    <w:rsid w:val="00D803DC"/>
    <w:rsid w:val="00DB4F5E"/>
    <w:rsid w:val="00DC7DB9"/>
    <w:rsid w:val="00DE63CD"/>
    <w:rsid w:val="00E43C1B"/>
    <w:rsid w:val="00E508F6"/>
    <w:rsid w:val="00E909C8"/>
    <w:rsid w:val="00F23BB6"/>
    <w:rsid w:val="00F45410"/>
    <w:rsid w:val="00F4633B"/>
    <w:rsid w:val="00F51849"/>
    <w:rsid w:val="00F6105D"/>
    <w:rsid w:val="00F67150"/>
    <w:rsid w:val="00F93451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Jitka Kratochvílová</cp:lastModifiedBy>
  <cp:revision>2</cp:revision>
  <cp:lastPrinted>2018-11-19T09:07:00Z</cp:lastPrinted>
  <dcterms:created xsi:type="dcterms:W3CDTF">2023-01-13T11:19:00Z</dcterms:created>
  <dcterms:modified xsi:type="dcterms:W3CDTF">2023-01-13T11:19:00Z</dcterms:modified>
</cp:coreProperties>
</file>