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8D2B8B">
        <w:rPr>
          <w:sz w:val="24"/>
          <w:szCs w:val="24"/>
        </w:rPr>
        <w:t>3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537BAF">
        <w:rPr>
          <w:sz w:val="28"/>
          <w:szCs w:val="28"/>
        </w:rPr>
        <w:t>4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A07758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</w:t>
      </w:r>
      <w:r w:rsidR="00A07758" w:rsidRPr="00A07758">
        <w:rPr>
          <w:sz w:val="28"/>
          <w:szCs w:val="28"/>
        </w:rPr>
        <w:t>pro sociálně vyloučené lokality a začleňování lidí po výkonu trestu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537BAF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790933">
        <w:rPr>
          <w:sz w:val="28"/>
          <w:szCs w:val="28"/>
        </w:rPr>
        <w:t>čtvrtek</w:t>
      </w:r>
      <w:r w:rsidR="00E242C1">
        <w:rPr>
          <w:sz w:val="28"/>
          <w:szCs w:val="28"/>
        </w:rPr>
        <w:t xml:space="preserve"> </w:t>
      </w:r>
      <w:r w:rsidR="008D2B8B">
        <w:rPr>
          <w:sz w:val="28"/>
          <w:szCs w:val="28"/>
        </w:rPr>
        <w:t>2</w:t>
      </w:r>
      <w:r w:rsidR="00824E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24E22">
        <w:rPr>
          <w:sz w:val="28"/>
          <w:szCs w:val="28"/>
        </w:rPr>
        <w:t>února</w:t>
      </w:r>
      <w:r w:rsidR="004B7DD2">
        <w:rPr>
          <w:sz w:val="28"/>
          <w:szCs w:val="28"/>
        </w:rPr>
        <w:t xml:space="preserve"> 202</w:t>
      </w:r>
      <w:r w:rsidR="008D2B8B">
        <w:rPr>
          <w:sz w:val="28"/>
          <w:szCs w:val="28"/>
        </w:rPr>
        <w:t>3</w:t>
      </w:r>
      <w:r w:rsidR="00805C7A" w:rsidRPr="00A238EC">
        <w:rPr>
          <w:sz w:val="28"/>
          <w:szCs w:val="28"/>
        </w:rPr>
        <w:t xml:space="preserve"> </w:t>
      </w:r>
    </w:p>
    <w:p w:rsidR="009C621A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</w:t>
      </w:r>
      <w:r w:rsidR="00603A57">
        <w:rPr>
          <w:b/>
          <w:i/>
          <w:sz w:val="28"/>
          <w:szCs w:val="28"/>
        </w:rPr>
        <w:t>1</w:t>
      </w:r>
      <w:r w:rsidR="00824E22">
        <w:rPr>
          <w:b/>
          <w:i/>
          <w:sz w:val="28"/>
          <w:szCs w:val="28"/>
        </w:rPr>
        <w:t>3</w:t>
      </w:r>
      <w:r w:rsidR="00537BAF">
        <w:rPr>
          <w:b/>
          <w:i/>
          <w:sz w:val="28"/>
          <w:szCs w:val="28"/>
        </w:rPr>
        <w:t>.</w:t>
      </w:r>
      <w:r w:rsidR="008D2B8B">
        <w:rPr>
          <w:b/>
          <w:i/>
          <w:sz w:val="28"/>
          <w:szCs w:val="28"/>
        </w:rPr>
        <w:t>0</w:t>
      </w:r>
      <w:r w:rsidR="00537BAF">
        <w:rPr>
          <w:b/>
          <w:i/>
          <w:sz w:val="28"/>
          <w:szCs w:val="28"/>
        </w:rPr>
        <w:t>0 do 1</w:t>
      </w:r>
      <w:r w:rsidR="00824E22">
        <w:rPr>
          <w:b/>
          <w:i/>
          <w:sz w:val="28"/>
          <w:szCs w:val="28"/>
        </w:rPr>
        <w:t>4</w:t>
      </w:r>
      <w:r w:rsidR="00537BAF">
        <w:rPr>
          <w:b/>
          <w:i/>
          <w:sz w:val="28"/>
          <w:szCs w:val="28"/>
        </w:rPr>
        <w:t>.</w:t>
      </w:r>
      <w:r w:rsidR="008D2B8B">
        <w:rPr>
          <w:b/>
          <w:i/>
          <w:sz w:val="28"/>
          <w:szCs w:val="28"/>
        </w:rPr>
        <w:t>3</w:t>
      </w:r>
      <w:r w:rsidR="00603A57">
        <w:rPr>
          <w:b/>
          <w:i/>
          <w:sz w:val="28"/>
          <w:szCs w:val="28"/>
        </w:rPr>
        <w:t>0 hodin</w:t>
      </w:r>
    </w:p>
    <w:p w:rsidR="00537BAF" w:rsidRPr="00A238EC" w:rsidRDefault="00537BAF" w:rsidP="009C621A">
      <w:pPr>
        <w:jc w:val="center"/>
        <w:rPr>
          <w:b/>
          <w:i/>
          <w:sz w:val="28"/>
          <w:szCs w:val="28"/>
        </w:rPr>
      </w:pPr>
    </w:p>
    <w:p w:rsidR="0000282C" w:rsidRPr="00537BAF" w:rsidRDefault="00537BAF" w:rsidP="00537BAF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i/>
          <w:kern w:val="0"/>
        </w:rPr>
      </w:pPr>
      <w:r>
        <w:rPr>
          <w:rFonts w:eastAsia="Times New Roman" w:cs="Times New Roman"/>
          <w:b/>
          <w:i/>
          <w:kern w:val="0"/>
        </w:rPr>
        <w:t xml:space="preserve">v </w:t>
      </w:r>
      <w:r w:rsidRPr="00537BAF">
        <w:rPr>
          <w:rFonts w:eastAsia="Times New Roman" w:cs="Times New Roman"/>
          <w:b/>
          <w:i/>
          <w:kern w:val="0"/>
        </w:rPr>
        <w:t xml:space="preserve">budově Poslanecké sněmovny, Praha 1 – Malá Strana, vchod z Malostranského náměstí č. 7/19 </w:t>
      </w:r>
      <w:r w:rsidRPr="00537BAF">
        <w:rPr>
          <w:rFonts w:eastAsia="Times New Roman" w:cs="Times New Roman"/>
          <w:b/>
          <w:i/>
          <w:kern w:val="0"/>
        </w:rPr>
        <w:br/>
        <w:t>v místnosti č. 48/přízemí – tzv. „Konírna“</w:t>
      </w:r>
      <w:r w:rsidRPr="00537BAF">
        <w:rPr>
          <w:rFonts w:eastAsia="Times New Roman" w:cs="Times New Roman"/>
          <w:i/>
          <w:kern w:val="0"/>
        </w:rPr>
        <w:t xml:space="preserve"> </w:t>
      </w:r>
    </w:p>
    <w:p w:rsidR="0000282C" w:rsidRDefault="0000282C" w:rsidP="0000282C">
      <w:pPr>
        <w:pStyle w:val="PSmsto"/>
        <w:spacing w:before="0"/>
        <w:jc w:val="left"/>
      </w:pPr>
    </w:p>
    <w:p w:rsidR="00F51849" w:rsidRDefault="00F51849" w:rsidP="00F6105D">
      <w:pPr>
        <w:pStyle w:val="PSnvrhprogramu"/>
        <w:rPr>
          <w:sz w:val="28"/>
          <w:szCs w:val="28"/>
        </w:rPr>
      </w:pPr>
    </w:p>
    <w:p w:rsidR="007F1E85" w:rsidRPr="007F1E85" w:rsidRDefault="007F1E85" w:rsidP="007F1E85">
      <w:pPr>
        <w:pStyle w:val="PSasy"/>
      </w:pPr>
    </w:p>
    <w:p w:rsidR="009C621A" w:rsidRDefault="009C621A" w:rsidP="009C621A"/>
    <w:p w:rsidR="007E1CC1" w:rsidRPr="009C621A" w:rsidRDefault="007E1CC1" w:rsidP="009C621A"/>
    <w:p w:rsidR="0013374E" w:rsidRDefault="007B70CD" w:rsidP="00FE2EB5">
      <w:pPr>
        <w:pStyle w:val="Odstavecseseznamem"/>
        <w:numPr>
          <w:ilvl w:val="0"/>
          <w:numId w:val="15"/>
        </w:numPr>
      </w:pPr>
      <w:r>
        <w:t xml:space="preserve">Zhodnocení </w:t>
      </w:r>
      <w:r w:rsidR="0013374E">
        <w:t xml:space="preserve">semináře Vyloučené </w:t>
      </w:r>
      <w:proofErr w:type="gramStart"/>
      <w:r w:rsidR="0013374E">
        <w:t>lokality - morální</w:t>
      </w:r>
      <w:proofErr w:type="gramEnd"/>
      <w:r w:rsidR="0013374E">
        <w:t xml:space="preserve"> nebo legislativní problém?</w:t>
      </w:r>
    </w:p>
    <w:p w:rsidR="00603A57" w:rsidRDefault="00603A57" w:rsidP="00603A57"/>
    <w:p w:rsidR="00FE2EB5" w:rsidRDefault="001E7FB0" w:rsidP="00FE2EB5">
      <w:r>
        <w:t xml:space="preserve">                                                                 </w:t>
      </w:r>
      <w:r w:rsidR="003B3C7E">
        <w:t xml:space="preserve">     </w:t>
      </w:r>
      <w:r>
        <w:t xml:space="preserve">Odůvodní: </w:t>
      </w:r>
      <w:r w:rsidR="0013374E">
        <w:t xml:space="preserve">PhDr. David </w:t>
      </w:r>
      <w:proofErr w:type="spellStart"/>
      <w:r w:rsidR="0013374E">
        <w:t>Beňák</w:t>
      </w:r>
      <w:proofErr w:type="spellEnd"/>
      <w:r w:rsidR="0013374E">
        <w:t xml:space="preserve">, </w:t>
      </w:r>
      <w:proofErr w:type="spellStart"/>
      <w:r w:rsidR="0013374E">
        <w:t>Ph</w:t>
      </w:r>
      <w:proofErr w:type="spellEnd"/>
      <w:r w:rsidR="0013374E">
        <w:t>. D.</w:t>
      </w:r>
      <w:r w:rsidR="00BF20DC">
        <w:t>, zástupce MMR</w:t>
      </w:r>
    </w:p>
    <w:p w:rsidR="00FE2EB5" w:rsidRDefault="00FE2EB5" w:rsidP="00FE2EB5"/>
    <w:p w:rsidR="004E02E1" w:rsidRDefault="004E02E1" w:rsidP="00FE2EB5"/>
    <w:p w:rsidR="00FE2EB5" w:rsidRDefault="00FE2EB5" w:rsidP="00FE2EB5"/>
    <w:p w:rsidR="00FE2EB5" w:rsidRDefault="002E1EA5" w:rsidP="00FE2EB5">
      <w:pPr>
        <w:pStyle w:val="Odstavecseseznamem"/>
        <w:numPr>
          <w:ilvl w:val="0"/>
          <w:numId w:val="15"/>
        </w:numPr>
      </w:pPr>
      <w:r>
        <w:t>Zhodnocení výjezdní</w:t>
      </w:r>
      <w:r w:rsidR="00414BE3">
        <w:t>ch</w:t>
      </w:r>
      <w:r>
        <w:t xml:space="preserve"> zasedání zástupců MPSV do</w:t>
      </w:r>
      <w:r w:rsidR="00CA3577">
        <w:t xml:space="preserve"> jednotlivých</w:t>
      </w:r>
      <w:r>
        <w:t xml:space="preserve"> krajů.</w:t>
      </w:r>
    </w:p>
    <w:p w:rsidR="002E1EA5" w:rsidRDefault="002E1EA5" w:rsidP="002E1EA5"/>
    <w:p w:rsidR="002E1EA5" w:rsidRDefault="002E1EA5" w:rsidP="002E1EA5">
      <w:pPr>
        <w:pStyle w:val="Odstavecseseznamem"/>
      </w:pPr>
      <w:r>
        <w:t xml:space="preserve">                                                            </w:t>
      </w:r>
      <w:bookmarkStart w:id="0" w:name="_GoBack"/>
      <w:bookmarkEnd w:id="0"/>
      <w:r>
        <w:t xml:space="preserve"> Odůvodní: PhDr. David </w:t>
      </w:r>
      <w:proofErr w:type="spellStart"/>
      <w:r>
        <w:t>Beňák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D. </w:t>
      </w:r>
    </w:p>
    <w:p w:rsidR="002E1EA5" w:rsidRDefault="002E1EA5" w:rsidP="002E1EA5">
      <w:pPr>
        <w:pStyle w:val="Odstavecseseznamem"/>
      </w:pPr>
    </w:p>
    <w:p w:rsidR="002E1EA5" w:rsidRDefault="002E1EA5" w:rsidP="002E1EA5">
      <w:pPr>
        <w:pStyle w:val="Odstavecseseznamem"/>
      </w:pPr>
    </w:p>
    <w:p w:rsidR="002E1EA5" w:rsidRDefault="002E1EA5" w:rsidP="002E1EA5">
      <w:pPr>
        <w:pStyle w:val="Odstavecseseznamem"/>
        <w:numPr>
          <w:ilvl w:val="0"/>
          <w:numId w:val="15"/>
        </w:numPr>
      </w:pPr>
      <w:r>
        <w:t>Různé</w:t>
      </w:r>
    </w:p>
    <w:p w:rsidR="002E1EA5" w:rsidRDefault="002E1EA5" w:rsidP="002E1EA5">
      <w:pPr>
        <w:ind w:left="360"/>
      </w:pPr>
    </w:p>
    <w:p w:rsidR="00FE2EB5" w:rsidRDefault="00FE2EB5" w:rsidP="001E7FB0"/>
    <w:p w:rsidR="00FE2EB5" w:rsidRDefault="00FE2EB5" w:rsidP="001E7FB0"/>
    <w:p w:rsidR="00FE2EB5" w:rsidRDefault="00FE2EB5" w:rsidP="001E7FB0"/>
    <w:p w:rsidR="00FE2EB5" w:rsidRDefault="00FE2EB5" w:rsidP="001E7FB0"/>
    <w:p w:rsidR="00FE2EB5" w:rsidRDefault="00FE2EB5" w:rsidP="001E7FB0"/>
    <w:p w:rsidR="00F5656C" w:rsidRDefault="00F5656C" w:rsidP="001E7FB0"/>
    <w:p w:rsidR="008D2B8B" w:rsidRDefault="008D2B8B" w:rsidP="001E7FB0"/>
    <w:p w:rsidR="00B9639F" w:rsidRDefault="00A07758" w:rsidP="00135075">
      <w:pPr>
        <w:pStyle w:val="PSpodpis"/>
        <w:jc w:val="center"/>
      </w:pPr>
      <w:r>
        <w:t>Andrea</w:t>
      </w:r>
      <w:r w:rsidR="007352D5">
        <w:t xml:space="preserve">   </w:t>
      </w:r>
      <w:r>
        <w:t>B a b i š o v</w:t>
      </w:r>
      <w:r w:rsidR="0056349B">
        <w:t> </w:t>
      </w:r>
      <w:proofErr w:type="gramStart"/>
      <w:r>
        <w:t>á</w:t>
      </w:r>
      <w:r w:rsidR="0056349B">
        <w:t xml:space="preserve"> ,</w:t>
      </w:r>
      <w:proofErr w:type="gramEnd"/>
      <w:r w:rsidR="0056349B">
        <w:t xml:space="preserve">   v. r.</w:t>
      </w:r>
    </w:p>
    <w:p w:rsidR="00CD29B2" w:rsidRPr="00232FCA" w:rsidRDefault="00B9639F" w:rsidP="00232FCA">
      <w:pPr>
        <w:pStyle w:val="PSpedsvboru"/>
        <w:jc w:val="center"/>
      </w:pPr>
      <w:r>
        <w:t>předsed</w:t>
      </w:r>
      <w:r w:rsidR="00A07758">
        <w:t>kyně</w:t>
      </w:r>
      <w:r>
        <w:t xml:space="preserve"> </w:t>
      </w:r>
      <w:r w:rsidR="007E1CC1">
        <w:t>pod</w:t>
      </w:r>
      <w:r>
        <w:t>výboru</w:t>
      </w:r>
    </w:p>
    <w:sectPr w:rsidR="00CD29B2" w:rsidRPr="00232F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A8" w:rsidRDefault="005C7EA8">
      <w:r>
        <w:separator/>
      </w:r>
    </w:p>
  </w:endnote>
  <w:endnote w:type="continuationSeparator" w:id="0">
    <w:p w:rsidR="005C7EA8" w:rsidRDefault="005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A8" w:rsidRDefault="005C7EA8">
      <w:r>
        <w:rPr>
          <w:color w:val="000000"/>
        </w:rPr>
        <w:separator/>
      </w:r>
    </w:p>
  </w:footnote>
  <w:footnote w:type="continuationSeparator" w:id="0">
    <w:p w:rsidR="005C7EA8" w:rsidRDefault="005C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26EF9"/>
    <w:multiLevelType w:val="hybridMultilevel"/>
    <w:tmpl w:val="6FA2F6AA"/>
    <w:lvl w:ilvl="0" w:tplc="750488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2F37C9"/>
    <w:multiLevelType w:val="hybridMultilevel"/>
    <w:tmpl w:val="4AD0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A2C3E"/>
    <w:multiLevelType w:val="hybridMultilevel"/>
    <w:tmpl w:val="07B0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1A"/>
    <w:rsid w:val="0000282C"/>
    <w:rsid w:val="00005569"/>
    <w:rsid w:val="0002211D"/>
    <w:rsid w:val="00055F63"/>
    <w:rsid w:val="00087C49"/>
    <w:rsid w:val="000A5854"/>
    <w:rsid w:val="000E636C"/>
    <w:rsid w:val="00100835"/>
    <w:rsid w:val="00103B07"/>
    <w:rsid w:val="001228C1"/>
    <w:rsid w:val="00124E9E"/>
    <w:rsid w:val="0013374E"/>
    <w:rsid w:val="00133C78"/>
    <w:rsid w:val="00135075"/>
    <w:rsid w:val="00144E51"/>
    <w:rsid w:val="001629EC"/>
    <w:rsid w:val="00184F7A"/>
    <w:rsid w:val="001B33C3"/>
    <w:rsid w:val="001E7FB0"/>
    <w:rsid w:val="002137DD"/>
    <w:rsid w:val="00215439"/>
    <w:rsid w:val="00232FCA"/>
    <w:rsid w:val="00251AAA"/>
    <w:rsid w:val="002910E4"/>
    <w:rsid w:val="002A1349"/>
    <w:rsid w:val="002A2AE8"/>
    <w:rsid w:val="002A7A13"/>
    <w:rsid w:val="002D2B3C"/>
    <w:rsid w:val="002D6678"/>
    <w:rsid w:val="002D6DAE"/>
    <w:rsid w:val="002E1EA5"/>
    <w:rsid w:val="00311C32"/>
    <w:rsid w:val="00355F10"/>
    <w:rsid w:val="00367862"/>
    <w:rsid w:val="00380359"/>
    <w:rsid w:val="003B3C7E"/>
    <w:rsid w:val="003C6502"/>
    <w:rsid w:val="003D7EE6"/>
    <w:rsid w:val="003E3BDC"/>
    <w:rsid w:val="003F0E26"/>
    <w:rsid w:val="00407988"/>
    <w:rsid w:val="004124C7"/>
    <w:rsid w:val="00414BE3"/>
    <w:rsid w:val="004170A6"/>
    <w:rsid w:val="00422E92"/>
    <w:rsid w:val="00427E01"/>
    <w:rsid w:val="00453EA2"/>
    <w:rsid w:val="00454F79"/>
    <w:rsid w:val="00460B58"/>
    <w:rsid w:val="00476031"/>
    <w:rsid w:val="00480CF4"/>
    <w:rsid w:val="0048497C"/>
    <w:rsid w:val="004B7DD2"/>
    <w:rsid w:val="004D4127"/>
    <w:rsid w:val="004D503A"/>
    <w:rsid w:val="004E02E1"/>
    <w:rsid w:val="004E2953"/>
    <w:rsid w:val="004F2BE2"/>
    <w:rsid w:val="00517BA5"/>
    <w:rsid w:val="00525025"/>
    <w:rsid w:val="00534A3E"/>
    <w:rsid w:val="00537BAF"/>
    <w:rsid w:val="0056289B"/>
    <w:rsid w:val="0056349B"/>
    <w:rsid w:val="005A09FF"/>
    <w:rsid w:val="005C7EA8"/>
    <w:rsid w:val="005D53AF"/>
    <w:rsid w:val="005D7F80"/>
    <w:rsid w:val="005F0D08"/>
    <w:rsid w:val="006021F1"/>
    <w:rsid w:val="00603A57"/>
    <w:rsid w:val="00607FEE"/>
    <w:rsid w:val="00693139"/>
    <w:rsid w:val="006A0EFE"/>
    <w:rsid w:val="007073DF"/>
    <w:rsid w:val="00713C33"/>
    <w:rsid w:val="007337BA"/>
    <w:rsid w:val="007352D5"/>
    <w:rsid w:val="00743751"/>
    <w:rsid w:val="00786A02"/>
    <w:rsid w:val="007903B1"/>
    <w:rsid w:val="00790933"/>
    <w:rsid w:val="007A2E43"/>
    <w:rsid w:val="007A48DE"/>
    <w:rsid w:val="007B2CEF"/>
    <w:rsid w:val="007B70CD"/>
    <w:rsid w:val="007E1CC1"/>
    <w:rsid w:val="007F1E85"/>
    <w:rsid w:val="00805C7A"/>
    <w:rsid w:val="00824E22"/>
    <w:rsid w:val="00836F4D"/>
    <w:rsid w:val="008658C6"/>
    <w:rsid w:val="008D2B8B"/>
    <w:rsid w:val="008D369E"/>
    <w:rsid w:val="00927FA9"/>
    <w:rsid w:val="00962CD3"/>
    <w:rsid w:val="009875C7"/>
    <w:rsid w:val="009C621A"/>
    <w:rsid w:val="009C773F"/>
    <w:rsid w:val="009E292E"/>
    <w:rsid w:val="00A02725"/>
    <w:rsid w:val="00A02AD0"/>
    <w:rsid w:val="00A07758"/>
    <w:rsid w:val="00A238EC"/>
    <w:rsid w:val="00A24AA9"/>
    <w:rsid w:val="00A27604"/>
    <w:rsid w:val="00A313D2"/>
    <w:rsid w:val="00A72579"/>
    <w:rsid w:val="00A81E59"/>
    <w:rsid w:val="00AB0E4A"/>
    <w:rsid w:val="00B03DD5"/>
    <w:rsid w:val="00B417CF"/>
    <w:rsid w:val="00B47186"/>
    <w:rsid w:val="00B828C3"/>
    <w:rsid w:val="00B9639F"/>
    <w:rsid w:val="00BF20DC"/>
    <w:rsid w:val="00C0085C"/>
    <w:rsid w:val="00C26BA3"/>
    <w:rsid w:val="00C44F24"/>
    <w:rsid w:val="00C71C77"/>
    <w:rsid w:val="00C73600"/>
    <w:rsid w:val="00C91814"/>
    <w:rsid w:val="00CA3577"/>
    <w:rsid w:val="00CB5F77"/>
    <w:rsid w:val="00CD29B2"/>
    <w:rsid w:val="00D162F5"/>
    <w:rsid w:val="00D803DC"/>
    <w:rsid w:val="00DD692A"/>
    <w:rsid w:val="00E0329F"/>
    <w:rsid w:val="00E242C1"/>
    <w:rsid w:val="00E508F6"/>
    <w:rsid w:val="00E5444A"/>
    <w:rsid w:val="00E85FFB"/>
    <w:rsid w:val="00E909C8"/>
    <w:rsid w:val="00F01ECA"/>
    <w:rsid w:val="00F34C21"/>
    <w:rsid w:val="00F51849"/>
    <w:rsid w:val="00F5656C"/>
    <w:rsid w:val="00F6105D"/>
    <w:rsid w:val="00FA5B3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B2BF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27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Bc. Jindřiška Kostková</cp:lastModifiedBy>
  <cp:revision>6</cp:revision>
  <cp:lastPrinted>2023-02-08T09:30:00Z</cp:lastPrinted>
  <dcterms:created xsi:type="dcterms:W3CDTF">2023-02-08T09:05:00Z</dcterms:created>
  <dcterms:modified xsi:type="dcterms:W3CDTF">2023-02-08T09:32:00Z</dcterms:modified>
</cp:coreProperties>
</file>