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proofErr w:type="gramStart"/>
      <w:r w:rsidRPr="00693139">
        <w:t>POZVÁNKA</w:t>
      </w:r>
      <w:r w:rsidR="009210C5">
        <w:t xml:space="preserve"> </w:t>
      </w:r>
      <w:r w:rsidR="0061410E">
        <w:t>- UPRAVENÁ</w:t>
      </w:r>
      <w:proofErr w:type="gramEnd"/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D1353A">
        <w:t>14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6260DE">
        <w:t>8. prosince</w:t>
      </w:r>
      <w:r w:rsidR="004442FA" w:rsidRPr="009E5744">
        <w:t xml:space="preserve">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61410E">
        <w:t>10</w:t>
      </w:r>
      <w:r w:rsidR="00976767">
        <w:t>.</w:t>
      </w:r>
      <w:r w:rsidR="0061410E">
        <w:t>3</w:t>
      </w:r>
      <w:r w:rsidR="007B77EF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r w:rsidRPr="00BD2D5C">
        <w:rPr>
          <w:b/>
          <w:szCs w:val="24"/>
          <w:u w:val="single"/>
        </w:rPr>
        <w:t>Čtvrtek</w:t>
      </w:r>
      <w:r w:rsidR="00EB64AA" w:rsidRPr="00BD2D5C">
        <w:rPr>
          <w:b/>
          <w:szCs w:val="24"/>
          <w:u w:val="single"/>
        </w:rPr>
        <w:t xml:space="preserve"> </w:t>
      </w:r>
      <w:r w:rsidR="006260DE" w:rsidRPr="00BD2D5C">
        <w:rPr>
          <w:b/>
          <w:szCs w:val="24"/>
          <w:u w:val="single"/>
        </w:rPr>
        <w:t>8. prosince</w:t>
      </w:r>
      <w:r w:rsidRPr="00BD2D5C">
        <w:rPr>
          <w:b/>
          <w:szCs w:val="24"/>
          <w:u w:val="single"/>
        </w:rPr>
        <w:t xml:space="preserve"> 2022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61410E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7B77EF">
        <w:rPr>
          <w:b/>
          <w:i/>
          <w:lang w:eastAsia="cs-CZ" w:bidi="ar-SA"/>
        </w:rPr>
        <w:t>.</w:t>
      </w:r>
      <w:r>
        <w:rPr>
          <w:b/>
          <w:i/>
          <w:lang w:eastAsia="cs-CZ" w:bidi="ar-SA"/>
        </w:rPr>
        <w:t>1</w:t>
      </w:r>
      <w:r w:rsidR="007B77EF">
        <w:rPr>
          <w:b/>
          <w:i/>
          <w:lang w:eastAsia="cs-CZ" w:bidi="ar-SA"/>
        </w:rPr>
        <w:t>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A55310" w:rsidRPr="00A55310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10.3</w:t>
      </w:r>
      <w:r w:rsidR="00A55310" w:rsidRPr="00A55310">
        <w:rPr>
          <w:b/>
          <w:i/>
          <w:szCs w:val="24"/>
        </w:rPr>
        <w:t>0 hodin</w:t>
      </w:r>
    </w:p>
    <w:p w:rsidR="00610FBF" w:rsidRPr="00E445AF" w:rsidRDefault="0061410E" w:rsidP="00610FBF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t>1</w:t>
      </w:r>
      <w:r w:rsidR="00A55310">
        <w:t>.</w:t>
      </w:r>
      <w:r w:rsidR="00610FBF">
        <w:tab/>
      </w:r>
      <w:r w:rsidR="00610FBF" w:rsidRPr="00E445AF">
        <w:rPr>
          <w:szCs w:val="24"/>
        </w:rPr>
        <w:t>Kontrolní závěr</w:t>
      </w:r>
      <w:r w:rsidR="00133232">
        <w:rPr>
          <w:szCs w:val="24"/>
        </w:rPr>
        <w:t xml:space="preserve"> Nejvyššího kontrolního úřadu z </w:t>
      </w:r>
      <w:r w:rsidR="00610FBF" w:rsidRPr="00E445AF">
        <w:rPr>
          <w:szCs w:val="24"/>
        </w:rPr>
        <w:t>kontrolní akce č.</w:t>
      </w:r>
      <w:r w:rsidR="00610FBF" w:rsidRPr="00E445AF">
        <w:rPr>
          <w:rFonts w:cs="Times New Roman"/>
          <w:bCs/>
          <w:szCs w:val="24"/>
        </w:rPr>
        <w:t xml:space="preserve"> 19/23 – Podpora zaměstnanosti osob starších 50 let a </w:t>
      </w:r>
      <w:r w:rsidR="00133232">
        <w:rPr>
          <w:rFonts w:cs="Times New Roman"/>
          <w:bCs/>
          <w:szCs w:val="24"/>
        </w:rPr>
        <w:t xml:space="preserve">politiky pozitivního stárnutí z </w:t>
      </w:r>
      <w:r w:rsidR="00610FBF" w:rsidRPr="00E445AF">
        <w:rPr>
          <w:rFonts w:cs="Times New Roman"/>
          <w:bCs/>
          <w:szCs w:val="24"/>
        </w:rPr>
        <w:t>operačního programu Zaměstnanost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567" w:hanging="567"/>
        <w:jc w:val="both"/>
      </w:pPr>
    </w:p>
    <w:p w:rsidR="00610FBF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Romana BĚLOHLÁVKOVÁ</w:t>
      </w:r>
    </w:p>
    <w:p w:rsidR="00610FBF" w:rsidRDefault="00610FBF" w:rsidP="00610FBF">
      <w:pPr>
        <w:widowControl/>
        <w:suppressAutoHyphens w:val="0"/>
        <w:autoSpaceDE w:val="0"/>
        <w:adjustRightInd w:val="0"/>
        <w:ind w:left="4678"/>
        <w:jc w:val="both"/>
        <w:textAlignment w:val="auto"/>
      </w:pPr>
      <w:r>
        <w:t>Přizváni: zástupce MPSV</w:t>
      </w:r>
      <w:r w:rsidRPr="009106B3">
        <w:rPr>
          <w:vertAlign w:val="superscript"/>
        </w:rPr>
        <w:t>2)</w:t>
      </w:r>
      <w:r w:rsidR="00BE6F70">
        <w:t xml:space="preserve"> a</w:t>
      </w:r>
      <w:r>
        <w:t xml:space="preserve"> generální ředitel ÚP ČR Viktor NAJMON</w:t>
      </w:r>
      <w:r w:rsidR="00A55310">
        <w:tab/>
      </w:r>
    </w:p>
    <w:p w:rsidR="00AC58EB" w:rsidRDefault="00AC58EB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A55310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 w:rsidRPr="000F7937">
        <w:rPr>
          <w:b/>
          <w:i/>
          <w:szCs w:val="24"/>
        </w:rPr>
        <w:t>11.00 hodin</w:t>
      </w:r>
    </w:p>
    <w:p w:rsidR="000F7937" w:rsidRDefault="0061410E" w:rsidP="000F7937">
      <w:pPr>
        <w:pStyle w:val="slovanseznam"/>
        <w:numPr>
          <w:ilvl w:val="0"/>
          <w:numId w:val="0"/>
        </w:numPr>
        <w:ind w:left="567" w:hanging="567"/>
        <w:jc w:val="both"/>
        <w:rPr>
          <w:rFonts w:cs="Times New Roman"/>
          <w:bCs/>
          <w:szCs w:val="24"/>
        </w:rPr>
      </w:pPr>
      <w:r>
        <w:rPr>
          <w:szCs w:val="24"/>
        </w:rPr>
        <w:t>2</w:t>
      </w:r>
      <w:r w:rsidR="000F7937">
        <w:rPr>
          <w:szCs w:val="24"/>
        </w:rPr>
        <w:t>.</w:t>
      </w:r>
      <w:r w:rsidR="000F7937">
        <w:rPr>
          <w:szCs w:val="24"/>
        </w:rPr>
        <w:tab/>
      </w:r>
      <w:r w:rsidR="000F7937">
        <w:t xml:space="preserve">Kontrolní závěr Nejvyššího kontrolního úřadu z kontrolní akce č. 19/14 – </w:t>
      </w:r>
      <w:r w:rsidR="000F7937" w:rsidRPr="009B52A3">
        <w:rPr>
          <w:rFonts w:cs="Times New Roman"/>
          <w:bCs/>
          <w:szCs w:val="24"/>
        </w:rPr>
        <w:t>Zavedení elektronické identifikace a zajištění elektronického přístupu ke službám veřejné správy</w:t>
      </w:r>
    </w:p>
    <w:p w:rsidR="000F7937" w:rsidRDefault="000F7937" w:rsidP="000F7937">
      <w:pPr>
        <w:pStyle w:val="slovanseznam"/>
        <w:numPr>
          <w:ilvl w:val="0"/>
          <w:numId w:val="0"/>
        </w:numPr>
        <w:ind w:left="567" w:hanging="567"/>
        <w:jc w:val="both"/>
        <w:rPr>
          <w:rFonts w:cs="Times New Roman"/>
          <w:bCs/>
          <w:szCs w:val="24"/>
        </w:rPr>
      </w:pPr>
    </w:p>
    <w:p w:rsid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Václav KRÁL</w:t>
      </w:r>
    </w:p>
    <w:p w:rsidR="000F7937" w:rsidRPr="000F7937" w:rsidRDefault="000F7937" w:rsidP="000F7937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Přizváni:</w:t>
      </w:r>
      <w:r w:rsidRPr="009B52A3">
        <w:rPr>
          <w:szCs w:val="24"/>
        </w:rPr>
        <w:t xml:space="preserve"> </w:t>
      </w:r>
      <w:r>
        <w:rPr>
          <w:szCs w:val="24"/>
        </w:rPr>
        <w:t>zástupce MV</w:t>
      </w:r>
      <w:r w:rsidRPr="009106B3">
        <w:rPr>
          <w:szCs w:val="24"/>
          <w:vertAlign w:val="superscript"/>
        </w:rPr>
        <w:t>2)</w:t>
      </w:r>
      <w:r>
        <w:rPr>
          <w:szCs w:val="24"/>
        </w:rPr>
        <w:t>, ředitel Správy z</w:t>
      </w:r>
      <w:r w:rsidR="00BE6F70">
        <w:rPr>
          <w:szCs w:val="24"/>
        </w:rPr>
        <w:t>ákladních registrů Michal PEŠEK a</w:t>
      </w:r>
      <w:r>
        <w:rPr>
          <w:szCs w:val="24"/>
        </w:rPr>
        <w:t xml:space="preserve"> ředitel NAKIT Vladimír DZURILLA</w:t>
      </w:r>
    </w:p>
    <w:p w:rsidR="00AC58EB" w:rsidRDefault="00AC58EB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</w:p>
    <w:p w:rsidR="000F7937" w:rsidRPr="000F7937" w:rsidRDefault="000F7937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11.30 hodin</w:t>
      </w:r>
    </w:p>
    <w:p w:rsidR="00872FCD" w:rsidRPr="00E445AF" w:rsidRDefault="0061410E" w:rsidP="00872FCD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3</w:t>
      </w:r>
      <w:r w:rsidR="000F7937">
        <w:rPr>
          <w:szCs w:val="24"/>
        </w:rPr>
        <w:t>.</w:t>
      </w:r>
      <w:r w:rsidR="000F7937">
        <w:rPr>
          <w:szCs w:val="24"/>
        </w:rPr>
        <w:tab/>
      </w:r>
      <w:r w:rsidR="00872FCD" w:rsidRPr="00E445AF">
        <w:rPr>
          <w:szCs w:val="24"/>
        </w:rPr>
        <w:t>Kontrolní závěr</w:t>
      </w:r>
      <w:r w:rsidR="00133232">
        <w:rPr>
          <w:szCs w:val="24"/>
        </w:rPr>
        <w:t xml:space="preserve"> Nejvyššího kontrolního úřadu z </w:t>
      </w:r>
      <w:r w:rsidR="00872FCD" w:rsidRPr="00E445AF">
        <w:rPr>
          <w:szCs w:val="24"/>
        </w:rPr>
        <w:t>kontrolní akce č.</w:t>
      </w:r>
      <w:r w:rsidR="00872FCD" w:rsidRPr="00E445AF">
        <w:rPr>
          <w:rFonts w:cs="Times New Roman"/>
          <w:bCs/>
          <w:szCs w:val="24"/>
        </w:rPr>
        <w:t xml:space="preserve"> </w:t>
      </w:r>
      <w:r w:rsidR="00872FCD">
        <w:rPr>
          <w:rFonts w:cs="Times New Roman"/>
          <w:bCs/>
          <w:szCs w:val="24"/>
        </w:rPr>
        <w:t xml:space="preserve">19/20 – </w:t>
      </w:r>
      <w:r w:rsidR="00872FCD" w:rsidRPr="00872FCD">
        <w:rPr>
          <w:rFonts w:cs="Times New Roman"/>
          <w:bCs/>
          <w:szCs w:val="24"/>
          <w:lang w:bidi="ar-SA"/>
        </w:rPr>
        <w:t>Vysokoškolské vzdělávání příslušníků bezpečnostních sborů a vojáků ozbrojených sil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567" w:hanging="567"/>
        <w:jc w:val="both"/>
      </w:pP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t>Přizváni: zástupci MV</w:t>
      </w:r>
      <w:r w:rsidRPr="009106B3">
        <w:rPr>
          <w:szCs w:val="24"/>
          <w:vertAlign w:val="superscript"/>
        </w:rPr>
        <w:t>2)</w:t>
      </w:r>
      <w:r>
        <w:t>, MO</w:t>
      </w:r>
      <w:r w:rsidRPr="009106B3">
        <w:rPr>
          <w:szCs w:val="24"/>
          <w:vertAlign w:val="superscript"/>
        </w:rPr>
        <w:t>2)</w:t>
      </w:r>
      <w:r>
        <w:t xml:space="preserve"> a rektor Policejní akademie ČR v Praze David DLOUHÝ</w:t>
      </w:r>
    </w:p>
    <w:p w:rsidR="00872FCD" w:rsidRDefault="00872FCD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72FCD" w:rsidRPr="00872FCD" w:rsidRDefault="00872FCD" w:rsidP="000F793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szCs w:val="24"/>
        </w:rPr>
      </w:pPr>
      <w:r w:rsidRPr="00872FCD">
        <w:rPr>
          <w:b/>
          <w:i/>
          <w:szCs w:val="24"/>
        </w:rPr>
        <w:t xml:space="preserve">12.00 hodin </w:t>
      </w:r>
    </w:p>
    <w:p w:rsidR="00610FBF" w:rsidRPr="00EE017A" w:rsidRDefault="0061410E" w:rsidP="00610FBF">
      <w:pPr>
        <w:widowControl/>
        <w:suppressAutoHyphens w:val="0"/>
        <w:autoSpaceDE w:val="0"/>
        <w:adjustRightInd w:val="0"/>
        <w:ind w:left="567" w:hanging="567"/>
        <w:jc w:val="both"/>
        <w:textAlignment w:val="auto"/>
        <w:rPr>
          <w:rFonts w:cs="Times New Roman"/>
          <w:bCs/>
        </w:rPr>
      </w:pPr>
      <w:r>
        <w:t>4</w:t>
      </w:r>
      <w:r w:rsidR="00872FCD">
        <w:t>.</w:t>
      </w:r>
      <w:r w:rsidR="00872FCD">
        <w:tab/>
      </w:r>
      <w:r w:rsidR="00610FBF" w:rsidRPr="00EE017A">
        <w:t>Kontrolní závěr Nejvyššího kontrolního úřadu z</w:t>
      </w:r>
      <w:r w:rsidR="00133232">
        <w:t xml:space="preserve"> </w:t>
      </w:r>
      <w:r w:rsidR="00610FBF" w:rsidRPr="00EE017A">
        <w:t xml:space="preserve">kontrolní akce č. 20/21 – </w:t>
      </w:r>
      <w:r w:rsidR="00610FBF" w:rsidRPr="00EE017A">
        <w:rPr>
          <w:rFonts w:eastAsia="Times New Roman" w:cs="Times New Roman"/>
          <w:color w:val="000000"/>
        </w:rPr>
        <w:t>Majetek a peněžní prostředky státu, se kterými je příslušné hospodařit Generální finanční ředitelství</w:t>
      </w:r>
    </w:p>
    <w:p w:rsidR="00610FBF" w:rsidRPr="00EE017A" w:rsidRDefault="00610FBF" w:rsidP="00610FBF">
      <w:pPr>
        <w:pStyle w:val="slovanseznam"/>
        <w:numPr>
          <w:ilvl w:val="0"/>
          <w:numId w:val="0"/>
        </w:numPr>
        <w:jc w:val="both"/>
        <w:rPr>
          <w:rFonts w:cs="Times New Roman"/>
          <w:kern w:val="0"/>
          <w:szCs w:val="24"/>
          <w:lang w:eastAsia="cs-CZ" w:bidi="ar-SA"/>
        </w:rPr>
      </w:pPr>
    </w:p>
    <w:p w:rsidR="00610FBF" w:rsidRPr="00EE017A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 w:rsidRPr="00EE017A">
        <w:rPr>
          <w:szCs w:val="24"/>
        </w:rPr>
        <w:t>Uvede: prezident NKÚ Miloslav KALA</w:t>
      </w:r>
    </w:p>
    <w:p w:rsidR="00610FBF" w:rsidRPr="00EE017A" w:rsidRDefault="00610FBF" w:rsidP="00610FBF">
      <w:pPr>
        <w:pStyle w:val="slovanseznam"/>
        <w:numPr>
          <w:ilvl w:val="0"/>
          <w:numId w:val="0"/>
        </w:numPr>
        <w:ind w:left="4248" w:firstLine="430"/>
        <w:jc w:val="both"/>
        <w:rPr>
          <w:szCs w:val="24"/>
        </w:rPr>
      </w:pPr>
      <w:r w:rsidRPr="00EE017A">
        <w:rPr>
          <w:szCs w:val="24"/>
        </w:rPr>
        <w:t xml:space="preserve">Zpravodajka: </w:t>
      </w:r>
      <w:proofErr w:type="spellStart"/>
      <w:r w:rsidRPr="00EE017A">
        <w:rPr>
          <w:szCs w:val="24"/>
        </w:rPr>
        <w:t>posl</w:t>
      </w:r>
      <w:proofErr w:type="spellEnd"/>
      <w:r w:rsidRPr="00EE017A">
        <w:rPr>
          <w:szCs w:val="24"/>
        </w:rPr>
        <w:t>. Hana NAICLEROVÁ</w:t>
      </w:r>
    </w:p>
    <w:p w:rsidR="00610FBF" w:rsidRDefault="00610FBF" w:rsidP="00610FBF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 w:rsidRPr="00EE017A">
        <w:rPr>
          <w:szCs w:val="24"/>
        </w:rPr>
        <w:t>Přizván: zástupce generá</w:t>
      </w:r>
      <w:r w:rsidR="00A70B0B">
        <w:rPr>
          <w:szCs w:val="24"/>
        </w:rPr>
        <w:t>lního ředitele GFŘ Jan RONOVSKÝ</w:t>
      </w:r>
    </w:p>
    <w:p w:rsidR="000F7937" w:rsidRDefault="000F7937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C08F8" w:rsidRDefault="00DC08F8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3D610C" w:rsidRPr="003D610C" w:rsidRDefault="003D610C" w:rsidP="00144218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 w:rsidRPr="003D610C">
        <w:rPr>
          <w:b/>
          <w:i/>
          <w:szCs w:val="24"/>
        </w:rPr>
        <w:t>12.30 hodin</w:t>
      </w:r>
    </w:p>
    <w:p w:rsidR="00AC58EB" w:rsidRPr="009247C9" w:rsidRDefault="0061410E" w:rsidP="00872FCD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="00872FCD">
        <w:rPr>
          <w:szCs w:val="24"/>
        </w:rPr>
        <w:t>.</w:t>
      </w:r>
      <w:r w:rsidR="00872FCD">
        <w:rPr>
          <w:szCs w:val="24"/>
        </w:rPr>
        <w:tab/>
        <w:t>Kontrolní závěr Nejvyššího kontrol</w:t>
      </w:r>
      <w:r w:rsidR="00133232">
        <w:rPr>
          <w:szCs w:val="24"/>
        </w:rPr>
        <w:t xml:space="preserve">ního úřadu z </w:t>
      </w:r>
      <w:r w:rsidR="009247C9">
        <w:rPr>
          <w:szCs w:val="24"/>
        </w:rPr>
        <w:t xml:space="preserve">kontrolní akce č. 19/03 – </w:t>
      </w:r>
      <w:r w:rsidR="009247C9" w:rsidRPr="009247C9">
        <w:rPr>
          <w:rFonts w:cs="Times New Roman"/>
          <w:bCs/>
          <w:szCs w:val="24"/>
        </w:rPr>
        <w:t>Závěrečný účet kapitoly státního rozpočtu Ministerstvo kultury za rok 2018, účetní závěrka Ministerstva kultury za rok 2018 a údaje předkládané Ministerstvem</w:t>
      </w:r>
      <w:r w:rsidR="00207E76">
        <w:rPr>
          <w:rFonts w:cs="Times New Roman"/>
          <w:bCs/>
          <w:szCs w:val="24"/>
        </w:rPr>
        <w:t xml:space="preserve"> kultury pro hodnocení plnění s</w:t>
      </w:r>
      <w:r w:rsidR="009247C9" w:rsidRPr="009247C9">
        <w:rPr>
          <w:rFonts w:cs="Times New Roman"/>
          <w:bCs/>
          <w:szCs w:val="24"/>
        </w:rPr>
        <w:t>tátního rozpočtu za rok 2018</w:t>
      </w:r>
    </w:p>
    <w:p w:rsidR="00872FCD" w:rsidRDefault="00872FCD" w:rsidP="0014421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>Uvede: prezident NKÚ Miloslav KALA</w:t>
      </w:r>
    </w:p>
    <w:p w:rsidR="00872FCD" w:rsidRDefault="00872FCD" w:rsidP="00872FCD">
      <w:pPr>
        <w:pStyle w:val="slovanseznam"/>
        <w:numPr>
          <w:ilvl w:val="0"/>
          <w:numId w:val="0"/>
        </w:numPr>
        <w:ind w:left="467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Miroslav ZBOROVSKÝ</w:t>
      </w:r>
    </w:p>
    <w:p w:rsidR="00872FCD" w:rsidRDefault="007B11C0" w:rsidP="007B11C0">
      <w:pPr>
        <w:pStyle w:val="slovanseznam"/>
        <w:numPr>
          <w:ilvl w:val="0"/>
          <w:numId w:val="0"/>
        </w:numPr>
        <w:ind w:left="4678" w:hanging="5245"/>
        <w:jc w:val="both"/>
        <w:rPr>
          <w:szCs w:val="24"/>
        </w:rPr>
      </w:pPr>
      <w:r>
        <w:rPr>
          <w:szCs w:val="24"/>
        </w:rPr>
        <w:tab/>
        <w:t>Přizván: zástupce MK</w:t>
      </w:r>
      <w:r w:rsidRPr="009106B3">
        <w:rPr>
          <w:vertAlign w:val="superscript"/>
        </w:rPr>
        <w:t>2)</w:t>
      </w:r>
    </w:p>
    <w:p w:rsidR="003B6C91" w:rsidRDefault="003B6C91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207E76" w:rsidRDefault="00207E76" w:rsidP="00DC08F8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6B02EA" w:rsidRDefault="006B02EA" w:rsidP="0061410E">
      <w:pPr>
        <w:pStyle w:val="slovanseznam"/>
        <w:numPr>
          <w:ilvl w:val="0"/>
          <w:numId w:val="31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61410E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411025" w:rsidRDefault="00411025" w:rsidP="0061410E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61410E">
      <w:pPr>
        <w:pStyle w:val="slovanseznam"/>
        <w:numPr>
          <w:ilvl w:val="0"/>
          <w:numId w:val="31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72FCD" w:rsidRDefault="00872FCD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61410E">
        <w:t>7. prosince</w:t>
      </w:r>
      <w:bookmarkStart w:id="0" w:name="_GoBack"/>
      <w:bookmarkEnd w:id="0"/>
      <w:r w:rsidR="00872FCD">
        <w:t xml:space="preserve"> </w:t>
      </w:r>
      <w:r w:rsidR="00836D71" w:rsidRPr="00836D71">
        <w:t>2022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AC58EB" w:rsidRDefault="00AC58EB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DC08F8">
      <w:footerReference w:type="default" r:id="rId8"/>
      <w:footerReference w:type="first" r:id="rId9"/>
      <w:pgSz w:w="11906" w:h="16838"/>
      <w:pgMar w:top="1276" w:right="1133" w:bottom="1134" w:left="993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61410E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A70B0B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Pr="00592297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9" w15:restartNumberingAfterBreak="0">
    <w:nsid w:val="2B592831"/>
    <w:multiLevelType w:val="hybridMultilevel"/>
    <w:tmpl w:val="343C73B4"/>
    <w:lvl w:ilvl="0" w:tplc="0D5A76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6"/>
  </w:num>
  <w:num w:numId="5">
    <w:abstractNumId w:val="6"/>
  </w:num>
  <w:num w:numId="6">
    <w:abstractNumId w:val="7"/>
  </w:num>
  <w:num w:numId="7">
    <w:abstractNumId w:val="25"/>
  </w:num>
  <w:num w:numId="8">
    <w:abstractNumId w:val="4"/>
  </w:num>
  <w:num w:numId="9">
    <w:abstractNumId w:val="16"/>
  </w:num>
  <w:num w:numId="10">
    <w:abstractNumId w:val="5"/>
  </w:num>
  <w:num w:numId="11">
    <w:abstractNumId w:val="23"/>
  </w:num>
  <w:num w:numId="12">
    <w:abstractNumId w:val="11"/>
  </w:num>
  <w:num w:numId="13">
    <w:abstractNumId w:val="8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22"/>
  </w:num>
  <w:num w:numId="19">
    <w:abstractNumId w:val="15"/>
  </w:num>
  <w:num w:numId="20">
    <w:abstractNumId w:val="0"/>
  </w:num>
  <w:num w:numId="21">
    <w:abstractNumId w:val="0"/>
  </w:num>
  <w:num w:numId="22">
    <w:abstractNumId w:val="24"/>
  </w:num>
  <w:num w:numId="23">
    <w:abstractNumId w:val="27"/>
  </w:num>
  <w:num w:numId="24">
    <w:abstractNumId w:val="13"/>
  </w:num>
  <w:num w:numId="25">
    <w:abstractNumId w:val="10"/>
  </w:num>
  <w:num w:numId="26">
    <w:abstractNumId w:val="2"/>
  </w:num>
  <w:num w:numId="27">
    <w:abstractNumId w:val="19"/>
  </w:num>
  <w:num w:numId="28">
    <w:abstractNumId w:val="3"/>
  </w:num>
  <w:num w:numId="29">
    <w:abstractNumId w:val="18"/>
  </w:num>
  <w:num w:numId="30">
    <w:abstractNumId w:val="28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904BA"/>
    <w:rsid w:val="00091507"/>
    <w:rsid w:val="00092180"/>
    <w:rsid w:val="00096BFF"/>
    <w:rsid w:val="000A1745"/>
    <w:rsid w:val="000A5854"/>
    <w:rsid w:val="000A6631"/>
    <w:rsid w:val="000A6D4E"/>
    <w:rsid w:val="000A7948"/>
    <w:rsid w:val="000B0DAE"/>
    <w:rsid w:val="000B2A5A"/>
    <w:rsid w:val="000B2AB1"/>
    <w:rsid w:val="000C30F3"/>
    <w:rsid w:val="000C33DF"/>
    <w:rsid w:val="000C341B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52E6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1962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7029"/>
    <w:rsid w:val="00380359"/>
    <w:rsid w:val="00386A65"/>
    <w:rsid w:val="0038798C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6C91"/>
    <w:rsid w:val="003B74FC"/>
    <w:rsid w:val="003C3998"/>
    <w:rsid w:val="003C3C61"/>
    <w:rsid w:val="003C5F49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410E"/>
    <w:rsid w:val="00615468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97F59"/>
    <w:rsid w:val="009A1043"/>
    <w:rsid w:val="009A19C0"/>
    <w:rsid w:val="009A662C"/>
    <w:rsid w:val="009A6679"/>
    <w:rsid w:val="009B0E26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55310"/>
    <w:rsid w:val="00A6194A"/>
    <w:rsid w:val="00A65211"/>
    <w:rsid w:val="00A654BD"/>
    <w:rsid w:val="00A65A4A"/>
    <w:rsid w:val="00A663CC"/>
    <w:rsid w:val="00A70B0B"/>
    <w:rsid w:val="00A73780"/>
    <w:rsid w:val="00A7426F"/>
    <w:rsid w:val="00A8139E"/>
    <w:rsid w:val="00A81E59"/>
    <w:rsid w:val="00A838AC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3417"/>
    <w:rsid w:val="00D955E8"/>
    <w:rsid w:val="00D975CC"/>
    <w:rsid w:val="00DA06AD"/>
    <w:rsid w:val="00DA0BAF"/>
    <w:rsid w:val="00DA6A0C"/>
    <w:rsid w:val="00DB0247"/>
    <w:rsid w:val="00DB09A8"/>
    <w:rsid w:val="00DB28B4"/>
    <w:rsid w:val="00DB3145"/>
    <w:rsid w:val="00DB5DF2"/>
    <w:rsid w:val="00DC08F8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1E61"/>
    <w:rsid w:val="00E97F20"/>
    <w:rsid w:val="00EA098F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69FB56BA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6728-CBC6-41A0-B0FA-5979001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3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3</cp:revision>
  <cp:lastPrinted>2022-10-26T12:36:00Z</cp:lastPrinted>
  <dcterms:created xsi:type="dcterms:W3CDTF">2022-12-07T12:02:00Z</dcterms:created>
  <dcterms:modified xsi:type="dcterms:W3CDTF">2022-12-07T12:05:00Z</dcterms:modified>
</cp:coreProperties>
</file>