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F95EF8" w:rsidP="00C76575">
      <w:pPr>
        <w:pStyle w:val="PS-pozvanka-hlavika2"/>
      </w:pPr>
      <w:r>
        <w:t>2022</w:t>
      </w:r>
    </w:p>
    <w:p w:rsidR="00C76575" w:rsidRDefault="00F95EF8" w:rsidP="00C76575">
      <w:pPr>
        <w:pStyle w:val="PS-pozvanka-halvika1"/>
      </w:pPr>
      <w:r>
        <w:t>9</w:t>
      </w:r>
      <w:r w:rsidR="00C76575">
        <w:t>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 xml:space="preserve">na </w:t>
      </w:r>
      <w:r w:rsidR="00307ECB">
        <w:t>6</w:t>
      </w:r>
      <w:r>
        <w:t>.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C76575" w:rsidRDefault="00C76575" w:rsidP="00C76575">
      <w:pPr>
        <w:pStyle w:val="PS-pozvanka-halvika1"/>
      </w:pPr>
      <w:r>
        <w:t>která se koná dne</w:t>
      </w:r>
      <w:r w:rsidR="00307ECB">
        <w:t xml:space="preserve"> </w:t>
      </w:r>
      <w:r w:rsidR="00C36C9F">
        <w:t>6.</w:t>
      </w:r>
      <w:r w:rsidR="00F95EF8">
        <w:t xml:space="preserve"> </w:t>
      </w:r>
      <w:r w:rsidR="00307ECB">
        <w:t>října</w:t>
      </w:r>
      <w:r w:rsidR="00F95EF8">
        <w:t xml:space="preserve"> 2022</w:t>
      </w:r>
      <w:r>
        <w:t xml:space="preserve"> od </w:t>
      </w:r>
      <w:r w:rsidR="00C36C9F">
        <w:t>9.00</w:t>
      </w:r>
      <w:bookmarkStart w:id="0" w:name="_GoBack"/>
      <w:bookmarkEnd w:id="0"/>
      <w:r>
        <w:t xml:space="preserve"> hodin</w:t>
      </w:r>
    </w:p>
    <w:p w:rsidR="00C76575" w:rsidRDefault="00C76575" w:rsidP="00C76575">
      <w:pPr>
        <w:pStyle w:val="PSmsto"/>
      </w:pPr>
      <w:r>
        <w:t>v budově Poslanecké sněmovny, Sněmovní 4, 118 26</w:t>
      </w:r>
      <w:r>
        <w:t> </w:t>
      </w:r>
      <w:r>
        <w:t>Praha 1</w:t>
      </w:r>
      <w:r w:rsidR="004A0520">
        <w:t xml:space="preserve">, </w:t>
      </w:r>
      <w:r>
        <w:t xml:space="preserve">místnost č. 103/B </w:t>
      </w:r>
    </w:p>
    <w:p w:rsidR="00D93F51" w:rsidRDefault="00D93F51" w:rsidP="0063459F">
      <w:pPr>
        <w:pStyle w:val="PSnvrhprogramu"/>
        <w:spacing w:before="0"/>
      </w:pPr>
    </w:p>
    <w:p w:rsidR="00D93F51" w:rsidRDefault="00D93F51" w:rsidP="0063459F">
      <w:pPr>
        <w:pStyle w:val="PSnvrhprogramu"/>
        <w:spacing w:before="0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D93F51" w:rsidRDefault="00D93F51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Schválení návrhu programu</w:t>
      </w:r>
      <w:r w:rsidR="00A166BD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a volba ověřovatele</w:t>
      </w:r>
    </w:p>
    <w:p w:rsidR="00160788" w:rsidRDefault="00160788" w:rsidP="00160788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160788" w:rsidRDefault="00160788" w:rsidP="00160788">
      <w:pPr>
        <w:widowControl/>
        <w:numPr>
          <w:ilvl w:val="0"/>
          <w:numId w:val="16"/>
        </w:numPr>
        <w:ind w:left="714" w:hanging="357"/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Kontrola 3 vybraných úkonů ze z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právy o použití odposlechu a záznamu telekomunikačního provozu podle ustanovení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§ 88 </w:t>
      </w:r>
      <w:r w:rsidRPr="009327F4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trestního řádu a o použití sledování osob a věcí podle ustanovení § 158d trestního řádu Generální in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s</w:t>
      </w:r>
      <w:r w:rsidRPr="009327F4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pe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kcí bezpečnostních sborů </w:t>
      </w:r>
      <w:r w:rsidRPr="00160788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za rok 2021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160788" w:rsidRDefault="00160788" w:rsidP="00160788">
      <w:pPr>
        <w:pStyle w:val="Odstavecseseznamem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B9533C" w:rsidRPr="00C93902" w:rsidRDefault="00B9533C" w:rsidP="00B9533C">
      <w:pPr>
        <w:pStyle w:val="Odstavecseseznamem"/>
        <w:widowControl/>
        <w:numPr>
          <w:ilvl w:val="0"/>
          <w:numId w:val="16"/>
        </w:numPr>
        <w:spacing w:before="100" w:beforeAutospacing="1"/>
        <w:ind w:left="714" w:hanging="357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Zpráva </w:t>
      </w:r>
      <w:r w:rsidRPr="00D93F5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o použití odposlechu a záznamu 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telekomunikačního provozu </w:t>
      </w:r>
      <w:r w:rsidRPr="00D93F5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podle ustanovení</w:t>
      </w:r>
      <w:r w:rsidRPr="00D93F5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§ 88 </w:t>
      </w:r>
      <w:r w:rsidRPr="00D93F5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trestního řádu a o použití sledování osob a věcí podle ustanovení § 158d trestního řádu Generální i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nspekcí bezpečnostních sborů </w:t>
      </w:r>
      <w:r w:rsidRPr="00160788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za 1. pololetí 2022</w:t>
      </w:r>
    </w:p>
    <w:p w:rsidR="00C93902" w:rsidRPr="00C93902" w:rsidRDefault="00C93902" w:rsidP="00C93902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93902" w:rsidRPr="00B9533C" w:rsidRDefault="00C93902" w:rsidP="00B9533C">
      <w:pPr>
        <w:pStyle w:val="Odstavecseseznamem"/>
        <w:widowControl/>
        <w:numPr>
          <w:ilvl w:val="0"/>
          <w:numId w:val="16"/>
        </w:numPr>
        <w:spacing w:before="100" w:beforeAutospacing="1"/>
        <w:ind w:left="714" w:hanging="357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Doručené podněty</w:t>
      </w:r>
    </w:p>
    <w:p w:rsidR="004A5926" w:rsidRPr="004A5926" w:rsidRDefault="004A5926" w:rsidP="00BA4F58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4A5926" w:rsidRDefault="004A5926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4A592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</w:t>
      </w:r>
      <w:r w:rsidR="00C9390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ůzné </w:t>
      </w:r>
    </w:p>
    <w:p w:rsidR="004A5926" w:rsidRPr="004A5926" w:rsidRDefault="004A5926" w:rsidP="00BA4F58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4A5926" w:rsidRDefault="004A5926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</w:t>
      </w:r>
      <w:r w:rsidR="00C76575" w:rsidRPr="004A592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termínu a programu příští schůze</w:t>
      </w:r>
    </w:p>
    <w:p w:rsidR="00C76575" w:rsidRPr="00254517" w:rsidRDefault="00C76575" w:rsidP="00D93F51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Default="00C76575" w:rsidP="00C76575">
      <w:pPr>
        <w:pStyle w:val="PSbodprogramu"/>
        <w:numPr>
          <w:ilvl w:val="0"/>
          <w:numId w:val="0"/>
        </w:numPr>
      </w:pPr>
    </w:p>
    <w:p w:rsidR="00805C7A" w:rsidRDefault="00805C7A" w:rsidP="00C76575">
      <w:pPr>
        <w:pStyle w:val="PSbodprogramu"/>
        <w:numPr>
          <w:ilvl w:val="0"/>
          <w:numId w:val="0"/>
        </w:numPr>
        <w:ind w:left="360" w:hanging="360"/>
        <w:rPr>
          <w:rStyle w:val="Zdraznn"/>
          <w:b/>
        </w:rPr>
      </w:pPr>
    </w:p>
    <w:p w:rsidR="00C76575" w:rsidRDefault="00C76575" w:rsidP="00C76575">
      <w:pPr>
        <w:pStyle w:val="PSzpravodaj"/>
      </w:pPr>
    </w:p>
    <w:p w:rsidR="00F51849" w:rsidRDefault="00F51849" w:rsidP="00C76575">
      <w:pPr>
        <w:pStyle w:val="PSzpravodaj"/>
        <w:ind w:left="0"/>
      </w:pPr>
    </w:p>
    <w:p w:rsidR="00B9639F" w:rsidRPr="00F95EF8" w:rsidRDefault="00805C7A" w:rsidP="00F95EF8">
      <w:pPr>
        <w:pStyle w:val="PSasy"/>
        <w:rPr>
          <w:b w:val="0"/>
          <w:i w:val="0"/>
          <w:sz w:val="26"/>
          <w:szCs w:val="26"/>
        </w:rPr>
      </w:pPr>
      <w:r w:rsidRPr="00805C7A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962CD3">
        <w:tab/>
      </w:r>
      <w:r w:rsidR="00254517" w:rsidRPr="00254517">
        <w:rPr>
          <w:b w:val="0"/>
          <w:sz w:val="28"/>
          <w:szCs w:val="28"/>
        </w:rPr>
        <w:t>MUDr. Jiří MAŠEK</w:t>
      </w:r>
      <w:r w:rsidR="00F95EF8">
        <w:rPr>
          <w:b w:val="0"/>
          <w:sz w:val="28"/>
          <w:szCs w:val="28"/>
        </w:rPr>
        <w:t xml:space="preserve"> </w:t>
      </w:r>
      <w:r w:rsidR="0099033B">
        <w:rPr>
          <w:b w:val="0"/>
          <w:sz w:val="28"/>
          <w:szCs w:val="28"/>
        </w:rPr>
        <w:t>v. r.</w:t>
      </w:r>
      <w:r w:rsidR="00367862">
        <w:tab/>
      </w:r>
      <w:r w:rsidR="004432B7">
        <w:t xml:space="preserve">     </w:t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  <w:t xml:space="preserve">   </w:t>
      </w:r>
      <w:r w:rsidR="00D93F51">
        <w:t xml:space="preserve">     </w:t>
      </w:r>
      <w:r w:rsidR="00C76575" w:rsidRPr="00F95EF8">
        <w:rPr>
          <w:b w:val="0"/>
          <w:i w:val="0"/>
          <w:sz w:val="26"/>
          <w:szCs w:val="26"/>
        </w:rPr>
        <w:t>předseda komise</w:t>
      </w:r>
    </w:p>
    <w:sectPr w:rsidR="00B9639F" w:rsidRPr="00F95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D6C50"/>
    <w:multiLevelType w:val="hybridMultilevel"/>
    <w:tmpl w:val="A6B057FE"/>
    <w:lvl w:ilvl="0" w:tplc="D20A73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55"/>
    <w:rsid w:val="00055F63"/>
    <w:rsid w:val="000A5854"/>
    <w:rsid w:val="00100835"/>
    <w:rsid w:val="001228C1"/>
    <w:rsid w:val="00160788"/>
    <w:rsid w:val="00254517"/>
    <w:rsid w:val="002B28B0"/>
    <w:rsid w:val="002D2B3C"/>
    <w:rsid w:val="002D6678"/>
    <w:rsid w:val="00307ECB"/>
    <w:rsid w:val="00311C32"/>
    <w:rsid w:val="00367862"/>
    <w:rsid w:val="00380359"/>
    <w:rsid w:val="003D6540"/>
    <w:rsid w:val="003E3BDC"/>
    <w:rsid w:val="004170A6"/>
    <w:rsid w:val="00420848"/>
    <w:rsid w:val="00427E01"/>
    <w:rsid w:val="004432B7"/>
    <w:rsid w:val="0048497C"/>
    <w:rsid w:val="004A0520"/>
    <w:rsid w:val="004A5926"/>
    <w:rsid w:val="004E2953"/>
    <w:rsid w:val="004F2BE2"/>
    <w:rsid w:val="00525025"/>
    <w:rsid w:val="0054099A"/>
    <w:rsid w:val="00597832"/>
    <w:rsid w:val="005A73B5"/>
    <w:rsid w:val="005D53AF"/>
    <w:rsid w:val="00607FEE"/>
    <w:rsid w:val="0063459F"/>
    <w:rsid w:val="00693139"/>
    <w:rsid w:val="00725569"/>
    <w:rsid w:val="007337BA"/>
    <w:rsid w:val="00805C7A"/>
    <w:rsid w:val="00833321"/>
    <w:rsid w:val="008A1655"/>
    <w:rsid w:val="0096168A"/>
    <w:rsid w:val="00962CD3"/>
    <w:rsid w:val="0099033B"/>
    <w:rsid w:val="00A166BD"/>
    <w:rsid w:val="00A27604"/>
    <w:rsid w:val="00A313D2"/>
    <w:rsid w:val="00A81E59"/>
    <w:rsid w:val="00B417CF"/>
    <w:rsid w:val="00B828C3"/>
    <w:rsid w:val="00B9533C"/>
    <w:rsid w:val="00B9639F"/>
    <w:rsid w:val="00BA4F58"/>
    <w:rsid w:val="00C36C9F"/>
    <w:rsid w:val="00C71C77"/>
    <w:rsid w:val="00C76575"/>
    <w:rsid w:val="00C93902"/>
    <w:rsid w:val="00D803DC"/>
    <w:rsid w:val="00D93F51"/>
    <w:rsid w:val="00E508F6"/>
    <w:rsid w:val="00E8124F"/>
    <w:rsid w:val="00E909C8"/>
    <w:rsid w:val="00F51849"/>
    <w:rsid w:val="00F6105D"/>
    <w:rsid w:val="00F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B80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Dagmar Grygarová</cp:lastModifiedBy>
  <cp:revision>2</cp:revision>
  <cp:lastPrinted>2022-09-23T09:28:00Z</cp:lastPrinted>
  <dcterms:created xsi:type="dcterms:W3CDTF">2022-10-03T08:17:00Z</dcterms:created>
  <dcterms:modified xsi:type="dcterms:W3CDTF">2022-10-03T08:17:00Z</dcterms:modified>
</cp:coreProperties>
</file>