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45507AD5" w:rsidR="00DC29E4" w:rsidRDefault="00886EFC" w:rsidP="000E730C">
      <w:pPr>
        <w:pStyle w:val="PS-hlavika2"/>
      </w:pPr>
      <w:r>
        <w:t>20</w:t>
      </w:r>
      <w:r w:rsidR="00FF6A5B">
        <w:t>22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7815C204" w:rsidR="00DC29E4" w:rsidRDefault="00AD3629" w:rsidP="000E730C">
      <w:pPr>
        <w:pStyle w:val="PS-slousnesen"/>
      </w:pPr>
      <w:r>
        <w:t>4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07F0235C" w:rsidR="00DC29E4" w:rsidRDefault="00DC29E4" w:rsidP="009A33AF">
      <w:pPr>
        <w:pStyle w:val="PS-hlavika1"/>
      </w:pPr>
      <w:r>
        <w:t xml:space="preserve">z </w:t>
      </w:r>
      <w:r w:rsidR="00AD3629">
        <w:t>2</w:t>
      </w:r>
      <w:r>
        <w:t>. schůze</w:t>
      </w:r>
    </w:p>
    <w:p w14:paraId="726ACB33" w14:textId="196BBB49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AD3629">
        <w:t>14. září</w:t>
      </w:r>
      <w:r w:rsidR="00FF6A5B" w:rsidRPr="00AE4F9E">
        <w:t xml:space="preserve"> 2022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7821C91" w14:textId="7D181ED5" w:rsidR="00CC0607" w:rsidRPr="000E5DA4" w:rsidRDefault="00CC0607" w:rsidP="00CC0607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termínu a </w:t>
      </w:r>
      <w:r w:rsidR="00555BC1">
        <w:rPr>
          <w:rFonts w:ascii="Times New Roman" w:hAnsi="Times New Roman"/>
          <w:sz w:val="24"/>
          <w:szCs w:val="24"/>
        </w:rPr>
        <w:t>pořadu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AD36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schůze podvýboru</w:t>
      </w:r>
    </w:p>
    <w:p w14:paraId="158EBD5F" w14:textId="77777777" w:rsidR="00CC0607" w:rsidRDefault="00CC0607" w:rsidP="00CC0607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039F0F" w14:textId="6A8414D9" w:rsidR="00CC0607" w:rsidRPr="000929F6" w:rsidRDefault="00CC0607" w:rsidP="00CC0607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45F9C91B" w14:textId="77777777" w:rsidR="00CC0607" w:rsidRPr="000929F6" w:rsidRDefault="00CC0607" w:rsidP="00CC0607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83702B9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21705597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D904849" w14:textId="0EC5035C" w:rsidR="00F94654" w:rsidRDefault="00F94654" w:rsidP="00F94654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stanovil termín a pořad </w:t>
      </w:r>
      <w:r w:rsidR="00AD36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podvýboru;</w:t>
      </w:r>
    </w:p>
    <w:p w14:paraId="53320ED5" w14:textId="77777777" w:rsidR="00F94654" w:rsidRPr="00C5437E" w:rsidRDefault="00F94654" w:rsidP="00F94654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26FD406" w14:textId="77777777" w:rsidR="00F94654" w:rsidRPr="00490D71" w:rsidRDefault="00F94654" w:rsidP="00490D71">
      <w:pPr>
        <w:jc w:val="both"/>
        <w:rPr>
          <w:rFonts w:ascii="Times New Roman" w:hAnsi="Times New Roman"/>
          <w:sz w:val="24"/>
          <w:szCs w:val="24"/>
        </w:rPr>
      </w:pPr>
    </w:p>
    <w:p w14:paraId="5725D16E" w14:textId="77777777" w:rsidR="00F94654" w:rsidRPr="00490D71" w:rsidRDefault="00F94654" w:rsidP="00490D71">
      <w:pPr>
        <w:jc w:val="both"/>
        <w:rPr>
          <w:rFonts w:ascii="Times New Roman" w:hAnsi="Times New Roman"/>
          <w:sz w:val="24"/>
          <w:szCs w:val="24"/>
        </w:rPr>
      </w:pPr>
    </w:p>
    <w:p w14:paraId="60E04E56" w14:textId="0C58E487" w:rsidR="00F94654" w:rsidRPr="00AA7E31" w:rsidRDefault="00F94654" w:rsidP="00F94654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 toto usnesení je veřejné.</w:t>
      </w:r>
    </w:p>
    <w:p w14:paraId="0814EF64" w14:textId="77777777" w:rsidR="00C5437E" w:rsidRPr="00C5437E" w:rsidRDefault="00C5437E" w:rsidP="00490D71">
      <w:pPr>
        <w:tabs>
          <w:tab w:val="left" w:pos="115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630953D" w14:textId="77777777" w:rsidR="001C25DB" w:rsidRPr="00490D71" w:rsidRDefault="001C25DB" w:rsidP="00490D71">
      <w:pPr>
        <w:jc w:val="both"/>
        <w:rPr>
          <w:rFonts w:ascii="Times New Roman" w:hAnsi="Times New Roman"/>
          <w:sz w:val="24"/>
          <w:szCs w:val="24"/>
        </w:rPr>
      </w:pPr>
    </w:p>
    <w:p w14:paraId="30DA0AB2" w14:textId="77777777" w:rsidR="001C25DB" w:rsidRPr="00490D71" w:rsidRDefault="001C25DB" w:rsidP="00490D71">
      <w:pPr>
        <w:rPr>
          <w:rFonts w:ascii="Times New Roman" w:hAnsi="Times New Roman"/>
          <w:sz w:val="24"/>
          <w:szCs w:val="24"/>
        </w:rPr>
      </w:pPr>
    </w:p>
    <w:p w14:paraId="37D917B8" w14:textId="77777777" w:rsidR="001C25DB" w:rsidRPr="00490D71" w:rsidRDefault="001C25DB" w:rsidP="00490D71">
      <w:pPr>
        <w:rPr>
          <w:rFonts w:ascii="Times New Roman" w:hAnsi="Times New Roman"/>
          <w:sz w:val="24"/>
          <w:szCs w:val="24"/>
        </w:rPr>
      </w:pPr>
    </w:p>
    <w:p w14:paraId="1E6FCB82" w14:textId="7F1DFB54" w:rsidR="00050051" w:rsidRDefault="00050051" w:rsidP="00681B7E">
      <w:pPr>
        <w:rPr>
          <w:rFonts w:ascii="Times New Roman" w:hAnsi="Times New Roman"/>
          <w:sz w:val="24"/>
          <w:szCs w:val="24"/>
        </w:rPr>
      </w:pPr>
    </w:p>
    <w:p w14:paraId="41DEEFA7" w14:textId="169220A7" w:rsidR="00050051" w:rsidRPr="00EA313F" w:rsidRDefault="00050051" w:rsidP="00EA313F">
      <w:pPr>
        <w:rPr>
          <w:rFonts w:ascii="Times New Roman" w:hAnsi="Times New Roman"/>
          <w:sz w:val="24"/>
          <w:szCs w:val="24"/>
        </w:rPr>
      </w:pPr>
    </w:p>
    <w:p w14:paraId="209CA0B4" w14:textId="77777777"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6CE4F8B3" w:rsidR="00257372" w:rsidRPr="00A12192" w:rsidRDefault="00AD3629" w:rsidP="001078E3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B10683">
              <w:rPr>
                <w:spacing w:val="-4"/>
              </w:rPr>
              <w:t xml:space="preserve"> </w:t>
            </w:r>
            <w:bookmarkStart w:id="0" w:name="_GoBack"/>
            <w:r w:rsidR="00B10683">
              <w:rPr>
                <w:spacing w:val="-4"/>
              </w:rPr>
              <w:t>v. r.</w:t>
            </w:r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174B3262" w:rsidR="00257372" w:rsidRPr="00A12192" w:rsidRDefault="00257372" w:rsidP="001078E3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B10683">
              <w:rPr>
                <w:spacing w:val="-4"/>
              </w:rPr>
              <w:t xml:space="preserve"> v. r.</w:t>
            </w:r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2CB7BDBC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AD3629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152A562B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8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27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078E3"/>
    <w:rsid w:val="00147C40"/>
    <w:rsid w:val="0017246F"/>
    <w:rsid w:val="00175613"/>
    <w:rsid w:val="0017564B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6011"/>
    <w:rsid w:val="003645C0"/>
    <w:rsid w:val="00377253"/>
    <w:rsid w:val="003B1EBB"/>
    <w:rsid w:val="003D2033"/>
    <w:rsid w:val="003E1AE8"/>
    <w:rsid w:val="00417D70"/>
    <w:rsid w:val="00422A0B"/>
    <w:rsid w:val="00461F3D"/>
    <w:rsid w:val="00484011"/>
    <w:rsid w:val="004876E9"/>
    <w:rsid w:val="00490D71"/>
    <w:rsid w:val="004951BE"/>
    <w:rsid w:val="004C07E8"/>
    <w:rsid w:val="004C35DE"/>
    <w:rsid w:val="004D2A5A"/>
    <w:rsid w:val="00504A49"/>
    <w:rsid w:val="005227BF"/>
    <w:rsid w:val="005516B7"/>
    <w:rsid w:val="00555BC1"/>
    <w:rsid w:val="00566A4C"/>
    <w:rsid w:val="00584F5A"/>
    <w:rsid w:val="005974FF"/>
    <w:rsid w:val="005C30D7"/>
    <w:rsid w:val="005D6810"/>
    <w:rsid w:val="005E094C"/>
    <w:rsid w:val="005F6CAE"/>
    <w:rsid w:val="00620764"/>
    <w:rsid w:val="00681B7E"/>
    <w:rsid w:val="00721D2C"/>
    <w:rsid w:val="007329DF"/>
    <w:rsid w:val="00737D54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EFC"/>
    <w:rsid w:val="00893C29"/>
    <w:rsid w:val="008C236C"/>
    <w:rsid w:val="008C3336"/>
    <w:rsid w:val="008D0D4D"/>
    <w:rsid w:val="008F7E63"/>
    <w:rsid w:val="00903269"/>
    <w:rsid w:val="009A33AF"/>
    <w:rsid w:val="009C00DB"/>
    <w:rsid w:val="00A005A2"/>
    <w:rsid w:val="00A12192"/>
    <w:rsid w:val="00A46CDA"/>
    <w:rsid w:val="00A60C35"/>
    <w:rsid w:val="00AA0D27"/>
    <w:rsid w:val="00AD3629"/>
    <w:rsid w:val="00AE4F9E"/>
    <w:rsid w:val="00B073AA"/>
    <w:rsid w:val="00B10683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633A3"/>
    <w:rsid w:val="00E73EDB"/>
    <w:rsid w:val="00E9220C"/>
    <w:rsid w:val="00EA313F"/>
    <w:rsid w:val="00EA4238"/>
    <w:rsid w:val="00EC3137"/>
    <w:rsid w:val="00ED15A8"/>
    <w:rsid w:val="00ED396E"/>
    <w:rsid w:val="00EF3B15"/>
    <w:rsid w:val="00EF679B"/>
    <w:rsid w:val="00F75150"/>
    <w:rsid w:val="00F94654"/>
    <w:rsid w:val="00FD0352"/>
    <w:rsid w:val="00FE1EA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7C8C-DED1-44DD-946C-3E5552A2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Švarcová Ivana</cp:lastModifiedBy>
  <cp:revision>7</cp:revision>
  <cp:lastPrinted>2022-09-09T13:00:00Z</cp:lastPrinted>
  <dcterms:created xsi:type="dcterms:W3CDTF">2022-09-08T10:56:00Z</dcterms:created>
  <dcterms:modified xsi:type="dcterms:W3CDTF">2022-09-09T13:00:00Z</dcterms:modified>
</cp:coreProperties>
</file>