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9C0F17">
      <w:pPr>
        <w:pStyle w:val="PS-pozvanka-halvika1"/>
      </w:pPr>
      <w:r w:rsidRPr="00693139">
        <w:t>Parlament České republiky</w:t>
      </w:r>
    </w:p>
    <w:p w:rsidR="00805C7A" w:rsidRPr="00693139" w:rsidRDefault="00805C7A" w:rsidP="009C0F1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9C0F17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9C0F17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9C0F17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9C0F17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B14200">
        <w:t>11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9C0F17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C0F17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B14200">
        <w:t>7</w:t>
      </w:r>
      <w:r w:rsidR="00453F22">
        <w:t>. září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B14200">
        <w:t xml:space="preserve"> 8</w:t>
      </w:r>
      <w:r w:rsidR="00976767">
        <w:t>.</w:t>
      </w:r>
      <w:r w:rsidR="00B14200">
        <w:t>45</w:t>
      </w:r>
      <w:r w:rsidR="00976767">
        <w:t xml:space="preserve"> </w:t>
      </w:r>
      <w:r w:rsidR="003941F0" w:rsidRPr="00976767">
        <w:t>hodin</w:t>
      </w:r>
    </w:p>
    <w:p w:rsidR="00770A5A" w:rsidRDefault="00770A5A" w:rsidP="009C0F17">
      <w:pPr>
        <w:pStyle w:val="PSmsto"/>
        <w:spacing w:before="0"/>
      </w:pPr>
    </w:p>
    <w:p w:rsidR="00AA3B69" w:rsidRDefault="00A65A4A" w:rsidP="009C0F17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9C0F17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9C0F17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9C0F17">
      <w:pPr>
        <w:pStyle w:val="PSzpravodaj"/>
        <w:ind w:left="0"/>
      </w:pPr>
    </w:p>
    <w:p w:rsidR="00F13061" w:rsidRPr="00B37348" w:rsidRDefault="00B14200" w:rsidP="009C0F17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Středa 7</w:t>
      </w:r>
      <w:r w:rsidR="00453F22">
        <w:rPr>
          <w:b/>
          <w:sz w:val="28"/>
          <w:szCs w:val="28"/>
          <w:u w:val="single"/>
        </w:rPr>
        <w:t>. září</w:t>
      </w:r>
      <w:r w:rsidR="009F17BC"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9C0F17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B14200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8.30</w:t>
      </w:r>
      <w:r w:rsidR="00DF494E" w:rsidRPr="00976767">
        <w:rPr>
          <w:b/>
          <w:i/>
          <w:lang w:eastAsia="cs-CZ" w:bidi="ar-SA"/>
        </w:rPr>
        <w:t xml:space="preserve"> hodin</w:t>
      </w:r>
      <w:r w:rsidR="00DF494E">
        <w:rPr>
          <w:b/>
          <w:i/>
          <w:lang w:eastAsia="cs-CZ" w:bidi="ar-SA"/>
        </w:rPr>
        <w:t xml:space="preserve"> </w:t>
      </w:r>
    </w:p>
    <w:p w:rsidR="00B37348" w:rsidRDefault="00F95379" w:rsidP="009C0F17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B14200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4</w:t>
      </w:r>
      <w:r w:rsidR="00E15299">
        <w:rPr>
          <w:b/>
          <w:i/>
          <w:lang w:eastAsia="cs-CZ" w:bidi="ar-SA"/>
        </w:rPr>
        <w:t>5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616B67" w:rsidRDefault="00BA677B" w:rsidP="009C0F17">
      <w:pPr>
        <w:pStyle w:val="slovanseznam"/>
        <w:numPr>
          <w:ilvl w:val="0"/>
          <w:numId w:val="0"/>
        </w:numPr>
        <w:ind w:left="426" w:hanging="426"/>
        <w:jc w:val="both"/>
        <w:rPr>
          <w:szCs w:val="24"/>
        </w:rPr>
      </w:pPr>
      <w:r>
        <w:t>1</w:t>
      </w:r>
      <w:r w:rsidR="006D7F29">
        <w:t>.</w:t>
      </w:r>
      <w:r w:rsidR="006D7F29">
        <w:tab/>
      </w:r>
      <w:r w:rsidR="00B14200">
        <w:rPr>
          <w:rFonts w:eastAsia="Times New Roman"/>
          <w:color w:val="000000"/>
          <w:spacing w:val="-4"/>
          <w:szCs w:val="24"/>
          <w:lang w:eastAsia="cs-CZ"/>
        </w:rPr>
        <w:t>Návrh</w:t>
      </w:r>
      <w:r w:rsidR="00B14200" w:rsidRPr="002A56EA">
        <w:rPr>
          <w:rFonts w:eastAsia="Times New Roman"/>
          <w:color w:val="000000"/>
          <w:spacing w:val="-4"/>
          <w:szCs w:val="24"/>
          <w:lang w:eastAsia="cs-CZ"/>
        </w:rPr>
        <w:t xml:space="preserve"> na vyslání delegac</w:t>
      </w:r>
      <w:r w:rsidR="00B14200">
        <w:rPr>
          <w:rFonts w:eastAsia="Times New Roman"/>
          <w:color w:val="000000"/>
          <w:spacing w:val="-4"/>
          <w:szCs w:val="24"/>
          <w:lang w:eastAsia="cs-CZ"/>
        </w:rPr>
        <w:t>e Kontrolního výboru do Lucemburska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360" w:hanging="360"/>
        <w:rPr>
          <w:szCs w:val="24"/>
        </w:rPr>
      </w:pPr>
    </w:p>
    <w:p w:rsidR="00616B67" w:rsidRDefault="00616B67" w:rsidP="009C0F17">
      <w:pPr>
        <w:pStyle w:val="slovanseznam"/>
        <w:numPr>
          <w:ilvl w:val="0"/>
          <w:numId w:val="0"/>
        </w:numPr>
        <w:ind w:left="3969" w:firstLine="284"/>
        <w:jc w:val="both"/>
        <w:rPr>
          <w:szCs w:val="24"/>
        </w:rPr>
      </w:pPr>
      <w:r>
        <w:rPr>
          <w:szCs w:val="24"/>
        </w:rPr>
        <w:t xml:space="preserve">Uvede: </w:t>
      </w:r>
      <w:r w:rsidR="00B14200">
        <w:rPr>
          <w:lang w:eastAsia="cs-CZ" w:bidi="ar-SA"/>
        </w:rPr>
        <w:t xml:space="preserve">předseda výboru </w:t>
      </w:r>
      <w:proofErr w:type="spellStart"/>
      <w:r w:rsidR="00B14200">
        <w:rPr>
          <w:lang w:eastAsia="cs-CZ" w:bidi="ar-SA"/>
        </w:rPr>
        <w:t>posl</w:t>
      </w:r>
      <w:proofErr w:type="spellEnd"/>
      <w:r w:rsidR="00B14200">
        <w:rPr>
          <w:lang w:eastAsia="cs-CZ" w:bidi="ar-SA"/>
        </w:rPr>
        <w:t>. Radovan VÍCH</w:t>
      </w:r>
    </w:p>
    <w:p w:rsidR="00616B67" w:rsidRDefault="00616B67" w:rsidP="009C0F17">
      <w:pPr>
        <w:widowControl/>
        <w:autoSpaceDE w:val="0"/>
        <w:adjustRightInd w:val="0"/>
        <w:jc w:val="both"/>
        <w:textAlignment w:val="auto"/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B14200">
        <w:t>1. září</w:t>
      </w:r>
      <w:r>
        <w:t xml:space="preserve"> </w:t>
      </w:r>
      <w:r w:rsidRPr="00836D71">
        <w:t>2022</w:t>
      </w:r>
    </w:p>
    <w:p w:rsidR="00ED23F4" w:rsidRDefault="00ED23F4" w:rsidP="00ED23F4">
      <w:pPr>
        <w:pStyle w:val="PSpodpis"/>
        <w:spacing w:before="0"/>
        <w:jc w:val="both"/>
      </w:pPr>
    </w:p>
    <w:p w:rsidR="00ED23F4" w:rsidRDefault="00ED23F4" w:rsidP="00ED23F4"/>
    <w:p w:rsidR="00ED23F4" w:rsidRDefault="00ED23F4" w:rsidP="00ED23F4">
      <w:pPr>
        <w:jc w:val="both"/>
      </w:pPr>
    </w:p>
    <w:p w:rsidR="00412A60" w:rsidRPr="009A662C" w:rsidRDefault="00412A60" w:rsidP="00ED23F4">
      <w:pPr>
        <w:jc w:val="both"/>
      </w:pPr>
    </w:p>
    <w:p w:rsidR="00ED23F4" w:rsidRDefault="00ED23F4" w:rsidP="00ED23F4">
      <w:pPr>
        <w:pStyle w:val="PSpodpis"/>
        <w:spacing w:before="0"/>
        <w:jc w:val="center"/>
      </w:pPr>
      <w:r>
        <w:t>Radovan VÍCH v. r.</w:t>
      </w:r>
    </w:p>
    <w:p w:rsidR="00ED23F4" w:rsidRDefault="00ED23F4" w:rsidP="00ED23F4">
      <w:pPr>
        <w:pStyle w:val="PSpedsvboru"/>
        <w:spacing w:before="0"/>
        <w:jc w:val="center"/>
      </w:pPr>
      <w:r>
        <w:t>předseda Kontrolního výboru</w:t>
      </w: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C1B4E" w:rsidRDefault="005C1B4E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C1B4E" w:rsidRPr="005C1B4E" w:rsidRDefault="005C1B4E" w:rsidP="005C1B4E">
      <w:pPr>
        <w:rPr>
          <w:lang w:eastAsia="cs-CZ" w:bidi="ar-SA"/>
        </w:rPr>
      </w:pPr>
    </w:p>
    <w:p w:rsidR="005C1B4E" w:rsidRPr="005C1B4E" w:rsidRDefault="005C1B4E" w:rsidP="005C1B4E">
      <w:pPr>
        <w:rPr>
          <w:lang w:eastAsia="cs-CZ" w:bidi="ar-SA"/>
        </w:rPr>
      </w:pPr>
    </w:p>
    <w:p w:rsidR="005C1B4E" w:rsidRPr="005C1B4E" w:rsidRDefault="005C1B4E" w:rsidP="005C1B4E">
      <w:pPr>
        <w:rPr>
          <w:lang w:eastAsia="cs-CZ" w:bidi="ar-SA"/>
        </w:rPr>
      </w:pPr>
    </w:p>
    <w:p w:rsidR="005C1B4E" w:rsidRPr="005C1B4E" w:rsidRDefault="005C1B4E" w:rsidP="005C1B4E">
      <w:pPr>
        <w:rPr>
          <w:lang w:eastAsia="cs-CZ" w:bidi="ar-SA"/>
        </w:rPr>
      </w:pPr>
    </w:p>
    <w:p w:rsidR="005C1B4E" w:rsidRPr="005C1B4E" w:rsidRDefault="005C1B4E" w:rsidP="005C1B4E">
      <w:pPr>
        <w:rPr>
          <w:lang w:eastAsia="cs-CZ" w:bidi="ar-SA"/>
        </w:rPr>
      </w:pPr>
    </w:p>
    <w:p w:rsidR="005C1B4E" w:rsidRDefault="005C1B4E" w:rsidP="005C1B4E">
      <w:pPr>
        <w:rPr>
          <w:lang w:eastAsia="cs-CZ" w:bidi="ar-SA"/>
        </w:rPr>
      </w:pPr>
      <w:bookmarkStart w:id="0" w:name="_GoBack"/>
      <w:bookmarkEnd w:id="0"/>
    </w:p>
    <w:p w:rsidR="00F04B65" w:rsidRPr="005C1B4E" w:rsidRDefault="00F04B65" w:rsidP="005C1B4E">
      <w:pPr>
        <w:jc w:val="center"/>
        <w:rPr>
          <w:lang w:eastAsia="cs-CZ" w:bidi="ar-SA"/>
        </w:rPr>
      </w:pPr>
    </w:p>
    <w:sectPr w:rsidR="00F04B65" w:rsidRPr="005C1B4E" w:rsidSect="005C1B4E">
      <w:footerReference w:type="default" r:id="rId8"/>
      <w:footerReference w:type="first" r:id="rId9"/>
      <w:pgSz w:w="11906" w:h="16838"/>
      <w:pgMar w:top="1276" w:right="1134" w:bottom="567" w:left="1134" w:header="278" w:footer="6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5C1B4E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 w:rsidR="001C321B"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21947"/>
    <w:multiLevelType w:val="hybridMultilevel"/>
    <w:tmpl w:val="542ED472"/>
    <w:lvl w:ilvl="0" w:tplc="64C6847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849E3"/>
    <w:multiLevelType w:val="hybridMultilevel"/>
    <w:tmpl w:val="F400263E"/>
    <w:lvl w:ilvl="0" w:tplc="A45ABA4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9" w15:restartNumberingAfterBreak="0">
    <w:nsid w:val="38AB4409"/>
    <w:multiLevelType w:val="hybridMultilevel"/>
    <w:tmpl w:val="3ED02CEC"/>
    <w:lvl w:ilvl="0" w:tplc="C8249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6825D6"/>
    <w:multiLevelType w:val="hybridMultilevel"/>
    <w:tmpl w:val="A8E290B4"/>
    <w:lvl w:ilvl="0" w:tplc="934A2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9"/>
  </w:num>
  <w:num w:numId="8">
    <w:abstractNumId w:val="4"/>
  </w:num>
  <w:num w:numId="9">
    <w:abstractNumId w:val="13"/>
  </w:num>
  <w:num w:numId="10">
    <w:abstractNumId w:val="5"/>
  </w:num>
  <w:num w:numId="11">
    <w:abstractNumId w:val="18"/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3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C30F3"/>
    <w:rsid w:val="000C33DF"/>
    <w:rsid w:val="000C4CD0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5CE6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321B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355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6343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3116"/>
    <w:rsid w:val="003F4788"/>
    <w:rsid w:val="003F62AD"/>
    <w:rsid w:val="004021A0"/>
    <w:rsid w:val="004034FB"/>
    <w:rsid w:val="0040735B"/>
    <w:rsid w:val="00412A60"/>
    <w:rsid w:val="004135D2"/>
    <w:rsid w:val="004169EC"/>
    <w:rsid w:val="004170A6"/>
    <w:rsid w:val="00427E01"/>
    <w:rsid w:val="00431915"/>
    <w:rsid w:val="004442FA"/>
    <w:rsid w:val="00452BF5"/>
    <w:rsid w:val="00453F22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315F"/>
    <w:rsid w:val="005351D0"/>
    <w:rsid w:val="00535F2E"/>
    <w:rsid w:val="00536B21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1B4E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6B67"/>
    <w:rsid w:val="006170E7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353A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85E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1D10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1FD5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2C9F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212"/>
    <w:rsid w:val="009210C5"/>
    <w:rsid w:val="00923333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63F0C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0F17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4883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D5F9D"/>
    <w:rsid w:val="00AE0E81"/>
    <w:rsid w:val="00AE167C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4200"/>
    <w:rsid w:val="00B17B56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87965"/>
    <w:rsid w:val="00B90972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000B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5CB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3F87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4116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52B0"/>
    <w:rsid w:val="00E86A66"/>
    <w:rsid w:val="00E87CDC"/>
    <w:rsid w:val="00E909C8"/>
    <w:rsid w:val="00E91E61"/>
    <w:rsid w:val="00E97C0D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3F4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4B65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4DA9-E259-4E1E-8557-BE43B25D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3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4</cp:revision>
  <cp:lastPrinted>2022-06-22T10:37:00Z</cp:lastPrinted>
  <dcterms:created xsi:type="dcterms:W3CDTF">2022-08-30T11:27:00Z</dcterms:created>
  <dcterms:modified xsi:type="dcterms:W3CDTF">2022-08-30T12:46:00Z</dcterms:modified>
</cp:coreProperties>
</file>