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4B7DD2" w:rsidP="0069313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F51849" w:rsidRPr="00693139" w:rsidRDefault="004B7DD2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603A57">
        <w:rPr>
          <w:sz w:val="28"/>
          <w:szCs w:val="28"/>
        </w:rPr>
        <w:t>3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A07758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</w:t>
      </w:r>
      <w:r w:rsidR="00A07758" w:rsidRPr="00A07758">
        <w:rPr>
          <w:sz w:val="28"/>
          <w:szCs w:val="28"/>
        </w:rPr>
        <w:t>pro sociálně vyloučené lokality a začleňování lidí po výkonu trestu</w:t>
      </w:r>
      <w:r w:rsidR="00005569">
        <w:rPr>
          <w:sz w:val="28"/>
          <w:szCs w:val="28"/>
        </w:rPr>
        <w:t>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F51849" w:rsidRPr="00A238EC" w:rsidRDefault="009C621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v</w:t>
      </w:r>
      <w:r w:rsidR="00E242C1">
        <w:rPr>
          <w:sz w:val="28"/>
          <w:szCs w:val="28"/>
        </w:rPr>
        <w:t xml:space="preserve">e </w:t>
      </w:r>
      <w:r w:rsidR="0002211D">
        <w:rPr>
          <w:sz w:val="28"/>
          <w:szCs w:val="28"/>
        </w:rPr>
        <w:t>středu</w:t>
      </w:r>
      <w:r w:rsidR="00E242C1">
        <w:rPr>
          <w:sz w:val="28"/>
          <w:szCs w:val="28"/>
        </w:rPr>
        <w:t xml:space="preserve"> </w:t>
      </w:r>
      <w:r w:rsidR="00603A57">
        <w:rPr>
          <w:sz w:val="28"/>
          <w:szCs w:val="28"/>
        </w:rPr>
        <w:t>14. 7.</w:t>
      </w:r>
      <w:r w:rsidR="004B7DD2">
        <w:rPr>
          <w:sz w:val="28"/>
          <w:szCs w:val="28"/>
        </w:rPr>
        <w:t xml:space="preserve"> 2022</w:t>
      </w:r>
      <w:r w:rsidR="00805C7A" w:rsidRPr="00A238EC">
        <w:rPr>
          <w:sz w:val="28"/>
          <w:szCs w:val="28"/>
        </w:rPr>
        <w:t xml:space="preserve"> </w:t>
      </w:r>
    </w:p>
    <w:p w:rsidR="009C621A" w:rsidRPr="00A238EC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 xml:space="preserve">od </w:t>
      </w:r>
      <w:r w:rsidR="00603A57">
        <w:rPr>
          <w:b/>
          <w:i/>
          <w:sz w:val="28"/>
          <w:szCs w:val="28"/>
        </w:rPr>
        <w:t>10:50 do 11:00 hodin</w:t>
      </w:r>
    </w:p>
    <w:p w:rsidR="00005569" w:rsidRDefault="00005569" w:rsidP="009C621A">
      <w:pPr>
        <w:jc w:val="center"/>
        <w:rPr>
          <w:i/>
          <w:sz w:val="22"/>
          <w:szCs w:val="22"/>
        </w:rPr>
      </w:pPr>
    </w:p>
    <w:p w:rsidR="0000282C" w:rsidRDefault="0000282C" w:rsidP="0000282C">
      <w:pPr>
        <w:jc w:val="center"/>
        <w:rPr>
          <w:i/>
        </w:rPr>
      </w:pPr>
      <w:r w:rsidRPr="007073DF">
        <w:rPr>
          <w:i/>
        </w:rPr>
        <w:t>v budově Poslanecké sněmovny, Praha 1 – Malá Strana</w:t>
      </w:r>
      <w:r>
        <w:rPr>
          <w:i/>
        </w:rPr>
        <w:t xml:space="preserve">, </w:t>
      </w:r>
    </w:p>
    <w:p w:rsidR="0000282C" w:rsidRPr="000F1618" w:rsidRDefault="0000282C" w:rsidP="0000282C">
      <w:pPr>
        <w:jc w:val="center"/>
        <w:rPr>
          <w:b/>
          <w:i/>
        </w:rPr>
      </w:pPr>
      <w:r w:rsidRPr="000F1618">
        <w:rPr>
          <w:b/>
          <w:i/>
        </w:rPr>
        <w:t xml:space="preserve">Sněmovní 4, </w:t>
      </w:r>
      <w:r w:rsidR="00F5656C">
        <w:rPr>
          <w:b/>
          <w:i/>
        </w:rPr>
        <w:t>1. patro „U klavíru“</w:t>
      </w:r>
    </w:p>
    <w:p w:rsidR="0000282C" w:rsidRDefault="0000282C" w:rsidP="0000282C">
      <w:pPr>
        <w:pStyle w:val="PSmsto"/>
        <w:spacing w:before="0"/>
        <w:jc w:val="left"/>
      </w:pPr>
    </w:p>
    <w:p w:rsidR="00F51849" w:rsidRDefault="00F51849" w:rsidP="00F6105D">
      <w:pPr>
        <w:pStyle w:val="PSnvrhprogramu"/>
        <w:rPr>
          <w:sz w:val="28"/>
          <w:szCs w:val="28"/>
        </w:rPr>
      </w:pPr>
    </w:p>
    <w:p w:rsidR="007F1E85" w:rsidRPr="007F1E85" w:rsidRDefault="007F1E85" w:rsidP="007F1E85">
      <w:pPr>
        <w:pStyle w:val="PSasy"/>
      </w:pPr>
    </w:p>
    <w:p w:rsidR="009C621A" w:rsidRDefault="009C621A" w:rsidP="009C621A"/>
    <w:p w:rsidR="007E1CC1" w:rsidRPr="009C621A" w:rsidRDefault="007E1CC1" w:rsidP="009C621A"/>
    <w:p w:rsidR="00476031" w:rsidRDefault="00F5656C" w:rsidP="00F5656C">
      <w:pPr>
        <w:pStyle w:val="Odstavecseseznamem"/>
        <w:numPr>
          <w:ilvl w:val="0"/>
          <w:numId w:val="13"/>
        </w:numPr>
      </w:pPr>
      <w:r>
        <w:t xml:space="preserve">Schválení </w:t>
      </w:r>
      <w:r w:rsidR="007F1E85">
        <w:t xml:space="preserve">nad konáním </w:t>
      </w:r>
      <w:r w:rsidR="00407988">
        <w:t>s</w:t>
      </w:r>
      <w:r w:rsidR="00534A3E">
        <w:t xml:space="preserve">emináře </w:t>
      </w:r>
      <w:r w:rsidR="007F1E85">
        <w:t>„Vyloučené</w:t>
      </w:r>
      <w:r w:rsidR="004D4127">
        <w:t xml:space="preserve"> lokali</w:t>
      </w:r>
      <w:r w:rsidR="002137DD">
        <w:t>t</w:t>
      </w:r>
      <w:r w:rsidR="007F1E85">
        <w:t>y - m</w:t>
      </w:r>
      <w:r w:rsidR="00B03DD5">
        <w:t>orální nebo legislativní problém</w:t>
      </w:r>
      <w:r w:rsidR="007F1E85">
        <w:t>?</w:t>
      </w:r>
    </w:p>
    <w:p w:rsidR="00603A57" w:rsidRDefault="00603A57" w:rsidP="00603A57"/>
    <w:p w:rsidR="001E7FB0" w:rsidRDefault="001E7FB0" w:rsidP="001E7FB0">
      <w:r>
        <w:t xml:space="preserve">                                                                 </w:t>
      </w:r>
      <w:r w:rsidR="003B3C7E">
        <w:t xml:space="preserve">                     </w:t>
      </w:r>
      <w:r>
        <w:t xml:space="preserve"> Odůvodní: </w:t>
      </w:r>
      <w:r w:rsidR="00F5656C">
        <w:t>předsedkyně Andrea Babišová</w:t>
      </w:r>
    </w:p>
    <w:p w:rsidR="00F5656C" w:rsidRDefault="00F5656C" w:rsidP="001E7FB0"/>
    <w:p w:rsidR="00F5656C" w:rsidRDefault="00F5656C" w:rsidP="001E7FB0"/>
    <w:p w:rsidR="00F5656C" w:rsidRDefault="00F5656C" w:rsidP="001E7FB0"/>
    <w:p w:rsidR="00F5656C" w:rsidRDefault="00F5656C" w:rsidP="001E7FB0"/>
    <w:p w:rsidR="00F5656C" w:rsidRDefault="00F5656C" w:rsidP="001E7FB0"/>
    <w:p w:rsidR="00F5656C" w:rsidRDefault="00F5656C" w:rsidP="001E7FB0"/>
    <w:p w:rsidR="001E7FB0" w:rsidRDefault="001E7FB0" w:rsidP="001E7FB0"/>
    <w:p w:rsidR="001E7FB0" w:rsidRDefault="001E7FB0" w:rsidP="001E7FB0">
      <w:r>
        <w:tab/>
      </w:r>
      <w:r>
        <w:tab/>
      </w:r>
      <w:r>
        <w:tab/>
      </w:r>
      <w:r>
        <w:tab/>
        <w:t xml:space="preserve">      </w:t>
      </w:r>
    </w:p>
    <w:p w:rsidR="00B9639F" w:rsidRDefault="00A07758" w:rsidP="00135075">
      <w:pPr>
        <w:pStyle w:val="PSpodpis"/>
        <w:jc w:val="center"/>
      </w:pPr>
      <w:r>
        <w:t>Andrea</w:t>
      </w:r>
      <w:r w:rsidR="007352D5">
        <w:t xml:space="preserve">   </w:t>
      </w:r>
      <w:r>
        <w:t>B a b i š o v</w:t>
      </w:r>
      <w:r w:rsidR="0056349B">
        <w:t> </w:t>
      </w:r>
      <w:r>
        <w:t>á</w:t>
      </w:r>
      <w:r w:rsidR="0056349B">
        <w:t xml:space="preserve"> ,   v. r.</w:t>
      </w:r>
      <w:bookmarkStart w:id="0" w:name="_GoBack"/>
      <w:bookmarkEnd w:id="0"/>
    </w:p>
    <w:p w:rsidR="00CD29B2" w:rsidRPr="00232FCA" w:rsidRDefault="00B9639F" w:rsidP="00232FCA">
      <w:pPr>
        <w:pStyle w:val="PSpedsvboru"/>
        <w:jc w:val="center"/>
      </w:pPr>
      <w:r>
        <w:t>předsed</w:t>
      </w:r>
      <w:r w:rsidR="00A07758">
        <w:t>kyně</w:t>
      </w:r>
      <w:r>
        <w:t xml:space="preserve"> </w:t>
      </w:r>
      <w:r w:rsidR="007E1CC1">
        <w:t>pod</w:t>
      </w:r>
      <w:r>
        <w:t>výboru</w:t>
      </w:r>
    </w:p>
    <w:sectPr w:rsidR="00CD29B2" w:rsidRPr="00232F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A8" w:rsidRDefault="005C7EA8">
      <w:r>
        <w:separator/>
      </w:r>
    </w:p>
  </w:endnote>
  <w:endnote w:type="continuationSeparator" w:id="0">
    <w:p w:rsidR="005C7EA8" w:rsidRDefault="005C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A8" w:rsidRDefault="005C7EA8">
      <w:r>
        <w:rPr>
          <w:color w:val="000000"/>
        </w:rPr>
        <w:separator/>
      </w:r>
    </w:p>
  </w:footnote>
  <w:footnote w:type="continuationSeparator" w:id="0">
    <w:p w:rsidR="005C7EA8" w:rsidRDefault="005C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26EF9"/>
    <w:multiLevelType w:val="hybridMultilevel"/>
    <w:tmpl w:val="6FA2F6AA"/>
    <w:lvl w:ilvl="0" w:tplc="750488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A1A2C3E"/>
    <w:multiLevelType w:val="hybridMultilevel"/>
    <w:tmpl w:val="07B05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A"/>
    <w:rsid w:val="0000282C"/>
    <w:rsid w:val="00005569"/>
    <w:rsid w:val="0002211D"/>
    <w:rsid w:val="00055F63"/>
    <w:rsid w:val="00087C49"/>
    <w:rsid w:val="000A5854"/>
    <w:rsid w:val="000E636C"/>
    <w:rsid w:val="00100835"/>
    <w:rsid w:val="001228C1"/>
    <w:rsid w:val="00133C78"/>
    <w:rsid w:val="00135075"/>
    <w:rsid w:val="00144E51"/>
    <w:rsid w:val="001629EC"/>
    <w:rsid w:val="00184F7A"/>
    <w:rsid w:val="001B33C3"/>
    <w:rsid w:val="001E7FB0"/>
    <w:rsid w:val="002137DD"/>
    <w:rsid w:val="00215439"/>
    <w:rsid w:val="00232FCA"/>
    <w:rsid w:val="00251AAA"/>
    <w:rsid w:val="002910E4"/>
    <w:rsid w:val="002A2AE8"/>
    <w:rsid w:val="002A7A13"/>
    <w:rsid w:val="002D2B3C"/>
    <w:rsid w:val="002D6678"/>
    <w:rsid w:val="00311C32"/>
    <w:rsid w:val="00355F10"/>
    <w:rsid w:val="00367862"/>
    <w:rsid w:val="00380359"/>
    <w:rsid w:val="003B3C7E"/>
    <w:rsid w:val="003D7EE6"/>
    <w:rsid w:val="003E3BDC"/>
    <w:rsid w:val="003F0E26"/>
    <w:rsid w:val="00407988"/>
    <w:rsid w:val="004124C7"/>
    <w:rsid w:val="004170A6"/>
    <w:rsid w:val="00422E92"/>
    <w:rsid w:val="00427E01"/>
    <w:rsid w:val="00453EA2"/>
    <w:rsid w:val="00454F79"/>
    <w:rsid w:val="00476031"/>
    <w:rsid w:val="00480CF4"/>
    <w:rsid w:val="0048497C"/>
    <w:rsid w:val="004B7DD2"/>
    <w:rsid w:val="004D4127"/>
    <w:rsid w:val="004E2953"/>
    <w:rsid w:val="004F2BE2"/>
    <w:rsid w:val="00517BA5"/>
    <w:rsid w:val="00525025"/>
    <w:rsid w:val="00534A3E"/>
    <w:rsid w:val="0056289B"/>
    <w:rsid w:val="0056349B"/>
    <w:rsid w:val="005A09FF"/>
    <w:rsid w:val="005C7EA8"/>
    <w:rsid w:val="005D53AF"/>
    <w:rsid w:val="005F0D08"/>
    <w:rsid w:val="00603A57"/>
    <w:rsid w:val="00607FEE"/>
    <w:rsid w:val="00693139"/>
    <w:rsid w:val="006A0EFE"/>
    <w:rsid w:val="007073DF"/>
    <w:rsid w:val="00713C33"/>
    <w:rsid w:val="007337BA"/>
    <w:rsid w:val="007352D5"/>
    <w:rsid w:val="00743751"/>
    <w:rsid w:val="00786A02"/>
    <w:rsid w:val="007903B1"/>
    <w:rsid w:val="007A2E43"/>
    <w:rsid w:val="007A48DE"/>
    <w:rsid w:val="007B2CEF"/>
    <w:rsid w:val="007E1CC1"/>
    <w:rsid w:val="007F1E85"/>
    <w:rsid w:val="00805C7A"/>
    <w:rsid w:val="00836F4D"/>
    <w:rsid w:val="008658C6"/>
    <w:rsid w:val="00927FA9"/>
    <w:rsid w:val="00962CD3"/>
    <w:rsid w:val="009C621A"/>
    <w:rsid w:val="009C773F"/>
    <w:rsid w:val="00A02725"/>
    <w:rsid w:val="00A02AD0"/>
    <w:rsid w:val="00A07758"/>
    <w:rsid w:val="00A238EC"/>
    <w:rsid w:val="00A24AA9"/>
    <w:rsid w:val="00A27604"/>
    <w:rsid w:val="00A313D2"/>
    <w:rsid w:val="00A72579"/>
    <w:rsid w:val="00A81E59"/>
    <w:rsid w:val="00AB0E4A"/>
    <w:rsid w:val="00B03DD5"/>
    <w:rsid w:val="00B417CF"/>
    <w:rsid w:val="00B47186"/>
    <w:rsid w:val="00B828C3"/>
    <w:rsid w:val="00B9639F"/>
    <w:rsid w:val="00C0085C"/>
    <w:rsid w:val="00C26BA3"/>
    <w:rsid w:val="00C44F24"/>
    <w:rsid w:val="00C71C77"/>
    <w:rsid w:val="00C73600"/>
    <w:rsid w:val="00C91814"/>
    <w:rsid w:val="00CB5F77"/>
    <w:rsid w:val="00CD29B2"/>
    <w:rsid w:val="00D162F5"/>
    <w:rsid w:val="00D803DC"/>
    <w:rsid w:val="00DD692A"/>
    <w:rsid w:val="00E0329F"/>
    <w:rsid w:val="00E242C1"/>
    <w:rsid w:val="00E508F6"/>
    <w:rsid w:val="00E85FFB"/>
    <w:rsid w:val="00E909C8"/>
    <w:rsid w:val="00F01ECA"/>
    <w:rsid w:val="00F34C21"/>
    <w:rsid w:val="00F51849"/>
    <w:rsid w:val="00F5656C"/>
    <w:rsid w:val="00F6105D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2EE3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28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Kostkova Jindriska</cp:lastModifiedBy>
  <cp:revision>12</cp:revision>
  <cp:lastPrinted>2022-07-14T09:20:00Z</cp:lastPrinted>
  <dcterms:created xsi:type="dcterms:W3CDTF">2022-07-13T13:38:00Z</dcterms:created>
  <dcterms:modified xsi:type="dcterms:W3CDTF">2022-07-14T09:38:00Z</dcterms:modified>
</cp:coreProperties>
</file>