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EC2679">
        <w:t>9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187EB9" w:rsidP="00BE04F9">
      <w:pPr>
        <w:pStyle w:val="PS-pozvanka-halvika1"/>
        <w:tabs>
          <w:tab w:val="left" w:pos="1845"/>
          <w:tab w:val="center" w:pos="4678"/>
        </w:tabs>
      </w:pPr>
      <w:r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4F6EBB">
        <w:t>8</w:t>
      </w:r>
      <w:r w:rsidR="00EC2679">
        <w:t>. července</w:t>
      </w:r>
      <w:r w:rsidR="004442FA" w:rsidRPr="009E5744">
        <w:t xml:space="preserve"> 2022</w:t>
      </w:r>
      <w:r w:rsidR="00D6582A" w:rsidRPr="009E5744">
        <w:t xml:space="preserve"> </w:t>
      </w:r>
      <w:r w:rsidRPr="00976767">
        <w:t>od</w:t>
      </w:r>
      <w:r w:rsidR="00976767">
        <w:t xml:space="preserve"> </w:t>
      </w:r>
      <w:r w:rsidR="004F6EBB">
        <w:t>8.4</w:t>
      </w:r>
      <w:r w:rsidR="00A03CD5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4F6EBB" w:rsidRDefault="004F6EBB" w:rsidP="00D13ED1">
      <w:pPr>
        <w:pStyle w:val="PSnvrhprogramu"/>
        <w:spacing w:before="0"/>
        <w:rPr>
          <w:b w:val="0"/>
          <w:sz w:val="24"/>
          <w:szCs w:val="24"/>
        </w:rPr>
      </w:pPr>
    </w:p>
    <w:p w:rsidR="00BA5793" w:rsidRPr="00B37348" w:rsidRDefault="00607FEE" w:rsidP="00D13ED1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D13ED1">
      <w:pPr>
        <w:pStyle w:val="PSzpravodaj"/>
        <w:spacing w:before="0" w:after="0"/>
        <w:ind w:left="0"/>
      </w:pPr>
    </w:p>
    <w:p w:rsidR="00F13061" w:rsidRPr="00B37348" w:rsidRDefault="004F6EBB" w:rsidP="00D13ED1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Pátek 8</w:t>
      </w:r>
      <w:r w:rsidR="00EC2679">
        <w:rPr>
          <w:b/>
          <w:sz w:val="28"/>
          <w:szCs w:val="28"/>
          <w:u w:val="single"/>
        </w:rPr>
        <w:t>. července</w:t>
      </w:r>
      <w:r w:rsidR="009F17BC" w:rsidRPr="009E5744">
        <w:rPr>
          <w:b/>
          <w:sz w:val="28"/>
          <w:szCs w:val="28"/>
          <w:u w:val="single"/>
        </w:rPr>
        <w:t xml:space="preserve"> 2022</w:t>
      </w:r>
      <w:r w:rsidR="003140AC">
        <w:rPr>
          <w:b/>
          <w:sz w:val="28"/>
          <w:szCs w:val="28"/>
        </w:rPr>
        <w:t xml:space="preserve"> </w:t>
      </w:r>
    </w:p>
    <w:p w:rsidR="00F3689B" w:rsidRPr="00B37348" w:rsidRDefault="00F3689B" w:rsidP="005D0B78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781704" w:rsidRPr="00BD04A5" w:rsidRDefault="00A03CD5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</w:t>
      </w:r>
      <w:r w:rsidR="00976767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40</w:t>
      </w:r>
      <w:bookmarkStart w:id="0" w:name="_GoBack"/>
      <w:bookmarkEnd w:id="0"/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A02A6E" w:rsidRDefault="00BA677B" w:rsidP="00A02A6E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1</w:t>
      </w:r>
      <w:r w:rsidR="006D7F29">
        <w:rPr>
          <w:szCs w:val="24"/>
        </w:rPr>
        <w:t>.</w:t>
      </w:r>
      <w:r w:rsidR="006D7F29">
        <w:rPr>
          <w:szCs w:val="24"/>
        </w:rPr>
        <w:tab/>
      </w:r>
      <w:r w:rsidR="004F6EBB">
        <w:rPr>
          <w:szCs w:val="24"/>
        </w:rPr>
        <w:t>Změna plánu</w:t>
      </w:r>
      <w:r w:rsidR="00EC2679">
        <w:rPr>
          <w:szCs w:val="24"/>
        </w:rPr>
        <w:t xml:space="preserve"> zahraničních aktivit Kontrolního výboru v roce 2022</w:t>
      </w:r>
    </w:p>
    <w:p w:rsidR="00A02A6E" w:rsidRPr="00F95379" w:rsidRDefault="00A02A6E" w:rsidP="00A02A6E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A02A6E" w:rsidRDefault="00EC2679" w:rsidP="00A02A6E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>Uvede</w:t>
      </w:r>
      <w:r w:rsidR="00A02A6E">
        <w:rPr>
          <w:szCs w:val="24"/>
        </w:rPr>
        <w:t xml:space="preserve">: </w:t>
      </w:r>
      <w:r>
        <w:rPr>
          <w:szCs w:val="24"/>
        </w:rPr>
        <w:t xml:space="preserve">předseda výboru </w:t>
      </w:r>
      <w:proofErr w:type="spellStart"/>
      <w:r w:rsidR="00A02A6E">
        <w:rPr>
          <w:szCs w:val="24"/>
        </w:rPr>
        <w:t>posl</w:t>
      </w:r>
      <w:proofErr w:type="spellEnd"/>
      <w:r w:rsidR="00A02A6E">
        <w:rPr>
          <w:szCs w:val="24"/>
        </w:rPr>
        <w:t>. Radovan VÍCH</w:t>
      </w:r>
    </w:p>
    <w:p w:rsidR="00A02A6E" w:rsidRPr="00DA06AD" w:rsidRDefault="00A02A6E" w:rsidP="00A02A6E">
      <w:pPr>
        <w:pStyle w:val="slovanseznam"/>
        <w:numPr>
          <w:ilvl w:val="0"/>
          <w:numId w:val="0"/>
        </w:numPr>
        <w:ind w:left="4107" w:firstLine="141"/>
        <w:jc w:val="both"/>
        <w:rPr>
          <w:szCs w:val="24"/>
        </w:rPr>
      </w:pPr>
    </w:p>
    <w:p w:rsidR="00315D94" w:rsidRDefault="00315D94" w:rsidP="00AA23D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="007A06F2">
        <w:t>dne</w:t>
      </w:r>
      <w:r w:rsidR="00EB09B3">
        <w:t xml:space="preserve"> </w:t>
      </w:r>
      <w:r w:rsidR="004F6EBB">
        <w:t>28</w:t>
      </w:r>
      <w:r w:rsidR="00EC2679">
        <w:t>. června</w:t>
      </w:r>
      <w:r w:rsidR="00836D71" w:rsidRPr="00836D71">
        <w:t xml:space="preserve"> 2022</w:t>
      </w:r>
    </w:p>
    <w:p w:rsidR="009A662C" w:rsidRDefault="009A662C" w:rsidP="00BD04A5">
      <w:pPr>
        <w:jc w:val="both"/>
      </w:pPr>
    </w:p>
    <w:p w:rsidR="00A51858" w:rsidRDefault="00A51858" w:rsidP="00BD04A5">
      <w:pPr>
        <w:jc w:val="both"/>
      </w:pPr>
    </w:p>
    <w:p w:rsidR="00A51858" w:rsidRDefault="00A51858" w:rsidP="00BD04A5">
      <w:pPr>
        <w:jc w:val="both"/>
      </w:pPr>
    </w:p>
    <w:p w:rsidR="006B02EA" w:rsidRDefault="006B02EA" w:rsidP="00BD04A5">
      <w:pPr>
        <w:jc w:val="both"/>
      </w:pPr>
    </w:p>
    <w:p w:rsidR="0015341F" w:rsidRDefault="0015341F" w:rsidP="00BD04A5">
      <w:pPr>
        <w:jc w:val="both"/>
      </w:pPr>
    </w:p>
    <w:p w:rsidR="00D13ED1" w:rsidRPr="009A662C" w:rsidRDefault="00D13ED1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5068CC" w:rsidRDefault="00127468" w:rsidP="004F6EBB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5068CC" w:rsidSect="0015341F">
      <w:footerReference w:type="default" r:id="rId8"/>
      <w:footerReference w:type="first" r:id="rId9"/>
      <w:pgSz w:w="11906" w:h="16838"/>
      <w:pgMar w:top="1276" w:right="1133" w:bottom="567" w:left="993" w:header="278" w:footer="5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A03CD5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 w:rsidR="004F6EBB"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7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0575F"/>
    <w:multiLevelType w:val="hybridMultilevel"/>
    <w:tmpl w:val="95243004"/>
    <w:lvl w:ilvl="0" w:tplc="43FEC4A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E30ABF"/>
    <w:multiLevelType w:val="hybridMultilevel"/>
    <w:tmpl w:val="F3D86428"/>
    <w:lvl w:ilvl="0" w:tplc="6770B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9867D7"/>
    <w:multiLevelType w:val="hybridMultilevel"/>
    <w:tmpl w:val="35C2D8D6"/>
    <w:lvl w:ilvl="0" w:tplc="E88CE40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3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13"/>
  </w:num>
  <w:num w:numId="16">
    <w:abstractNumId w:val="8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80A2D"/>
    <w:rsid w:val="000904BA"/>
    <w:rsid w:val="00092180"/>
    <w:rsid w:val="00096BFF"/>
    <w:rsid w:val="00096E10"/>
    <w:rsid w:val="000A5854"/>
    <w:rsid w:val="000A6631"/>
    <w:rsid w:val="000A6D4E"/>
    <w:rsid w:val="000A7948"/>
    <w:rsid w:val="000B0DAE"/>
    <w:rsid w:val="000B2A5A"/>
    <w:rsid w:val="000C30F3"/>
    <w:rsid w:val="000C33DF"/>
    <w:rsid w:val="000C40F0"/>
    <w:rsid w:val="000C4EB8"/>
    <w:rsid w:val="000C703B"/>
    <w:rsid w:val="000C7781"/>
    <w:rsid w:val="000D0BCE"/>
    <w:rsid w:val="000D1033"/>
    <w:rsid w:val="000D28DB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41F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3BBC"/>
    <w:rsid w:val="001B5928"/>
    <w:rsid w:val="001C44E4"/>
    <w:rsid w:val="001C73B3"/>
    <w:rsid w:val="001C79DE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61C4"/>
    <w:rsid w:val="00227499"/>
    <w:rsid w:val="00227B3F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0AC"/>
    <w:rsid w:val="00314F71"/>
    <w:rsid w:val="00315D94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509C"/>
    <w:rsid w:val="0036733C"/>
    <w:rsid w:val="00367862"/>
    <w:rsid w:val="003728F4"/>
    <w:rsid w:val="00375259"/>
    <w:rsid w:val="00377029"/>
    <w:rsid w:val="00380359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0772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6EBB"/>
    <w:rsid w:val="004F7C99"/>
    <w:rsid w:val="0050191C"/>
    <w:rsid w:val="00502077"/>
    <w:rsid w:val="00502798"/>
    <w:rsid w:val="00503C92"/>
    <w:rsid w:val="005068CC"/>
    <w:rsid w:val="005109A9"/>
    <w:rsid w:val="00512A5B"/>
    <w:rsid w:val="00514082"/>
    <w:rsid w:val="00514CA5"/>
    <w:rsid w:val="0051644A"/>
    <w:rsid w:val="00521817"/>
    <w:rsid w:val="00521E5C"/>
    <w:rsid w:val="00525025"/>
    <w:rsid w:val="005276DF"/>
    <w:rsid w:val="00527908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7E0C"/>
    <w:rsid w:val="006215CB"/>
    <w:rsid w:val="00622A45"/>
    <w:rsid w:val="0062556A"/>
    <w:rsid w:val="0062671A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2C1E"/>
    <w:rsid w:val="006B540C"/>
    <w:rsid w:val="006B7656"/>
    <w:rsid w:val="006B77D9"/>
    <w:rsid w:val="006C35C4"/>
    <w:rsid w:val="006D32DD"/>
    <w:rsid w:val="006D373A"/>
    <w:rsid w:val="006D569D"/>
    <w:rsid w:val="006D7A42"/>
    <w:rsid w:val="006D7F29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6F2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6907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10C5"/>
    <w:rsid w:val="00925924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F11A9"/>
    <w:rsid w:val="009F12B7"/>
    <w:rsid w:val="009F17BC"/>
    <w:rsid w:val="009F1BD5"/>
    <w:rsid w:val="009F31DA"/>
    <w:rsid w:val="00A00095"/>
    <w:rsid w:val="00A00C97"/>
    <w:rsid w:val="00A02A6E"/>
    <w:rsid w:val="00A03643"/>
    <w:rsid w:val="00A03CD5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41D5C"/>
    <w:rsid w:val="00A42486"/>
    <w:rsid w:val="00A431BE"/>
    <w:rsid w:val="00A44A03"/>
    <w:rsid w:val="00A51858"/>
    <w:rsid w:val="00A526D5"/>
    <w:rsid w:val="00A54AC9"/>
    <w:rsid w:val="00A6194A"/>
    <w:rsid w:val="00A65211"/>
    <w:rsid w:val="00A654BD"/>
    <w:rsid w:val="00A65A4A"/>
    <w:rsid w:val="00A73780"/>
    <w:rsid w:val="00A81E59"/>
    <w:rsid w:val="00A838AC"/>
    <w:rsid w:val="00A87DFB"/>
    <w:rsid w:val="00A915A1"/>
    <w:rsid w:val="00A92C6B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D74CE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5A07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64AD"/>
    <w:rsid w:val="00B90A06"/>
    <w:rsid w:val="00B94867"/>
    <w:rsid w:val="00B9502F"/>
    <w:rsid w:val="00B9639F"/>
    <w:rsid w:val="00BA2E5C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04F9"/>
    <w:rsid w:val="00BE3991"/>
    <w:rsid w:val="00BE541D"/>
    <w:rsid w:val="00BE6DA6"/>
    <w:rsid w:val="00BE6DD0"/>
    <w:rsid w:val="00BF0EFD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21158"/>
    <w:rsid w:val="00C27C92"/>
    <w:rsid w:val="00C336D9"/>
    <w:rsid w:val="00C36244"/>
    <w:rsid w:val="00C362BA"/>
    <w:rsid w:val="00C36697"/>
    <w:rsid w:val="00C44FFA"/>
    <w:rsid w:val="00C462B1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3ACB"/>
    <w:rsid w:val="00C857E1"/>
    <w:rsid w:val="00C86CC2"/>
    <w:rsid w:val="00C871C1"/>
    <w:rsid w:val="00C914BD"/>
    <w:rsid w:val="00CA40F6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41EE"/>
    <w:rsid w:val="00D135F8"/>
    <w:rsid w:val="00D13ED1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75CC"/>
    <w:rsid w:val="00DA06AD"/>
    <w:rsid w:val="00DA0BAF"/>
    <w:rsid w:val="00DA6A0C"/>
    <w:rsid w:val="00DB09A8"/>
    <w:rsid w:val="00DB28B4"/>
    <w:rsid w:val="00DB5DF2"/>
    <w:rsid w:val="00DC0C75"/>
    <w:rsid w:val="00DC239B"/>
    <w:rsid w:val="00DD4562"/>
    <w:rsid w:val="00DD556B"/>
    <w:rsid w:val="00DD7863"/>
    <w:rsid w:val="00DE1F0B"/>
    <w:rsid w:val="00DE3706"/>
    <w:rsid w:val="00DF19F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B09B3"/>
    <w:rsid w:val="00EB64AA"/>
    <w:rsid w:val="00EC08B3"/>
    <w:rsid w:val="00EC2679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69A7"/>
    <w:rsid w:val="00EF74DD"/>
    <w:rsid w:val="00F00F9D"/>
    <w:rsid w:val="00F0522A"/>
    <w:rsid w:val="00F062C3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3240"/>
    <w:rsid w:val="00F8366F"/>
    <w:rsid w:val="00F879BE"/>
    <w:rsid w:val="00F87F1D"/>
    <w:rsid w:val="00F94213"/>
    <w:rsid w:val="00F95379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01B6DFD3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1798-EA87-4ED0-AE81-DD16E7F1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4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6</cp:revision>
  <cp:lastPrinted>2022-02-24T15:32:00Z</cp:lastPrinted>
  <dcterms:created xsi:type="dcterms:W3CDTF">2022-06-23T11:12:00Z</dcterms:created>
  <dcterms:modified xsi:type="dcterms:W3CDTF">2022-06-23T12:14:00Z</dcterms:modified>
</cp:coreProperties>
</file>