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  <w:r w:rsidR="00084FDB">
        <w:t>– UPRAVENÁ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F87C82">
        <w:t>8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F87C82">
        <w:t>23. června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084FDB">
        <w:t xml:space="preserve"> 8</w:t>
      </w:r>
      <w:r w:rsidR="00976767">
        <w:t>.</w:t>
      </w:r>
      <w:r w:rsidR="00084FDB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315D94">
      <w:pPr>
        <w:pStyle w:val="PSzpravodaj"/>
        <w:ind w:left="0"/>
      </w:pPr>
    </w:p>
    <w:p w:rsidR="00F13061" w:rsidRPr="00B37348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F87C82">
        <w:rPr>
          <w:b/>
          <w:sz w:val="28"/>
          <w:szCs w:val="28"/>
          <w:u w:val="single"/>
        </w:rPr>
        <w:t>23. června</w:t>
      </w:r>
      <w:r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084FDB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</w:t>
      </w:r>
      <w:r w:rsidR="00E15299">
        <w:rPr>
          <w:b/>
          <w:i/>
          <w:lang w:eastAsia="cs-CZ" w:bidi="ar-SA"/>
        </w:rPr>
        <w:t>.00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511339" w:rsidRPr="00084FDB" w:rsidRDefault="00BA677B" w:rsidP="00084FD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6D7F29">
        <w:rPr>
          <w:szCs w:val="24"/>
        </w:rPr>
        <w:t>.</w:t>
      </w:r>
      <w:r w:rsidR="006D7F29">
        <w:rPr>
          <w:szCs w:val="24"/>
        </w:rPr>
        <w:tab/>
      </w:r>
      <w:r w:rsidR="00511339">
        <w:t xml:space="preserve">Kontrolní závěr Nejvyššího kontrolního úřadu z kontrolní akce č. 19/22 – </w:t>
      </w:r>
      <w:r w:rsidR="00511339" w:rsidRPr="00235EE6">
        <w:rPr>
          <w:rFonts w:cs="Times New Roman"/>
          <w:kern w:val="0"/>
          <w:lang w:eastAsia="cs-CZ" w:bidi="ar-SA"/>
        </w:rPr>
        <w:t>Peněžní prostředky státu určené na demolice budov v sociálně vyloučených</w:t>
      </w:r>
      <w:r w:rsidR="00511339">
        <w:rPr>
          <w:rFonts w:cs="Times New Roman"/>
          <w:kern w:val="0"/>
          <w:lang w:eastAsia="cs-CZ" w:bidi="ar-SA"/>
        </w:rPr>
        <w:t xml:space="preserve"> </w:t>
      </w:r>
      <w:r w:rsidR="00511339" w:rsidRPr="00235EE6">
        <w:rPr>
          <w:rFonts w:cs="Times New Roman"/>
          <w:kern w:val="0"/>
          <w:lang w:eastAsia="cs-CZ" w:bidi="ar-SA"/>
        </w:rPr>
        <w:t>lokalitách</w:t>
      </w:r>
      <w:r w:rsidR="00511339">
        <w:rPr>
          <w:rFonts w:cs="Times New Roman"/>
          <w:kern w:val="0"/>
          <w:lang w:eastAsia="cs-CZ" w:bidi="ar-SA"/>
        </w:rPr>
        <w:t xml:space="preserve"> </w:t>
      </w:r>
    </w:p>
    <w:p w:rsidR="00511339" w:rsidRDefault="00511339" w:rsidP="00D934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511339" w:rsidRDefault="00511339" w:rsidP="00511339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9272AC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72AC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17A42" w:rsidRPr="009272AC" w:rsidRDefault="00084FDB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8.15</w:t>
      </w:r>
      <w:r w:rsidR="00C17A42" w:rsidRPr="009272AC">
        <w:rPr>
          <w:b/>
          <w:i/>
          <w:szCs w:val="24"/>
        </w:rPr>
        <w:t xml:space="preserve"> hodin</w:t>
      </w:r>
    </w:p>
    <w:p w:rsidR="006E2E24" w:rsidRDefault="00084FDB" w:rsidP="003235DB">
      <w:pPr>
        <w:pStyle w:val="slovanseznam"/>
        <w:numPr>
          <w:ilvl w:val="0"/>
          <w:numId w:val="0"/>
        </w:numPr>
        <w:ind w:left="567" w:hanging="567"/>
        <w:jc w:val="both"/>
      </w:pPr>
      <w:r>
        <w:t>2</w:t>
      </w:r>
      <w:r w:rsidR="003235DB">
        <w:t>.</w:t>
      </w:r>
      <w:r w:rsidR="003235DB">
        <w:tab/>
      </w:r>
      <w:r w:rsidR="00C06F14">
        <w:t>Prezentace Výroční zprávy Evropského účetního dvora o plnění rozpočtu za rozpočtový rok 2020</w:t>
      </w:r>
      <w:r w:rsidR="00235EE6">
        <w:t xml:space="preserve"> a Výroční zprávy o činnosti </w:t>
      </w:r>
      <w:r w:rsidR="003069EF">
        <w:t>Evropského účetního dvora v roce</w:t>
      </w:r>
      <w:r w:rsidR="0038798C">
        <w:t xml:space="preserve"> </w:t>
      </w:r>
      <w:r w:rsidR="0038798C" w:rsidRPr="00235EE6">
        <w:t>2021</w:t>
      </w:r>
    </w:p>
    <w:p w:rsidR="00C06F14" w:rsidRDefault="00C06F14" w:rsidP="00C06F1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315D94" w:rsidRDefault="00C06F14" w:rsidP="006170E7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 w:rsidRPr="00026272">
        <w:rPr>
          <w:lang w:eastAsia="cs-CZ" w:bidi="ar-SA"/>
        </w:rPr>
        <w:t xml:space="preserve">Uvede: </w:t>
      </w:r>
      <w:r>
        <w:rPr>
          <w:lang w:eastAsia="cs-CZ" w:bidi="ar-SA"/>
        </w:rPr>
        <w:t>člen EÚD Jan GREGOR</w:t>
      </w:r>
    </w:p>
    <w:p w:rsidR="00976767" w:rsidRDefault="00976767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9272AC" w:rsidRPr="00A13E38" w:rsidRDefault="009272AC" w:rsidP="00DB024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B02EA" w:rsidRDefault="006B02EA" w:rsidP="00084FDB">
      <w:pPr>
        <w:pStyle w:val="slovanseznam"/>
        <w:numPr>
          <w:ilvl w:val="0"/>
          <w:numId w:val="22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084FDB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084FDB">
      <w:pPr>
        <w:pStyle w:val="slovanseznam"/>
        <w:numPr>
          <w:ilvl w:val="0"/>
          <w:numId w:val="22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1E6245">
        <w:t>dne 16</w:t>
      </w:r>
      <w:r w:rsidR="000A1745">
        <w:t xml:space="preserve">. </w:t>
      </w:r>
      <w:r w:rsidR="0038798C">
        <w:t>června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  <w:bookmarkStart w:id="0" w:name="_GoBack"/>
      <w:bookmarkEnd w:id="0"/>
    </w:p>
    <w:sectPr w:rsidR="00025529" w:rsidSect="009272AC">
      <w:footerReference w:type="default" r:id="rId8"/>
      <w:footerReference w:type="first" r:id="rId9"/>
      <w:pgSz w:w="11906" w:h="16838"/>
      <w:pgMar w:top="1276" w:right="1133" w:bottom="567" w:left="993" w:header="278" w:footer="5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D12A17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E85551"/>
    <w:multiLevelType w:val="hybridMultilevel"/>
    <w:tmpl w:val="BE16E88C"/>
    <w:lvl w:ilvl="0" w:tplc="A948A2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8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18"/>
  </w:num>
  <w:num w:numId="8">
    <w:abstractNumId w:val="3"/>
  </w:num>
  <w:num w:numId="9">
    <w:abstractNumId w:val="12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6"/>
  </w:num>
  <w:num w:numId="19">
    <w:abstractNumId w:val="11"/>
  </w:num>
  <w:num w:numId="20">
    <w:abstractNumId w:val="0"/>
  </w:num>
  <w:num w:numId="21">
    <w:abstractNumId w:val="0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84FDB"/>
    <w:rsid w:val="000904BA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E6245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7F79CB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108"/>
    <w:rsid w:val="00920212"/>
    <w:rsid w:val="009210C5"/>
    <w:rsid w:val="00923333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12C9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2A17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3417"/>
    <w:rsid w:val="00D975CC"/>
    <w:rsid w:val="00DA06AD"/>
    <w:rsid w:val="00DA0BAF"/>
    <w:rsid w:val="00DA6A0C"/>
    <w:rsid w:val="00DB0247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4DE5766C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B7C5-36FA-4668-8984-E48E533C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6</cp:revision>
  <cp:lastPrinted>2022-05-31T13:28:00Z</cp:lastPrinted>
  <dcterms:created xsi:type="dcterms:W3CDTF">2022-06-14T13:44:00Z</dcterms:created>
  <dcterms:modified xsi:type="dcterms:W3CDTF">2022-06-16T05:52:00Z</dcterms:modified>
</cp:coreProperties>
</file>