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4B7DD2" w:rsidP="00693139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F51849" w:rsidRPr="00693139" w:rsidRDefault="004B7DD2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na </w:t>
      </w:r>
      <w:r w:rsidR="00A24AA9">
        <w:rPr>
          <w:sz w:val="28"/>
          <w:szCs w:val="28"/>
        </w:rPr>
        <w:t>2</w:t>
      </w:r>
      <w:r w:rsidR="00D803DC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schůzi</w:t>
      </w:r>
    </w:p>
    <w:p w:rsidR="00805C7A" w:rsidRPr="00A238EC" w:rsidRDefault="00480CF4" w:rsidP="00A07758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podvýboru VSP </w:t>
      </w:r>
      <w:r w:rsidR="00A07758" w:rsidRPr="00A07758">
        <w:rPr>
          <w:sz w:val="28"/>
          <w:szCs w:val="28"/>
        </w:rPr>
        <w:t>pro sociálně vyloučené lokality a začleňování lidí po výkonu trestu</w:t>
      </w:r>
      <w:r w:rsidR="00005569">
        <w:rPr>
          <w:sz w:val="28"/>
          <w:szCs w:val="28"/>
        </w:rPr>
        <w:t>,</w:t>
      </w:r>
    </w:p>
    <w:p w:rsidR="00005569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</w:p>
    <w:p w:rsidR="00005569" w:rsidRPr="00005569" w:rsidRDefault="00005569" w:rsidP="00693139">
      <w:pPr>
        <w:pStyle w:val="PS-pozvanka-halvika1"/>
        <w:rPr>
          <w:sz w:val="16"/>
          <w:szCs w:val="16"/>
        </w:rPr>
      </w:pPr>
    </w:p>
    <w:p w:rsidR="00F51849" w:rsidRPr="00A238EC" w:rsidRDefault="009C621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v</w:t>
      </w:r>
      <w:r w:rsidR="00E242C1">
        <w:rPr>
          <w:sz w:val="28"/>
          <w:szCs w:val="28"/>
        </w:rPr>
        <w:t xml:space="preserve">e </w:t>
      </w:r>
      <w:r w:rsidR="0002211D">
        <w:rPr>
          <w:sz w:val="28"/>
          <w:szCs w:val="28"/>
        </w:rPr>
        <w:t>středu</w:t>
      </w:r>
      <w:r w:rsidR="00E242C1">
        <w:rPr>
          <w:sz w:val="28"/>
          <w:szCs w:val="28"/>
        </w:rPr>
        <w:t xml:space="preserve"> </w:t>
      </w:r>
      <w:r w:rsidR="00A24AA9">
        <w:rPr>
          <w:sz w:val="28"/>
          <w:szCs w:val="28"/>
        </w:rPr>
        <w:t>18</w:t>
      </w:r>
      <w:r w:rsidR="00480CF4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</w:t>
      </w:r>
      <w:r w:rsidR="00A24AA9">
        <w:rPr>
          <w:sz w:val="28"/>
          <w:szCs w:val="28"/>
        </w:rPr>
        <w:t>května</w:t>
      </w:r>
      <w:r w:rsidR="004B7DD2">
        <w:rPr>
          <w:sz w:val="28"/>
          <w:szCs w:val="28"/>
        </w:rPr>
        <w:t xml:space="preserve"> 2022</w:t>
      </w:r>
      <w:r w:rsidR="00805C7A" w:rsidRPr="00A238EC">
        <w:rPr>
          <w:sz w:val="28"/>
          <w:szCs w:val="28"/>
        </w:rPr>
        <w:t xml:space="preserve"> </w:t>
      </w:r>
    </w:p>
    <w:p w:rsidR="009C621A" w:rsidRPr="00A238EC" w:rsidRDefault="00480CF4" w:rsidP="009C621A">
      <w:pPr>
        <w:jc w:val="center"/>
        <w:rPr>
          <w:b/>
          <w:i/>
          <w:sz w:val="28"/>
          <w:szCs w:val="28"/>
        </w:rPr>
      </w:pPr>
      <w:r w:rsidRPr="00A238EC">
        <w:rPr>
          <w:b/>
          <w:i/>
          <w:sz w:val="28"/>
          <w:szCs w:val="28"/>
        </w:rPr>
        <w:t xml:space="preserve">od </w:t>
      </w:r>
      <w:r w:rsidR="0002211D">
        <w:rPr>
          <w:b/>
          <w:i/>
          <w:sz w:val="28"/>
          <w:szCs w:val="28"/>
        </w:rPr>
        <w:t>14</w:t>
      </w:r>
      <w:r w:rsidRPr="00A238EC">
        <w:rPr>
          <w:b/>
          <w:i/>
          <w:sz w:val="28"/>
          <w:szCs w:val="28"/>
        </w:rPr>
        <w:t>.</w:t>
      </w:r>
      <w:r w:rsidR="00A24AA9">
        <w:rPr>
          <w:b/>
          <w:i/>
          <w:sz w:val="28"/>
          <w:szCs w:val="28"/>
        </w:rPr>
        <w:t>45</w:t>
      </w:r>
      <w:r w:rsidRPr="00A238EC">
        <w:rPr>
          <w:b/>
          <w:i/>
          <w:sz w:val="28"/>
          <w:szCs w:val="28"/>
        </w:rPr>
        <w:t xml:space="preserve"> </w:t>
      </w:r>
      <w:r w:rsidR="00DD692A">
        <w:rPr>
          <w:b/>
          <w:i/>
          <w:sz w:val="28"/>
          <w:szCs w:val="28"/>
        </w:rPr>
        <w:t xml:space="preserve">do </w:t>
      </w:r>
      <w:r w:rsidR="00A24AA9">
        <w:rPr>
          <w:b/>
          <w:i/>
          <w:sz w:val="28"/>
          <w:szCs w:val="28"/>
        </w:rPr>
        <w:t>16</w:t>
      </w:r>
      <w:r w:rsidR="00DD692A">
        <w:rPr>
          <w:b/>
          <w:i/>
          <w:sz w:val="28"/>
          <w:szCs w:val="28"/>
        </w:rPr>
        <w:t>.</w:t>
      </w:r>
      <w:r w:rsidR="0002211D">
        <w:rPr>
          <w:b/>
          <w:i/>
          <w:sz w:val="28"/>
          <w:szCs w:val="28"/>
        </w:rPr>
        <w:t>30</w:t>
      </w:r>
      <w:r w:rsidR="00DD692A">
        <w:rPr>
          <w:b/>
          <w:i/>
          <w:sz w:val="28"/>
          <w:szCs w:val="28"/>
        </w:rPr>
        <w:t xml:space="preserve"> </w:t>
      </w:r>
      <w:r w:rsidRPr="00A238EC">
        <w:rPr>
          <w:b/>
          <w:i/>
          <w:sz w:val="28"/>
          <w:szCs w:val="28"/>
        </w:rPr>
        <w:t>hodin</w:t>
      </w:r>
    </w:p>
    <w:p w:rsidR="00005569" w:rsidRDefault="00005569" w:rsidP="009C621A">
      <w:pPr>
        <w:jc w:val="center"/>
        <w:rPr>
          <w:i/>
          <w:sz w:val="22"/>
          <w:szCs w:val="22"/>
        </w:rPr>
      </w:pPr>
    </w:p>
    <w:p w:rsidR="0000282C" w:rsidRDefault="0000282C" w:rsidP="0000282C">
      <w:pPr>
        <w:jc w:val="center"/>
        <w:rPr>
          <w:i/>
        </w:rPr>
      </w:pPr>
      <w:r w:rsidRPr="007073DF">
        <w:rPr>
          <w:i/>
        </w:rPr>
        <w:t>v budově Poslanecké sněmovny, Praha 1 – Malá Strana</w:t>
      </w:r>
      <w:r>
        <w:rPr>
          <w:i/>
        </w:rPr>
        <w:t xml:space="preserve">, </w:t>
      </w:r>
    </w:p>
    <w:p w:rsidR="0000282C" w:rsidRPr="000F1618" w:rsidRDefault="0000282C" w:rsidP="0000282C">
      <w:pPr>
        <w:jc w:val="center"/>
        <w:rPr>
          <w:b/>
          <w:i/>
        </w:rPr>
      </w:pPr>
      <w:r w:rsidRPr="000F1618">
        <w:rPr>
          <w:b/>
          <w:i/>
        </w:rPr>
        <w:t xml:space="preserve">Sněmovní 4, v místnosti č. </w:t>
      </w:r>
      <w:r w:rsidRPr="00D042B7">
        <w:rPr>
          <w:b/>
          <w:i/>
        </w:rPr>
        <w:t>A 23</w:t>
      </w:r>
      <w:r w:rsidRPr="000F1618">
        <w:rPr>
          <w:b/>
          <w:i/>
        </w:rPr>
        <w:t>, přízemí</w:t>
      </w:r>
    </w:p>
    <w:p w:rsidR="0000282C" w:rsidRDefault="0000282C" w:rsidP="0000282C">
      <w:pPr>
        <w:pStyle w:val="PSmsto"/>
        <w:spacing w:before="0"/>
        <w:jc w:val="left"/>
      </w:pPr>
    </w:p>
    <w:p w:rsidR="007E1CC1" w:rsidRDefault="007E1CC1" w:rsidP="00F6105D">
      <w:pPr>
        <w:pStyle w:val="PSnvrhprogramu"/>
        <w:rPr>
          <w:sz w:val="28"/>
          <w:szCs w:val="28"/>
        </w:rPr>
      </w:pPr>
    </w:p>
    <w:p w:rsidR="00F51849" w:rsidRPr="00005569" w:rsidRDefault="00607FEE" w:rsidP="00F6105D">
      <w:pPr>
        <w:pStyle w:val="PSnvrhprogramu"/>
        <w:rPr>
          <w:sz w:val="24"/>
          <w:szCs w:val="24"/>
        </w:rPr>
      </w:pPr>
      <w:r w:rsidRPr="00005569">
        <w:rPr>
          <w:sz w:val="24"/>
          <w:szCs w:val="24"/>
        </w:rPr>
        <w:t>NÁVRH PROGRAMU:</w:t>
      </w:r>
    </w:p>
    <w:p w:rsidR="009C621A" w:rsidRDefault="009C621A" w:rsidP="009C621A"/>
    <w:p w:rsidR="007E1CC1" w:rsidRPr="009C621A" w:rsidRDefault="007E1CC1" w:rsidP="009C621A"/>
    <w:p w:rsidR="001E7FB0" w:rsidRDefault="001629EC" w:rsidP="001E7FB0">
      <w:pPr>
        <w:pStyle w:val="Odstavecseseznamem"/>
        <w:numPr>
          <w:ilvl w:val="0"/>
          <w:numId w:val="12"/>
        </w:numPr>
      </w:pPr>
      <w:r>
        <w:t xml:space="preserve">Aktuální stav programu MPSV 15 bodů boje proti chudobě a spolupráce jednotlivých </w:t>
      </w:r>
    </w:p>
    <w:p w:rsidR="00476031" w:rsidRDefault="001629EC" w:rsidP="001E7FB0">
      <w:pPr>
        <w:pStyle w:val="Odstavecseseznamem"/>
      </w:pPr>
      <w:r>
        <w:t>ministerstev.</w:t>
      </w:r>
    </w:p>
    <w:p w:rsidR="001E7FB0" w:rsidRDefault="001E7FB0" w:rsidP="001E7FB0">
      <w:r>
        <w:t xml:space="preserve">                                                                  Odůvodní: zástupce MPSV</w:t>
      </w:r>
    </w:p>
    <w:p w:rsidR="001E7FB0" w:rsidRDefault="001E7FB0" w:rsidP="001E7FB0"/>
    <w:p w:rsidR="001E7FB0" w:rsidRDefault="001E7FB0" w:rsidP="001E7FB0">
      <w:r>
        <w:tab/>
      </w:r>
      <w:r>
        <w:tab/>
      </w:r>
      <w:r>
        <w:tab/>
      </w:r>
      <w:r>
        <w:tab/>
        <w:t xml:space="preserve">      </w:t>
      </w:r>
    </w:p>
    <w:p w:rsidR="001E7FB0" w:rsidRDefault="001E7FB0" w:rsidP="001E7FB0">
      <w:pPr>
        <w:pStyle w:val="Odstavecseseznamem"/>
      </w:pPr>
    </w:p>
    <w:p w:rsidR="00476031" w:rsidRDefault="00476031" w:rsidP="007E1CC1"/>
    <w:p w:rsidR="00476031" w:rsidRDefault="001629EC" w:rsidP="001E7FB0">
      <w:pPr>
        <w:pStyle w:val="Odstavecseseznamem"/>
        <w:numPr>
          <w:ilvl w:val="0"/>
          <w:numId w:val="12"/>
        </w:numPr>
      </w:pPr>
      <w:r>
        <w:t>Aktuální situace problematiky romských uprchlíků na území ČR</w:t>
      </w:r>
      <w:r w:rsidR="001E7FB0">
        <w:t>.</w:t>
      </w:r>
    </w:p>
    <w:p w:rsidR="001E7FB0" w:rsidRDefault="001E7FB0" w:rsidP="001E7FB0">
      <w:pPr>
        <w:pStyle w:val="Odstavecseseznamem"/>
      </w:pPr>
      <w:r>
        <w:t xml:space="preserve">                                                    </w:t>
      </w:r>
    </w:p>
    <w:p w:rsidR="001E7FB0" w:rsidRDefault="001E7FB0" w:rsidP="001E7FB0">
      <w:r>
        <w:t xml:space="preserve">                                                                   Odůvodní: </w:t>
      </w:r>
      <w:r w:rsidR="00F34C21">
        <w:t xml:space="preserve">zástupce </w:t>
      </w:r>
      <w:r>
        <w:t>ÚP ČR</w:t>
      </w:r>
    </w:p>
    <w:p w:rsidR="001E7FB0" w:rsidRDefault="001E7FB0" w:rsidP="001E7FB0">
      <w:pPr>
        <w:pStyle w:val="Odstavecseseznamem"/>
      </w:pPr>
    </w:p>
    <w:p w:rsidR="00005569" w:rsidRDefault="00C0085C" w:rsidP="007E1CC1">
      <w:r>
        <w:tab/>
      </w:r>
      <w:r>
        <w:tab/>
      </w:r>
      <w:r>
        <w:tab/>
      </w:r>
      <w:r>
        <w:tab/>
      </w:r>
      <w:r>
        <w:tab/>
      </w:r>
    </w:p>
    <w:p w:rsidR="00454F79" w:rsidRPr="009C621A" w:rsidRDefault="00454F79" w:rsidP="00454F79">
      <w:pPr>
        <w:pStyle w:val="Odstavecseseznamem"/>
        <w:numPr>
          <w:ilvl w:val="0"/>
          <w:numId w:val="12"/>
        </w:numPr>
      </w:pPr>
      <w:r>
        <w:t>Různé</w:t>
      </w:r>
    </w:p>
    <w:p w:rsidR="007A2E43" w:rsidRDefault="007A2E43" w:rsidP="00B9639F">
      <w:pPr>
        <w:pStyle w:val="PSpodpis"/>
      </w:pPr>
    </w:p>
    <w:p w:rsidR="00B9639F" w:rsidRDefault="00A07758" w:rsidP="00135075">
      <w:pPr>
        <w:pStyle w:val="PSpodpis"/>
        <w:jc w:val="center"/>
      </w:pPr>
      <w:r>
        <w:t>Andrea</w:t>
      </w:r>
      <w:r w:rsidR="007352D5">
        <w:t xml:space="preserve">   </w:t>
      </w:r>
      <w:r>
        <w:t>B a b i š o v</w:t>
      </w:r>
      <w:r w:rsidR="0056349B">
        <w:t> </w:t>
      </w:r>
      <w:r>
        <w:t>á</w:t>
      </w:r>
      <w:r w:rsidR="0056349B">
        <w:t xml:space="preserve"> ,   v. r.</w:t>
      </w:r>
    </w:p>
    <w:p w:rsidR="00CD29B2" w:rsidRPr="00232FCA" w:rsidRDefault="00B9639F" w:rsidP="00232FCA">
      <w:pPr>
        <w:pStyle w:val="PSpedsvboru"/>
        <w:jc w:val="center"/>
      </w:pPr>
      <w:r>
        <w:t>předsed</w:t>
      </w:r>
      <w:r w:rsidR="00A07758">
        <w:t>kyně</w:t>
      </w:r>
      <w:r>
        <w:t xml:space="preserve"> </w:t>
      </w:r>
      <w:r w:rsidR="007E1CC1">
        <w:t>pod</w:t>
      </w:r>
      <w:r>
        <w:t>výboru</w:t>
      </w:r>
      <w:bookmarkStart w:id="0" w:name="_GoBack"/>
      <w:bookmarkEnd w:id="0"/>
    </w:p>
    <w:sectPr w:rsidR="00CD29B2" w:rsidRPr="00232F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A8" w:rsidRDefault="005C7EA8">
      <w:r>
        <w:separator/>
      </w:r>
    </w:p>
  </w:endnote>
  <w:endnote w:type="continuationSeparator" w:id="0">
    <w:p w:rsidR="005C7EA8" w:rsidRDefault="005C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A8" w:rsidRDefault="005C7EA8">
      <w:r>
        <w:rPr>
          <w:color w:val="000000"/>
        </w:rPr>
        <w:separator/>
      </w:r>
    </w:p>
  </w:footnote>
  <w:footnote w:type="continuationSeparator" w:id="0">
    <w:p w:rsidR="005C7EA8" w:rsidRDefault="005C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A1A2C3E"/>
    <w:multiLevelType w:val="hybridMultilevel"/>
    <w:tmpl w:val="07B05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A"/>
    <w:rsid w:val="0000282C"/>
    <w:rsid w:val="00005569"/>
    <w:rsid w:val="0002211D"/>
    <w:rsid w:val="00055F63"/>
    <w:rsid w:val="00087C49"/>
    <w:rsid w:val="000A5854"/>
    <w:rsid w:val="00100835"/>
    <w:rsid w:val="001228C1"/>
    <w:rsid w:val="00133C78"/>
    <w:rsid w:val="00135075"/>
    <w:rsid w:val="00144E51"/>
    <w:rsid w:val="001629EC"/>
    <w:rsid w:val="00184F7A"/>
    <w:rsid w:val="001B33C3"/>
    <w:rsid w:val="001E7FB0"/>
    <w:rsid w:val="00215439"/>
    <w:rsid w:val="00232FCA"/>
    <w:rsid w:val="002910E4"/>
    <w:rsid w:val="002A2AE8"/>
    <w:rsid w:val="002A7A13"/>
    <w:rsid w:val="002D2B3C"/>
    <w:rsid w:val="002D6678"/>
    <w:rsid w:val="00311C32"/>
    <w:rsid w:val="00355F10"/>
    <w:rsid w:val="00367862"/>
    <w:rsid w:val="00380359"/>
    <w:rsid w:val="003D7EE6"/>
    <w:rsid w:val="003E3BDC"/>
    <w:rsid w:val="003F0E26"/>
    <w:rsid w:val="004124C7"/>
    <w:rsid w:val="004170A6"/>
    <w:rsid w:val="00422E92"/>
    <w:rsid w:val="00427E01"/>
    <w:rsid w:val="00453EA2"/>
    <w:rsid w:val="00454F79"/>
    <w:rsid w:val="00476031"/>
    <w:rsid w:val="00480CF4"/>
    <w:rsid w:val="0048497C"/>
    <w:rsid w:val="004B7DD2"/>
    <w:rsid w:val="004E2953"/>
    <w:rsid w:val="004F2BE2"/>
    <w:rsid w:val="00517BA5"/>
    <w:rsid w:val="00525025"/>
    <w:rsid w:val="0056289B"/>
    <w:rsid w:val="0056349B"/>
    <w:rsid w:val="005A09FF"/>
    <w:rsid w:val="005C7EA8"/>
    <w:rsid w:val="005D53AF"/>
    <w:rsid w:val="005F0D08"/>
    <w:rsid w:val="00607FEE"/>
    <w:rsid w:val="00693139"/>
    <w:rsid w:val="006A0EFE"/>
    <w:rsid w:val="007073DF"/>
    <w:rsid w:val="00713C33"/>
    <w:rsid w:val="007337BA"/>
    <w:rsid w:val="007352D5"/>
    <w:rsid w:val="00743751"/>
    <w:rsid w:val="00786A02"/>
    <w:rsid w:val="007903B1"/>
    <w:rsid w:val="007A2E43"/>
    <w:rsid w:val="007A48DE"/>
    <w:rsid w:val="007B2CEF"/>
    <w:rsid w:val="007E1CC1"/>
    <w:rsid w:val="00805C7A"/>
    <w:rsid w:val="00836F4D"/>
    <w:rsid w:val="008658C6"/>
    <w:rsid w:val="00927FA9"/>
    <w:rsid w:val="00962CD3"/>
    <w:rsid w:val="009C621A"/>
    <w:rsid w:val="009C773F"/>
    <w:rsid w:val="00A02725"/>
    <w:rsid w:val="00A02AD0"/>
    <w:rsid w:val="00A07758"/>
    <w:rsid w:val="00A238EC"/>
    <w:rsid w:val="00A24AA9"/>
    <w:rsid w:val="00A27604"/>
    <w:rsid w:val="00A313D2"/>
    <w:rsid w:val="00A72579"/>
    <w:rsid w:val="00A81E59"/>
    <w:rsid w:val="00AB0E4A"/>
    <w:rsid w:val="00B417CF"/>
    <w:rsid w:val="00B47186"/>
    <w:rsid w:val="00B828C3"/>
    <w:rsid w:val="00B9639F"/>
    <w:rsid w:val="00C0085C"/>
    <w:rsid w:val="00C26BA3"/>
    <w:rsid w:val="00C44F24"/>
    <w:rsid w:val="00C71C77"/>
    <w:rsid w:val="00C73600"/>
    <w:rsid w:val="00C91814"/>
    <w:rsid w:val="00CB5F77"/>
    <w:rsid w:val="00CD29B2"/>
    <w:rsid w:val="00D162F5"/>
    <w:rsid w:val="00D803DC"/>
    <w:rsid w:val="00DD692A"/>
    <w:rsid w:val="00E0329F"/>
    <w:rsid w:val="00E242C1"/>
    <w:rsid w:val="00E508F6"/>
    <w:rsid w:val="00E85FFB"/>
    <w:rsid w:val="00E909C8"/>
    <w:rsid w:val="00F01ECA"/>
    <w:rsid w:val="00F34C21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0E01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11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Kostkova Jindriska</cp:lastModifiedBy>
  <cp:revision>10</cp:revision>
  <cp:lastPrinted>2022-02-03T08:23:00Z</cp:lastPrinted>
  <dcterms:created xsi:type="dcterms:W3CDTF">2022-05-05T06:06:00Z</dcterms:created>
  <dcterms:modified xsi:type="dcterms:W3CDTF">2022-05-10T09:12:00Z</dcterms:modified>
</cp:coreProperties>
</file>