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  <w:r w:rsidR="008840B0">
        <w:t>- upravená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53315F">
        <w:t>6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53315F">
        <w:t>14</w:t>
      </w:r>
      <w:r w:rsidR="00BA677B">
        <w:t xml:space="preserve">. </w:t>
      </w:r>
      <w:r w:rsidR="0053315F">
        <w:t>dubna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4D0181">
        <w:t>3</w:t>
      </w:r>
      <w:r w:rsidR="00976767" w:rsidRPr="00976767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315D94">
      <w:pPr>
        <w:pStyle w:val="PSzpravodaj"/>
        <w:ind w:left="0"/>
      </w:pPr>
    </w:p>
    <w:p w:rsidR="00F13061" w:rsidRPr="00B37348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9E5744">
        <w:rPr>
          <w:b/>
          <w:sz w:val="28"/>
          <w:szCs w:val="28"/>
          <w:u w:val="single"/>
        </w:rPr>
        <w:t>Čtvrtek</w:t>
      </w:r>
      <w:r w:rsidR="00EB64AA" w:rsidRPr="009E5744">
        <w:rPr>
          <w:b/>
          <w:sz w:val="28"/>
          <w:szCs w:val="28"/>
          <w:u w:val="single"/>
        </w:rPr>
        <w:t xml:space="preserve"> </w:t>
      </w:r>
      <w:r w:rsidR="0053315F">
        <w:rPr>
          <w:b/>
          <w:sz w:val="28"/>
          <w:szCs w:val="28"/>
          <w:u w:val="single"/>
        </w:rPr>
        <w:t>14. dubna</w:t>
      </w:r>
      <w:r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A7426F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9.15</w:t>
      </w:r>
      <w:r w:rsidR="00DF494E" w:rsidRPr="00976767">
        <w:rPr>
          <w:b/>
          <w:i/>
          <w:lang w:eastAsia="cs-CZ" w:bidi="ar-SA"/>
        </w:rPr>
        <w:t xml:space="preserve"> hodin</w:t>
      </w:r>
      <w:r w:rsidR="00DF494E">
        <w:rPr>
          <w:b/>
          <w:i/>
          <w:lang w:eastAsia="cs-CZ" w:bidi="ar-SA"/>
        </w:rPr>
        <w:t xml:space="preserve"> 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81704" w:rsidRPr="00BD04A5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3</w:t>
      </w:r>
      <w:r w:rsidR="00B37348">
        <w:rPr>
          <w:b/>
          <w:i/>
          <w:lang w:eastAsia="cs-CZ" w:bidi="ar-SA"/>
        </w:rPr>
        <w:t>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976767" w:rsidRDefault="00BA677B" w:rsidP="006D7F29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6D7F29">
        <w:rPr>
          <w:szCs w:val="24"/>
        </w:rPr>
        <w:t>.</w:t>
      </w:r>
      <w:r w:rsidR="006D7F29">
        <w:rPr>
          <w:szCs w:val="24"/>
        </w:rPr>
        <w:tab/>
      </w:r>
      <w:r w:rsidR="00EE6AE9">
        <w:rPr>
          <w:szCs w:val="24"/>
        </w:rPr>
        <w:t>K</w:t>
      </w:r>
      <w:r w:rsidR="004034FB">
        <w:rPr>
          <w:szCs w:val="24"/>
        </w:rPr>
        <w:t>ontrolní závěr</w:t>
      </w:r>
      <w:r w:rsidR="00BF3F9A">
        <w:rPr>
          <w:szCs w:val="24"/>
        </w:rPr>
        <w:t xml:space="preserve"> Nejvyššího kontrolního úřadu z </w:t>
      </w:r>
      <w:r w:rsidR="004034FB">
        <w:rPr>
          <w:szCs w:val="24"/>
        </w:rPr>
        <w:t>kontrolní akce č.</w:t>
      </w:r>
      <w:r w:rsidR="00100D88">
        <w:rPr>
          <w:szCs w:val="24"/>
        </w:rPr>
        <w:t xml:space="preserve"> </w:t>
      </w:r>
      <w:r w:rsidR="00E55D56">
        <w:rPr>
          <w:szCs w:val="24"/>
        </w:rPr>
        <w:t>18/32 – Příjmy státního rozpočtu vybírané v oblasti zdaňování práce</w:t>
      </w:r>
    </w:p>
    <w:p w:rsidR="00836D71" w:rsidRPr="00F95379" w:rsidRDefault="00836D71" w:rsidP="00140587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76767" w:rsidRDefault="00976767" w:rsidP="00976767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 w:rsidR="007123BC">
        <w:rPr>
          <w:lang w:eastAsia="cs-CZ" w:bidi="ar-SA"/>
        </w:rPr>
        <w:t>prezident NKÚ Miloslav KALA</w:t>
      </w:r>
    </w:p>
    <w:p w:rsidR="00976767" w:rsidRDefault="00976767" w:rsidP="00976767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E55D56">
        <w:rPr>
          <w:szCs w:val="24"/>
        </w:rPr>
        <w:t>Miroslav ZBOROVSKÝ</w:t>
      </w:r>
    </w:p>
    <w:p w:rsidR="00315D94" w:rsidRDefault="00315D94" w:rsidP="001C7FB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Přizván</w:t>
      </w:r>
      <w:r w:rsidR="00E55D56">
        <w:rPr>
          <w:szCs w:val="24"/>
        </w:rPr>
        <w:t>i</w:t>
      </w:r>
      <w:r w:rsidR="00036013">
        <w:rPr>
          <w:szCs w:val="24"/>
        </w:rPr>
        <w:t>:</w:t>
      </w:r>
      <w:r w:rsidR="00100D88">
        <w:rPr>
          <w:szCs w:val="24"/>
        </w:rPr>
        <w:t xml:space="preserve"> zástupc</w:t>
      </w:r>
      <w:r w:rsidR="00E55D56">
        <w:rPr>
          <w:szCs w:val="24"/>
        </w:rPr>
        <w:t>i</w:t>
      </w:r>
      <w:r w:rsidR="00100D88">
        <w:rPr>
          <w:szCs w:val="24"/>
        </w:rPr>
        <w:t xml:space="preserve"> </w:t>
      </w:r>
      <w:r w:rsidR="00E55D56">
        <w:rPr>
          <w:szCs w:val="24"/>
        </w:rPr>
        <w:t>MF</w:t>
      </w:r>
      <w:r w:rsidR="00DA06AD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="00DA06AD"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BF3F9A">
        <w:rPr>
          <w:rFonts w:eastAsia="Times New Roman" w:cs="Times New Roman"/>
          <w:spacing w:val="-4"/>
          <w:kern w:val="0"/>
          <w:lang w:eastAsia="cs-CZ" w:bidi="ar-SA"/>
        </w:rPr>
        <w:t xml:space="preserve"> a</w:t>
      </w:r>
      <w:r w:rsidR="00E55D56">
        <w:rPr>
          <w:rFonts w:eastAsia="Times New Roman" w:cs="Times New Roman"/>
          <w:spacing w:val="-4"/>
          <w:kern w:val="0"/>
          <w:lang w:eastAsia="cs-CZ" w:bidi="ar-SA"/>
        </w:rPr>
        <w:t xml:space="preserve"> MPSV</w:t>
      </w:r>
      <w:r w:rsidR="00E55D56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="00E55D56"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A663CC">
        <w:rPr>
          <w:rFonts w:eastAsia="Times New Roman" w:cs="Times New Roman"/>
          <w:spacing w:val="-4"/>
          <w:kern w:val="0"/>
          <w:lang w:eastAsia="cs-CZ" w:bidi="ar-SA"/>
        </w:rPr>
        <w:t xml:space="preserve"> </w:t>
      </w:r>
    </w:p>
    <w:p w:rsidR="00E55D56" w:rsidRDefault="00E55D56" w:rsidP="00AA23D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1C7FBB" w:rsidRDefault="001C7FBB" w:rsidP="00AA23D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F36E49" w:rsidRPr="00F36E49" w:rsidRDefault="00BA677B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10.0</w:t>
      </w:r>
      <w:r w:rsidR="00F36E49" w:rsidRPr="00F36E49">
        <w:rPr>
          <w:b/>
          <w:i/>
          <w:szCs w:val="24"/>
        </w:rPr>
        <w:t>0 hodin</w:t>
      </w:r>
    </w:p>
    <w:p w:rsidR="00C86388" w:rsidRPr="006D48B0" w:rsidRDefault="00BA677B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2</w:t>
      </w:r>
      <w:r w:rsidR="00BB5622">
        <w:rPr>
          <w:szCs w:val="24"/>
        </w:rPr>
        <w:t>.</w:t>
      </w:r>
      <w:r w:rsidR="00BB5622">
        <w:rPr>
          <w:szCs w:val="24"/>
        </w:rPr>
        <w:tab/>
      </w:r>
      <w:r w:rsidR="00C86388">
        <w:rPr>
          <w:szCs w:val="24"/>
        </w:rPr>
        <w:t>Kontrolní závěr Nejvyššího kontrolního úřadu z kontrolní akce č. 19</w:t>
      </w:r>
      <w:r w:rsidR="00C17A42">
        <w:rPr>
          <w:szCs w:val="24"/>
        </w:rPr>
        <w:t>/34</w:t>
      </w:r>
      <w:r w:rsidR="006D48B0">
        <w:rPr>
          <w:szCs w:val="24"/>
        </w:rPr>
        <w:t xml:space="preserve"> </w:t>
      </w:r>
      <w:r w:rsidR="006D48B0" w:rsidRPr="006D48B0">
        <w:rPr>
          <w:rFonts w:cs="Times New Roman"/>
          <w:bCs/>
          <w:szCs w:val="24"/>
          <w:lang w:bidi="ar-SA"/>
        </w:rPr>
        <w:t>– Zahraniční pohledávky České republiky ve správě Ministerstva financí</w:t>
      </w:r>
    </w:p>
    <w:p w:rsidR="00C86388" w:rsidRDefault="00C86388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C17A42" w:rsidRDefault="00C17A42" w:rsidP="00C17A42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C17A42" w:rsidRDefault="00C17A42" w:rsidP="00C17A42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A35E09">
        <w:rPr>
          <w:szCs w:val="24"/>
        </w:rPr>
        <w:t>Vít VOMÁČKA</w:t>
      </w:r>
    </w:p>
    <w:p w:rsidR="00C86388" w:rsidRDefault="00C17A42" w:rsidP="00C17A42">
      <w:pPr>
        <w:pStyle w:val="slovanseznam"/>
        <w:numPr>
          <w:ilvl w:val="0"/>
          <w:numId w:val="0"/>
        </w:numPr>
        <w:ind w:left="4107" w:firstLine="141"/>
        <w:jc w:val="both"/>
        <w:rPr>
          <w:szCs w:val="24"/>
        </w:rPr>
      </w:pPr>
      <w:r>
        <w:rPr>
          <w:szCs w:val="24"/>
        </w:rPr>
        <w:t>Přizván: zástupc</w:t>
      </w:r>
      <w:r w:rsidR="00A35E09">
        <w:rPr>
          <w:szCs w:val="24"/>
        </w:rPr>
        <w:t>e</w:t>
      </w:r>
      <w:r>
        <w:rPr>
          <w:szCs w:val="24"/>
        </w:rPr>
        <w:t xml:space="preserve">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C86388" w:rsidRDefault="00C86388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A663CC" w:rsidRDefault="00A663CC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C17A42" w:rsidRPr="00C17A42" w:rsidRDefault="00C17A42" w:rsidP="00BB5622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 w:rsidRPr="00C17A42">
        <w:rPr>
          <w:b/>
          <w:i/>
          <w:szCs w:val="24"/>
        </w:rPr>
        <w:t>10.30 hodin</w:t>
      </w:r>
    </w:p>
    <w:p w:rsidR="006D381B" w:rsidRDefault="00C17A42" w:rsidP="006D381B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6D381B">
        <w:rPr>
          <w:szCs w:val="24"/>
        </w:rPr>
        <w:t>Kontrolní závěr Nejvyššího kontrolního úřadu z kontrolní akce č. 19/06 – Peněžní prostředky poskytované k zajištění vzdělávání pracovníků ve zdravotnictví</w:t>
      </w:r>
    </w:p>
    <w:p w:rsidR="006D381B" w:rsidRPr="00F95379" w:rsidRDefault="006D381B" w:rsidP="006D381B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Romana BĚLOHLÁVKOVÁ</w:t>
      </w:r>
    </w:p>
    <w:p w:rsidR="006D381B" w:rsidRPr="008B2512" w:rsidRDefault="006D381B" w:rsidP="008B2512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Přizváni: zástupci MZ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8B2512">
        <w:rPr>
          <w:rFonts w:eastAsia="Times New Roman" w:cs="Times New Roman"/>
          <w:spacing w:val="-4"/>
          <w:kern w:val="0"/>
          <w:lang w:eastAsia="cs-CZ" w:bidi="ar-SA"/>
        </w:rPr>
        <w:t xml:space="preserve">, </w:t>
      </w:r>
      <w:r>
        <w:rPr>
          <w:rFonts w:eastAsia="Times New Roman" w:cs="Times New Roman"/>
          <w:spacing w:val="-4"/>
          <w:kern w:val="0"/>
          <w:lang w:eastAsia="cs-CZ" w:bidi="ar-SA"/>
        </w:rPr>
        <w:t>MŠMT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8A4FD5">
        <w:rPr>
          <w:rFonts w:eastAsia="Times New Roman" w:cs="Times New Roman"/>
          <w:spacing w:val="-4"/>
          <w:kern w:val="0"/>
          <w:lang w:eastAsia="cs-CZ" w:bidi="ar-SA"/>
        </w:rPr>
        <w:t xml:space="preserve"> a ředitel</w:t>
      </w:r>
      <w:r w:rsidR="00A359F6">
        <w:rPr>
          <w:rFonts w:eastAsia="Times New Roman" w:cs="Times New Roman"/>
          <w:spacing w:val="-4"/>
          <w:kern w:val="0"/>
          <w:lang w:eastAsia="cs-CZ" w:bidi="ar-SA"/>
        </w:rPr>
        <w:t>ka</w:t>
      </w:r>
      <w:r w:rsidR="008A4FD5">
        <w:rPr>
          <w:rFonts w:eastAsia="Times New Roman" w:cs="Times New Roman"/>
          <w:spacing w:val="-4"/>
          <w:kern w:val="0"/>
          <w:lang w:eastAsia="cs-CZ" w:bidi="ar-SA"/>
        </w:rPr>
        <w:t xml:space="preserve"> IPVZ </w:t>
      </w:r>
      <w:r w:rsidR="00A359F6">
        <w:rPr>
          <w:rFonts w:eastAsia="Times New Roman" w:cs="Times New Roman"/>
          <w:spacing w:val="-4"/>
          <w:kern w:val="0"/>
          <w:lang w:eastAsia="cs-CZ" w:bidi="ar-SA"/>
        </w:rPr>
        <w:t>Irena MAŘÍKOVÁ</w:t>
      </w:r>
      <w:bookmarkStart w:id="0" w:name="_GoBack"/>
      <w:bookmarkEnd w:id="0"/>
    </w:p>
    <w:p w:rsidR="00A663CC" w:rsidRDefault="00A663CC" w:rsidP="00A663C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</w:p>
    <w:p w:rsidR="00A663CC" w:rsidRDefault="00A663CC" w:rsidP="00A663CC">
      <w:pPr>
        <w:pStyle w:val="slovanseznam"/>
        <w:numPr>
          <w:ilvl w:val="0"/>
          <w:numId w:val="0"/>
        </w:numPr>
        <w:ind w:left="4248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BB5622" w:rsidRPr="00E55D56" w:rsidRDefault="00BB5622" w:rsidP="00502077">
      <w:pPr>
        <w:pStyle w:val="slovanseznam"/>
        <w:numPr>
          <w:ilvl w:val="0"/>
          <w:numId w:val="0"/>
        </w:numPr>
        <w:ind w:left="4248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C06F14" w:rsidRDefault="00C06F14" w:rsidP="00AA23D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E55D56" w:rsidRDefault="00E55D56" w:rsidP="00AA23D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315D94" w:rsidRPr="00315D94" w:rsidRDefault="00C06F14" w:rsidP="00315D9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</w:t>
      </w:r>
      <w:r w:rsidR="00C17A42">
        <w:rPr>
          <w:b/>
          <w:i/>
          <w:lang w:eastAsia="cs-CZ" w:bidi="ar-SA"/>
        </w:rPr>
        <w:t>1.0</w:t>
      </w:r>
      <w:r w:rsidR="00315D94" w:rsidRPr="00315D94">
        <w:rPr>
          <w:b/>
          <w:i/>
          <w:lang w:eastAsia="cs-CZ" w:bidi="ar-SA"/>
        </w:rPr>
        <w:t>0 hodin</w:t>
      </w:r>
    </w:p>
    <w:p w:rsidR="006D381B" w:rsidRPr="00A663CC" w:rsidRDefault="00C17A42" w:rsidP="006D381B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4</w:t>
      </w:r>
      <w:r w:rsidR="00C06F14">
        <w:t>.</w:t>
      </w:r>
      <w:r w:rsidR="00C06F14">
        <w:tab/>
      </w:r>
      <w:r w:rsidR="006D381B">
        <w:rPr>
          <w:szCs w:val="24"/>
        </w:rPr>
        <w:t>Kontrolní závěr Nejvyššího kontrolního úřadu z kontrolní akce č. 19/05</w:t>
      </w:r>
      <w:r w:rsidR="006D381B" w:rsidRPr="00A663CC">
        <w:rPr>
          <w:rFonts w:cs="Times New Roman"/>
          <w:bCs/>
          <w:sz w:val="21"/>
          <w:lang w:bidi="ar-SA"/>
        </w:rPr>
        <w:t xml:space="preserve"> </w:t>
      </w:r>
      <w:r w:rsidR="006D381B" w:rsidRPr="00A663CC">
        <w:rPr>
          <w:rFonts w:cs="Times New Roman"/>
          <w:bCs/>
          <w:szCs w:val="24"/>
          <w:lang w:bidi="ar-SA"/>
        </w:rPr>
        <w:t>– Peněžní prostředky státu poskytované mezinárodním organizacím a další související výdaje</w:t>
      </w:r>
    </w:p>
    <w:p w:rsidR="006D381B" w:rsidRPr="00F95379" w:rsidRDefault="006D381B" w:rsidP="006D381B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Vít VOMÁČKA</w:t>
      </w:r>
    </w:p>
    <w:p w:rsidR="006D381B" w:rsidRDefault="006D381B" w:rsidP="006D381B">
      <w:pPr>
        <w:pStyle w:val="slovanseznam"/>
        <w:numPr>
          <w:ilvl w:val="0"/>
          <w:numId w:val="0"/>
        </w:numPr>
        <w:ind w:left="4815" w:hanging="567"/>
        <w:jc w:val="both"/>
      </w:pPr>
      <w:r>
        <w:rPr>
          <w:szCs w:val="24"/>
        </w:rPr>
        <w:t>Přizváni: zástupci MZV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>
        <w:rPr>
          <w:szCs w:val="24"/>
        </w:rPr>
        <w:t xml:space="preserve"> a MŠMT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3235DB" w:rsidRDefault="003235DB" w:rsidP="006D381B">
      <w:pPr>
        <w:pStyle w:val="slovanseznam"/>
        <w:numPr>
          <w:ilvl w:val="0"/>
          <w:numId w:val="0"/>
        </w:numPr>
        <w:jc w:val="both"/>
      </w:pPr>
    </w:p>
    <w:p w:rsidR="003235DB" w:rsidRDefault="003235DB" w:rsidP="006D381B">
      <w:pPr>
        <w:pStyle w:val="slovanseznam"/>
        <w:numPr>
          <w:ilvl w:val="0"/>
          <w:numId w:val="0"/>
        </w:numPr>
        <w:jc w:val="both"/>
      </w:pPr>
    </w:p>
    <w:p w:rsidR="003235DB" w:rsidRPr="00315D94" w:rsidRDefault="00A35E09" w:rsidP="003235DB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11.3</w:t>
      </w:r>
      <w:r w:rsidR="003235DB" w:rsidRPr="00315D94">
        <w:rPr>
          <w:b/>
          <w:i/>
          <w:lang w:eastAsia="cs-CZ" w:bidi="ar-SA"/>
        </w:rPr>
        <w:t>0 hodin</w:t>
      </w:r>
    </w:p>
    <w:p w:rsidR="006D381B" w:rsidRDefault="006D48B0" w:rsidP="006D381B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5</w:t>
      </w:r>
      <w:r w:rsidR="003235DB">
        <w:t>.</w:t>
      </w:r>
      <w:r w:rsidR="003235DB">
        <w:tab/>
      </w:r>
      <w:r w:rsidR="006D381B">
        <w:rPr>
          <w:szCs w:val="24"/>
        </w:rPr>
        <w:t xml:space="preserve">Kontrolní závěr Nejvyššího kontrolního úřadu z kontrolní akce č. 19/17 </w:t>
      </w:r>
      <w:r w:rsidR="006D381B" w:rsidRPr="006D48B0">
        <w:rPr>
          <w:rFonts w:cs="Times New Roman"/>
          <w:bCs/>
          <w:szCs w:val="24"/>
          <w:lang w:bidi="ar-SA"/>
        </w:rPr>
        <w:t>– Peněžní prostředky státu poskytnuté na účelovou podporu zdravotnického výzkumu z</w:t>
      </w:r>
      <w:r w:rsidR="00D00A4B">
        <w:rPr>
          <w:rFonts w:cs="Times New Roman"/>
          <w:bCs/>
          <w:szCs w:val="24"/>
          <w:lang w:bidi="ar-SA"/>
        </w:rPr>
        <w:t xml:space="preserve"> </w:t>
      </w:r>
      <w:r w:rsidR="006D381B" w:rsidRPr="006D48B0">
        <w:rPr>
          <w:rFonts w:cs="Times New Roman"/>
          <w:bCs/>
          <w:szCs w:val="24"/>
          <w:lang w:bidi="ar-SA"/>
        </w:rPr>
        <w:t>rozpočtové kapitoly Ministerstva zdravotnictví</w:t>
      </w:r>
      <w:r w:rsidR="006D381B" w:rsidRPr="006D48B0">
        <w:rPr>
          <w:szCs w:val="24"/>
        </w:rPr>
        <w:t xml:space="preserve"> </w:t>
      </w:r>
    </w:p>
    <w:p w:rsidR="006D381B" w:rsidRPr="00F95379" w:rsidRDefault="006D381B" w:rsidP="006D381B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</w:p>
    <w:p w:rsidR="006D381B" w:rsidRDefault="006D381B" w:rsidP="006D381B">
      <w:pPr>
        <w:pStyle w:val="slovanseznam"/>
        <w:numPr>
          <w:ilvl w:val="0"/>
          <w:numId w:val="0"/>
        </w:numPr>
        <w:ind w:left="4107" w:firstLine="141"/>
        <w:jc w:val="both"/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Kamal</w:t>
      </w:r>
      <w:proofErr w:type="spellEnd"/>
      <w:r>
        <w:rPr>
          <w:szCs w:val="24"/>
        </w:rPr>
        <w:t xml:space="preserve"> FARHAN</w:t>
      </w:r>
    </w:p>
    <w:p w:rsidR="003235DB" w:rsidRDefault="003235DB" w:rsidP="00C06F14">
      <w:pPr>
        <w:pStyle w:val="slovanseznam"/>
        <w:numPr>
          <w:ilvl w:val="0"/>
          <w:numId w:val="0"/>
        </w:numPr>
        <w:ind w:left="709" w:hanging="709"/>
        <w:jc w:val="both"/>
      </w:pPr>
    </w:p>
    <w:p w:rsidR="006170E7" w:rsidRDefault="006170E7" w:rsidP="00C06F14">
      <w:pPr>
        <w:pStyle w:val="slovanseznam"/>
        <w:numPr>
          <w:ilvl w:val="0"/>
          <w:numId w:val="0"/>
        </w:numPr>
        <w:ind w:left="709" w:hanging="709"/>
        <w:jc w:val="both"/>
      </w:pPr>
    </w:p>
    <w:p w:rsidR="006B02EA" w:rsidRDefault="006B02EA" w:rsidP="008840B0">
      <w:pPr>
        <w:pStyle w:val="slovanseznam"/>
        <w:numPr>
          <w:ilvl w:val="0"/>
          <w:numId w:val="17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A663CC">
      <w:pPr>
        <w:pStyle w:val="slovanseznam"/>
        <w:numPr>
          <w:ilvl w:val="0"/>
          <w:numId w:val="17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8840B0">
        <w:t>dne 12</w:t>
      </w:r>
      <w:r w:rsidR="006D7F29">
        <w:t>.</w:t>
      </w:r>
      <w:r w:rsidR="00315D94">
        <w:t xml:space="preserve"> </w:t>
      </w:r>
      <w:r w:rsidR="00A663CC">
        <w:t>dubna</w:t>
      </w:r>
      <w:r w:rsidR="000D32B5">
        <w:t xml:space="preserve">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6B02EA" w:rsidRPr="00B30098" w:rsidRDefault="006B02EA" w:rsidP="00B30098"/>
    <w:p w:rsidR="009A662C" w:rsidRDefault="009A662C" w:rsidP="00BD04A5">
      <w:pPr>
        <w:jc w:val="both"/>
      </w:pPr>
    </w:p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C817F1" w:rsidRDefault="00C817F1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F813F4" w:rsidRDefault="00F813F4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sectPr w:rsidR="00025529" w:rsidSect="00A663CC">
      <w:footerReference w:type="default" r:id="rId8"/>
      <w:footerReference w:type="first" r:id="rId9"/>
      <w:pgSz w:w="11906" w:h="16838"/>
      <w:pgMar w:top="851" w:right="1133" w:bottom="567" w:left="993" w:header="278" w:footer="5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A359F6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7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23756"/>
    <w:multiLevelType w:val="hybridMultilevel"/>
    <w:tmpl w:val="150CD0D0"/>
    <w:lvl w:ilvl="0" w:tplc="9D5C586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80A2D"/>
    <w:rsid w:val="000904BA"/>
    <w:rsid w:val="00092180"/>
    <w:rsid w:val="00096BFF"/>
    <w:rsid w:val="000A5854"/>
    <w:rsid w:val="000A6631"/>
    <w:rsid w:val="000A6D4E"/>
    <w:rsid w:val="000A7948"/>
    <w:rsid w:val="000B0DAE"/>
    <w:rsid w:val="000B2A5A"/>
    <w:rsid w:val="000C30F3"/>
    <w:rsid w:val="000C33DF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15D94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70E7"/>
    <w:rsid w:val="00617E0C"/>
    <w:rsid w:val="006215CB"/>
    <w:rsid w:val="00622A45"/>
    <w:rsid w:val="0062556A"/>
    <w:rsid w:val="0062671A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7A42"/>
    <w:rsid w:val="006D7F29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40B0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212"/>
    <w:rsid w:val="009210C5"/>
    <w:rsid w:val="00923333"/>
    <w:rsid w:val="00925924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49F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2819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9F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6AD"/>
    <w:rsid w:val="00DA0BAF"/>
    <w:rsid w:val="00DA6A0C"/>
    <w:rsid w:val="00DB09A8"/>
    <w:rsid w:val="00DB28B4"/>
    <w:rsid w:val="00DB5DF2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09B3"/>
    <w:rsid w:val="00EB64AA"/>
    <w:rsid w:val="00EC08B3"/>
    <w:rsid w:val="00EC15C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13F4"/>
    <w:rsid w:val="00F83240"/>
    <w:rsid w:val="00F8366F"/>
    <w:rsid w:val="00F879BE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4267642A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2C3C-92D7-46D3-A087-A4804833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5</cp:revision>
  <cp:lastPrinted>2022-04-12T06:11:00Z</cp:lastPrinted>
  <dcterms:created xsi:type="dcterms:W3CDTF">2022-04-12T06:09:00Z</dcterms:created>
  <dcterms:modified xsi:type="dcterms:W3CDTF">2022-04-12T06:14:00Z</dcterms:modified>
</cp:coreProperties>
</file>