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AA0A9D">
        <w:t>2</w:t>
      </w:r>
      <w:r w:rsidR="00242F24">
        <w:t>2</w:t>
      </w:r>
    </w:p>
    <w:p w:rsidR="00F51849" w:rsidRPr="00693139" w:rsidRDefault="0071541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95571F" w:rsidRDefault="0095571F" w:rsidP="0095571F">
      <w:pPr>
        <w:pStyle w:val="PS-pozvanka-halvika1"/>
      </w:pPr>
      <w:r>
        <w:t>v návaznosti na § 99 zákona o jednacím řádu Poslanecké sněmovny,</w:t>
      </w:r>
    </w:p>
    <w:p w:rsidR="0095571F" w:rsidRDefault="0095571F" w:rsidP="0095571F">
      <w:pPr>
        <w:pStyle w:val="PS-pozvanka-halvika1"/>
      </w:pPr>
      <w:r>
        <w:t>podle něhož jsem vyhlásil</w:t>
      </w:r>
      <w:r w:rsidR="00715418">
        <w:t>a</w:t>
      </w:r>
      <w:r>
        <w:t xml:space="preserve"> stav legislativní nouze,</w:t>
      </w:r>
    </w:p>
    <w:p w:rsidR="0095571F" w:rsidRDefault="0095571F" w:rsidP="0095571F">
      <w:pPr>
        <w:pStyle w:val="PS-pozvanka-halvika1"/>
      </w:pPr>
      <w:r>
        <w:t>svolávám</w:t>
      </w:r>
    </w:p>
    <w:p w:rsidR="0095571F" w:rsidRDefault="0095571F" w:rsidP="0095571F">
      <w:pPr>
        <w:pStyle w:val="PS-pozvanka-halvika1"/>
      </w:pPr>
    </w:p>
    <w:p w:rsidR="00805C7A" w:rsidRDefault="0037653B" w:rsidP="0095571F">
      <w:pPr>
        <w:pStyle w:val="PS-pozvanka-halvika1"/>
      </w:pPr>
      <w:r>
        <w:t>1</w:t>
      </w:r>
      <w:r w:rsidR="00985660">
        <w:t>5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</w:t>
      </w:r>
    </w:p>
    <w:p w:rsidR="00F67150" w:rsidRPr="00F67150" w:rsidRDefault="00F67150" w:rsidP="00F67150"/>
    <w:p w:rsidR="005A7880" w:rsidRDefault="0095571F" w:rsidP="005A7880">
      <w:pPr>
        <w:pStyle w:val="PS-pozvanka-halvika1"/>
      </w:pPr>
      <w:r>
        <w:t>na</w:t>
      </w:r>
      <w:r w:rsidR="00524C35">
        <w:t xml:space="preserve"> </w:t>
      </w:r>
      <w:r w:rsidR="00805608">
        <w:t>pátek</w:t>
      </w:r>
      <w:r w:rsidR="00242F24">
        <w:t xml:space="preserve"> </w:t>
      </w:r>
      <w:r w:rsidR="00805608">
        <w:t>11</w:t>
      </w:r>
      <w:r w:rsidR="00A033E1">
        <w:t>.</w:t>
      </w:r>
      <w:r w:rsidR="00F45410">
        <w:t xml:space="preserve"> </w:t>
      </w:r>
      <w:r w:rsidR="00242F24">
        <w:t>března</w:t>
      </w:r>
      <w:r w:rsidR="00A033E1">
        <w:t xml:space="preserve"> 20</w:t>
      </w:r>
      <w:r w:rsidR="00AA0A9D">
        <w:t>2</w:t>
      </w:r>
      <w:r w:rsidR="00242F24">
        <w:t>2</w:t>
      </w:r>
      <w:r w:rsidR="004C0248">
        <w:t xml:space="preserve"> v</w:t>
      </w:r>
      <w:r w:rsidR="00524C35">
        <w:t> </w:t>
      </w:r>
      <w:r w:rsidR="00805608">
        <w:t>9</w:t>
      </w:r>
      <w:r w:rsidR="00524C35">
        <w:t>.</w:t>
      </w:r>
      <w:r w:rsidR="006A4BD0">
        <w:t xml:space="preserve">00 </w:t>
      </w:r>
      <w:r w:rsidR="005A7880">
        <w:t>hodin</w:t>
      </w:r>
    </w:p>
    <w:p w:rsidR="00F51849" w:rsidRPr="005A7880" w:rsidRDefault="00F51849" w:rsidP="00693139">
      <w:pPr>
        <w:pStyle w:val="PS-pozvanka-halvika1"/>
        <w:rPr>
          <w:b w:val="0"/>
          <w:i w:val="0"/>
        </w:rPr>
      </w:pPr>
    </w:p>
    <w:p w:rsidR="00F51849" w:rsidRDefault="00F51849" w:rsidP="00F6105D">
      <w:pPr>
        <w:pStyle w:val="PSmsto"/>
      </w:pPr>
    </w:p>
    <w:p w:rsidR="00A033E1" w:rsidRDefault="00A033E1" w:rsidP="00A033E1">
      <w:pPr>
        <w:pStyle w:val="PSnvrhprogramu"/>
      </w:pPr>
      <w:r>
        <w:t>Návrh pořadu:</w:t>
      </w:r>
    </w:p>
    <w:p w:rsidR="006A4BD0" w:rsidRPr="0088543A" w:rsidRDefault="006A4BD0" w:rsidP="006A4BD0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 o některých opatřeních v souvislosti s ozbrojeným konfliktem na území Ukrajiny vyvolaným invazí vojsk Ruské federace /sněmovní tisk 170/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A4BD0" w:rsidRPr="0088543A" w:rsidRDefault="006A4BD0" w:rsidP="006A4BD0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 o opatřeních v oblasti zaměstnanosti a oblasti sociálního zabezpečení v souvislosti s ozbrojeným konfliktem na území Ukrajiny vyvolaným invazí vojsk Ruské federace /sněmovní tisk 171/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A4BD0" w:rsidRPr="0088543A" w:rsidRDefault="006A4BD0" w:rsidP="006A4BD0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 o opatřeních v oblasti školství v souvislosti s ozbrojeným konfliktem na území Ukrajiny vyvolaným invazí vojsk Ruské federace /sněmovní tisk 172/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8029C" w:rsidRPr="006A4BD0" w:rsidRDefault="0008029C" w:rsidP="0008029C">
      <w:pPr>
        <w:pStyle w:val="PSasy"/>
        <w:rPr>
          <w:b w:val="0"/>
          <w:i w:val="0"/>
        </w:rPr>
      </w:pPr>
    </w:p>
    <w:p w:rsidR="00994390" w:rsidRDefault="001A7E33" w:rsidP="00994390">
      <w:pPr>
        <w:pStyle w:val="PS-vPraze"/>
      </w:pPr>
      <w:r>
        <w:t>V Praze dne</w:t>
      </w:r>
      <w:r w:rsidR="0012686A">
        <w:t xml:space="preserve"> </w:t>
      </w:r>
      <w:r w:rsidR="00985660">
        <w:t>9</w:t>
      </w:r>
      <w:r w:rsidR="0012686A">
        <w:t>.</w:t>
      </w:r>
      <w:r w:rsidR="00994390">
        <w:t xml:space="preserve"> </w:t>
      </w:r>
      <w:r w:rsidR="00242F24">
        <w:t>března</w:t>
      </w:r>
      <w:r w:rsidR="00BF0BFB">
        <w:t xml:space="preserve"> 20</w:t>
      </w:r>
      <w:r w:rsidR="00AA0A9D">
        <w:t>2</w:t>
      </w:r>
      <w:r w:rsidR="00242F24">
        <w:t>2</w:t>
      </w:r>
    </w:p>
    <w:p w:rsidR="00127CCC" w:rsidRDefault="00127CCC" w:rsidP="00127CCC"/>
    <w:p w:rsidR="00127CCC" w:rsidRPr="00127CCC" w:rsidRDefault="006A4BD0" w:rsidP="00127CCC">
      <w:pPr>
        <w:pStyle w:val="PS-podpis"/>
      </w:pPr>
      <w:r>
        <w:t xml:space="preserve">Markéta Pekarová Adamová v. r. </w:t>
      </w:r>
      <w:bookmarkStart w:id="0" w:name="_GoBack"/>
      <w:bookmarkEnd w:id="0"/>
      <w:r w:rsidR="00AA10B6">
        <w:t xml:space="preserve">  </w:t>
      </w:r>
      <w:r w:rsidR="00FF561E">
        <w:t xml:space="preserve"> </w:t>
      </w:r>
      <w:r w:rsidR="009510CF">
        <w:t xml:space="preserve">  </w:t>
      </w:r>
      <w:r w:rsidR="0012686A">
        <w:t xml:space="preserve">  </w:t>
      </w:r>
    </w:p>
    <w:p w:rsidR="00994390" w:rsidRDefault="00994390" w:rsidP="00127CCC">
      <w:pPr>
        <w:pStyle w:val="PS-podpisnsled"/>
      </w:pPr>
      <w:r>
        <w:t>předsed</w:t>
      </w:r>
      <w:r w:rsidR="00715418">
        <w:t>kyně</w:t>
      </w:r>
      <w:r>
        <w:t xml:space="preserve"> Poslanecké sněmovny</w:t>
      </w:r>
    </w:p>
    <w:p w:rsidR="004C0248" w:rsidRPr="00127CCC" w:rsidRDefault="004C0248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994390" w:rsidRPr="0040247C" w:rsidRDefault="00127CCC" w:rsidP="0040247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994390" w:rsidRPr="004024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45" w:rsidRDefault="00B24E45">
      <w:r>
        <w:separator/>
      </w:r>
    </w:p>
  </w:endnote>
  <w:endnote w:type="continuationSeparator" w:id="0">
    <w:p w:rsidR="00B24E45" w:rsidRDefault="00B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45" w:rsidRDefault="00B24E45">
      <w:r>
        <w:rPr>
          <w:color w:val="000000"/>
        </w:rPr>
        <w:separator/>
      </w:r>
    </w:p>
  </w:footnote>
  <w:footnote w:type="continuationSeparator" w:id="0">
    <w:p w:rsidR="00B24E45" w:rsidRDefault="00B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83E6F4A"/>
    <w:multiLevelType w:val="hybridMultilevel"/>
    <w:tmpl w:val="8946CF8A"/>
    <w:lvl w:ilvl="0" w:tplc="18BC2F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8029C"/>
    <w:rsid w:val="000A5854"/>
    <w:rsid w:val="00100835"/>
    <w:rsid w:val="001228C1"/>
    <w:rsid w:val="0012686A"/>
    <w:rsid w:val="00127CCC"/>
    <w:rsid w:val="00144E51"/>
    <w:rsid w:val="0015073C"/>
    <w:rsid w:val="00184F7A"/>
    <w:rsid w:val="001A4D3E"/>
    <w:rsid w:val="001A7E33"/>
    <w:rsid w:val="001D19D2"/>
    <w:rsid w:val="002168EB"/>
    <w:rsid w:val="00242F24"/>
    <w:rsid w:val="002B3ACA"/>
    <w:rsid w:val="002D2B3C"/>
    <w:rsid w:val="002D6678"/>
    <w:rsid w:val="00311C32"/>
    <w:rsid w:val="003203E3"/>
    <w:rsid w:val="0032416A"/>
    <w:rsid w:val="00335499"/>
    <w:rsid w:val="00367862"/>
    <w:rsid w:val="0037653B"/>
    <w:rsid w:val="00380359"/>
    <w:rsid w:val="003E3BDC"/>
    <w:rsid w:val="003F14D5"/>
    <w:rsid w:val="0040247C"/>
    <w:rsid w:val="00405EBA"/>
    <w:rsid w:val="004170A6"/>
    <w:rsid w:val="00422E92"/>
    <w:rsid w:val="00427E01"/>
    <w:rsid w:val="00440155"/>
    <w:rsid w:val="00481AE4"/>
    <w:rsid w:val="0048497C"/>
    <w:rsid w:val="004C0248"/>
    <w:rsid w:val="004C039F"/>
    <w:rsid w:val="004C1D08"/>
    <w:rsid w:val="004E2953"/>
    <w:rsid w:val="004F2BE2"/>
    <w:rsid w:val="005140ED"/>
    <w:rsid w:val="00524C35"/>
    <w:rsid w:val="00525025"/>
    <w:rsid w:val="00533E9D"/>
    <w:rsid w:val="005735F8"/>
    <w:rsid w:val="0058002E"/>
    <w:rsid w:val="005957BB"/>
    <w:rsid w:val="005A7880"/>
    <w:rsid w:val="005D53AF"/>
    <w:rsid w:val="005E195D"/>
    <w:rsid w:val="00607FEE"/>
    <w:rsid w:val="00693139"/>
    <w:rsid w:val="006A4BD0"/>
    <w:rsid w:val="006D5453"/>
    <w:rsid w:val="00711F92"/>
    <w:rsid w:val="00715418"/>
    <w:rsid w:val="007337BA"/>
    <w:rsid w:val="007811EC"/>
    <w:rsid w:val="007A5C16"/>
    <w:rsid w:val="007E267B"/>
    <w:rsid w:val="00805608"/>
    <w:rsid w:val="00805C7A"/>
    <w:rsid w:val="008555FF"/>
    <w:rsid w:val="00862121"/>
    <w:rsid w:val="009510CF"/>
    <w:rsid w:val="0095571F"/>
    <w:rsid w:val="00962CD3"/>
    <w:rsid w:val="009679B2"/>
    <w:rsid w:val="00984B10"/>
    <w:rsid w:val="00984EDF"/>
    <w:rsid w:val="00985660"/>
    <w:rsid w:val="00994390"/>
    <w:rsid w:val="009A5981"/>
    <w:rsid w:val="009B7EE4"/>
    <w:rsid w:val="00A033E1"/>
    <w:rsid w:val="00A27604"/>
    <w:rsid w:val="00A313D2"/>
    <w:rsid w:val="00A37038"/>
    <w:rsid w:val="00A71E9A"/>
    <w:rsid w:val="00A81E59"/>
    <w:rsid w:val="00A83E89"/>
    <w:rsid w:val="00AA0A9D"/>
    <w:rsid w:val="00AA10B6"/>
    <w:rsid w:val="00AE017C"/>
    <w:rsid w:val="00B24E45"/>
    <w:rsid w:val="00B417CF"/>
    <w:rsid w:val="00B828C3"/>
    <w:rsid w:val="00B9639F"/>
    <w:rsid w:val="00BA11FE"/>
    <w:rsid w:val="00BF0BFB"/>
    <w:rsid w:val="00C71C77"/>
    <w:rsid w:val="00CE3130"/>
    <w:rsid w:val="00D244A9"/>
    <w:rsid w:val="00D4567B"/>
    <w:rsid w:val="00D4607F"/>
    <w:rsid w:val="00D528D5"/>
    <w:rsid w:val="00D803DC"/>
    <w:rsid w:val="00D9169B"/>
    <w:rsid w:val="00DF05A5"/>
    <w:rsid w:val="00E356FB"/>
    <w:rsid w:val="00E508F6"/>
    <w:rsid w:val="00E673F6"/>
    <w:rsid w:val="00E909C8"/>
    <w:rsid w:val="00EA74A9"/>
    <w:rsid w:val="00ED3B4D"/>
    <w:rsid w:val="00ED6BC2"/>
    <w:rsid w:val="00F23BB6"/>
    <w:rsid w:val="00F45410"/>
    <w:rsid w:val="00F51849"/>
    <w:rsid w:val="00F6105D"/>
    <w:rsid w:val="00F67150"/>
    <w:rsid w:val="00F93451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2E1A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45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Martina Spurna</cp:lastModifiedBy>
  <cp:revision>14</cp:revision>
  <cp:lastPrinted>2022-03-09T17:16:00Z</cp:lastPrinted>
  <dcterms:created xsi:type="dcterms:W3CDTF">2020-12-07T17:43:00Z</dcterms:created>
  <dcterms:modified xsi:type="dcterms:W3CDTF">2022-03-09T17:16:00Z</dcterms:modified>
</cp:coreProperties>
</file>