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</w:t>
      </w:r>
      <w:r w:rsidR="0076247D">
        <w:t>2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F8574F" w:rsidP="000E730C">
      <w:pPr>
        <w:pStyle w:val="PS-slousnesen"/>
      </w:pPr>
      <w:r>
        <w:t>18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661D05" w:rsidP="0012436F">
      <w:pPr>
        <w:pStyle w:val="PS-hlavika1"/>
      </w:pPr>
      <w:r>
        <w:t>z</w:t>
      </w:r>
      <w:r w:rsidR="00CE5403">
        <w:t>e 4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CE5403">
        <w:t>24</w:t>
      </w:r>
      <w:r w:rsidR="0076247D">
        <w:t xml:space="preserve">. </w:t>
      </w:r>
      <w:r w:rsidR="00CE5403">
        <w:t>února</w:t>
      </w:r>
      <w:r w:rsidR="0076247D">
        <w:t xml:space="preserve">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05438D" w:rsidRDefault="00A3529C" w:rsidP="00E972E4">
      <w:pPr>
        <w:spacing w:before="100" w:beforeAutospacing="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05438D">
        <w:rPr>
          <w:rFonts w:ascii="Times New Roman" w:hAnsi="Times New Roman"/>
          <w:spacing w:val="-3"/>
          <w:sz w:val="24"/>
          <w:szCs w:val="24"/>
        </w:rPr>
        <w:t>k</w:t>
      </w:r>
      <w:r w:rsidR="00AF297C" w:rsidRPr="0005438D">
        <w:rPr>
          <w:rFonts w:ascii="Times New Roman" w:hAnsi="Times New Roman"/>
          <w:spacing w:val="-3"/>
          <w:sz w:val="24"/>
          <w:szCs w:val="24"/>
        </w:rPr>
        <w:t xml:space="preserve">e </w:t>
      </w:r>
      <w:r w:rsidR="00582B3B">
        <w:rPr>
          <w:rFonts w:ascii="Times New Roman" w:hAnsi="Times New Roman"/>
          <w:sz w:val="24"/>
          <w:szCs w:val="24"/>
          <w:lang w:eastAsia="cs-CZ"/>
        </w:rPr>
        <w:t>K</w:t>
      </w:r>
      <w:r w:rsidR="0005438D" w:rsidRPr="0005438D">
        <w:rPr>
          <w:rFonts w:ascii="Times New Roman" w:hAnsi="Times New Roman"/>
          <w:sz w:val="24"/>
          <w:szCs w:val="24"/>
          <w:lang w:eastAsia="cs-CZ"/>
        </w:rPr>
        <w:t>ontrolní</w:t>
      </w:r>
      <w:r w:rsidR="0005438D">
        <w:rPr>
          <w:rFonts w:ascii="Times New Roman" w:hAnsi="Times New Roman"/>
          <w:sz w:val="24"/>
          <w:szCs w:val="24"/>
          <w:lang w:eastAsia="cs-CZ"/>
        </w:rPr>
        <w:t>mu</w:t>
      </w:r>
      <w:r w:rsidR="0005438D" w:rsidRPr="0005438D">
        <w:rPr>
          <w:rFonts w:ascii="Times New Roman" w:hAnsi="Times New Roman"/>
          <w:sz w:val="24"/>
          <w:szCs w:val="24"/>
          <w:lang w:eastAsia="cs-CZ"/>
        </w:rPr>
        <w:t xml:space="preserve"> závěr</w:t>
      </w:r>
      <w:r w:rsidR="0005438D">
        <w:rPr>
          <w:rFonts w:ascii="Times New Roman" w:hAnsi="Times New Roman"/>
          <w:sz w:val="24"/>
          <w:szCs w:val="24"/>
          <w:lang w:eastAsia="cs-CZ"/>
        </w:rPr>
        <w:t>u</w:t>
      </w:r>
      <w:r w:rsidR="0005438D" w:rsidRPr="0005438D">
        <w:rPr>
          <w:rFonts w:ascii="Times New Roman" w:hAnsi="Times New Roman"/>
          <w:sz w:val="24"/>
          <w:szCs w:val="24"/>
          <w:lang w:eastAsia="cs-CZ"/>
        </w:rPr>
        <w:t xml:space="preserve"> Nejvyššího kontrolního úřadu z kontrolní akce č. 20/04 – Intervence k zajištění udržitelné jakosti vod</w:t>
      </w:r>
      <w:r w:rsidR="00950E6B" w:rsidRPr="0005438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5438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E972E4" w:rsidRPr="003B06BC" w:rsidRDefault="00E972E4" w:rsidP="00E972E4">
      <w:pPr>
        <w:pBdr>
          <w:top w:val="single" w:sz="4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6B1C3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</w:t>
      </w:r>
      <w:r w:rsidRPr="003B06B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zpravodajské zprávě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poslance </w:t>
      </w:r>
      <w:r w:rsidR="0005438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Josefa Kotta </w:t>
      </w:r>
      <w:r w:rsidR="00EF0A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 rozpravě</w:t>
      </w:r>
    </w:p>
    <w:p w:rsidR="00E972E4" w:rsidRDefault="00E972E4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pacing w:val="-4"/>
          <w:szCs w:val="24"/>
          <w:lang w:eastAsia="cs-CZ"/>
        </w:rPr>
      </w:pPr>
    </w:p>
    <w:p w:rsidR="00B54F8C" w:rsidRPr="0023289B" w:rsidRDefault="00B54F8C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pacing w:val="-4"/>
          <w:szCs w:val="24"/>
          <w:lang w:eastAsia="cs-CZ"/>
        </w:rPr>
      </w:pPr>
    </w:p>
    <w:p w:rsidR="00E972E4" w:rsidRPr="00CF2607" w:rsidRDefault="00E972E4" w:rsidP="00E972E4">
      <w:pPr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  <w:r w:rsidRPr="00CF260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I.</w:t>
      </w:r>
      <w:r w:rsidRPr="00CF260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bere na vědomí</w:t>
      </w:r>
      <w:r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</w:r>
    </w:p>
    <w:p w:rsidR="00E972E4" w:rsidRPr="0005438D" w:rsidRDefault="0005438D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05438D">
        <w:rPr>
          <w:rFonts w:ascii="Times New Roman" w:hAnsi="Times New Roman"/>
          <w:sz w:val="24"/>
          <w:szCs w:val="24"/>
          <w:lang w:eastAsia="cs-CZ"/>
        </w:rPr>
        <w:t>Kontrolní závěr Nejvyššího kontrolního úřadu z kontrolní akce č. 20/04 – Intervence k zajištění udržitelné jakosti vod</w:t>
      </w:r>
      <w:r w:rsidR="00E972E4" w:rsidRPr="000543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(dále jen „Kontrolní závěr č. 20/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04</w:t>
      </w:r>
      <w:r w:rsidR="00E972E4" w:rsidRPr="000543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“),</w:t>
      </w:r>
    </w:p>
    <w:p w:rsidR="00E972E4" w:rsidRPr="00D71FC1" w:rsidRDefault="00E972E4" w:rsidP="00D71FC1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Stanovisko Ministerstva </w:t>
      </w:r>
      <w:r w:rsidR="000543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zemědělství</w:t>
      </w:r>
      <w:r w:rsid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6768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</w:t>
      </w:r>
      <w:r w:rsidR="000543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tanovisko </w:t>
      </w:r>
      <w:r w:rsid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Ministerstva </w:t>
      </w:r>
      <w:r w:rsidR="006768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zdravotnictví a S</w:t>
      </w:r>
      <w:r w:rsidR="000543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tanovisko</w:t>
      </w:r>
      <w:r w:rsid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Ministerstva životního prostředí ke Kont</w:t>
      </w:r>
      <w:r w:rsidR="000543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rolnímu závěru č. 20/04</w:t>
      </w:r>
      <w:r w:rsidR="00BB35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obsažená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 části </w:t>
      </w:r>
      <w:r w:rsid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materiálu vlády č. j.</w:t>
      </w:r>
      <w:r w:rsidR="000543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1488</w:t>
      </w:r>
      <w:r w:rsid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/21</w:t>
      </w:r>
      <w:r w:rsidR="0005438D" w:rsidRPr="00D71F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:rsidR="0005438D" w:rsidRPr="00A24519" w:rsidRDefault="0005438D" w:rsidP="0005438D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:rsidR="00E972E4" w:rsidRPr="00A24519" w:rsidRDefault="00E972E4" w:rsidP="00E972E4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:rsidR="00F87605" w:rsidRPr="00CE5403" w:rsidRDefault="0005438D" w:rsidP="00E972E4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</w:t>
      </w:r>
      <w:r w:rsidR="00B54F8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</w:t>
      </w:r>
      <w:r w:rsidR="00E972E4" w:rsidRPr="00E972E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</w:t>
      </w:r>
      <w:r w:rsidR="00E972E4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  <w:t>zmocňuje </w:t>
      </w:r>
      <w:r w:rsidR="00E972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předsedu výboru, aby s tímto usnesením seznámil prezidenta Nejvyššího kontrolního úřadu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ministra zemědělství, ministra zdravotnictví a ministryni životního prostředí</w:t>
      </w:r>
      <w:r w:rsidR="00E972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A3529C" w:rsidRPr="00907376" w:rsidRDefault="00A3529C" w:rsidP="000F7528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C92714" w:rsidRDefault="00C92714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F8574F" w:rsidRDefault="00F8574F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Default="00A347C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Style w:val="Mkatabulky"/>
        <w:tblW w:w="9211" w:type="dxa"/>
        <w:jc w:val="center"/>
        <w:tblLook w:val="04A0" w:firstRow="1" w:lastRow="0" w:firstColumn="1" w:lastColumn="0" w:noHBand="0" w:noVBand="1"/>
      </w:tblPr>
      <w:tblGrid>
        <w:gridCol w:w="426"/>
        <w:gridCol w:w="4252"/>
        <w:gridCol w:w="4533"/>
      </w:tblGrid>
      <w:tr w:rsidR="00C92714" w:rsidTr="00493CE7">
        <w:trPr>
          <w:trHeight w:val="276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C547A8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KUBÍČEK</w:t>
            </w:r>
            <w:r w:rsidR="00C92714">
              <w:rPr>
                <w:rFonts w:ascii="Times New Roman" w:hAnsi="Times New Roman"/>
                <w:sz w:val="24"/>
                <w:szCs w:val="24"/>
              </w:rPr>
              <w:t xml:space="preserve"> v. r.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C547A8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Josef KOTT</w:t>
            </w:r>
            <w:r w:rsidR="00C92714">
              <w:rPr>
                <w:rFonts w:ascii="Times New Roman" w:hAnsi="Times New Roman"/>
                <w:sz w:val="24"/>
                <w:szCs w:val="24"/>
              </w:rPr>
              <w:t xml:space="preserve"> v. r.</w:t>
            </w:r>
          </w:p>
        </w:tc>
      </w:tr>
      <w:tr w:rsidR="00C92714" w:rsidTr="00493CE7">
        <w:trPr>
          <w:trHeight w:val="276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C547A8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C92714">
              <w:rPr>
                <w:rFonts w:ascii="Times New Roman" w:hAnsi="Times New Roman"/>
                <w:sz w:val="24"/>
              </w:rPr>
              <w:t>ověřovatel</w:t>
            </w:r>
          </w:p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zpravodaj </w:t>
            </w:r>
          </w:p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Kontrolního výboru</w:t>
            </w:r>
          </w:p>
        </w:tc>
      </w:tr>
      <w:tr w:rsidR="00C92714" w:rsidTr="00CE7710">
        <w:trPr>
          <w:trHeight w:val="276"/>
          <w:jc w:val="center"/>
        </w:trPr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668" w:rsidRDefault="00040668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CE7" w:rsidTr="00493CE7">
        <w:trPr>
          <w:trHeight w:val="276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7" w:rsidRDefault="00493CE7" w:rsidP="00493C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7" w:rsidRDefault="00493CE7" w:rsidP="00493C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Radovan VÍCH v. r.</w:t>
            </w:r>
          </w:p>
        </w:tc>
      </w:tr>
      <w:tr w:rsidR="00493CE7" w:rsidTr="00493CE7">
        <w:trPr>
          <w:trHeight w:val="276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7" w:rsidRDefault="00493CE7" w:rsidP="00493C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7" w:rsidRDefault="00493CE7" w:rsidP="00493C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předseda</w:t>
            </w:r>
          </w:p>
          <w:p w:rsidR="00493CE7" w:rsidRDefault="00493CE7" w:rsidP="00493C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</w:tr>
    </w:tbl>
    <w:p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sectPr w:rsidR="005607BB" w:rsidSect="006138FD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43A5"/>
    <w:rsid w:val="00040668"/>
    <w:rsid w:val="00045E3D"/>
    <w:rsid w:val="000466BC"/>
    <w:rsid w:val="000476E4"/>
    <w:rsid w:val="00052C56"/>
    <w:rsid w:val="0005438D"/>
    <w:rsid w:val="00067B6F"/>
    <w:rsid w:val="00072C7B"/>
    <w:rsid w:val="000828E8"/>
    <w:rsid w:val="000947B2"/>
    <w:rsid w:val="000970AD"/>
    <w:rsid w:val="000B380B"/>
    <w:rsid w:val="000C369D"/>
    <w:rsid w:val="000C5278"/>
    <w:rsid w:val="000E730C"/>
    <w:rsid w:val="000F7528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B45F3"/>
    <w:rsid w:val="001C25DB"/>
    <w:rsid w:val="001C7D3D"/>
    <w:rsid w:val="001D0461"/>
    <w:rsid w:val="001D2F79"/>
    <w:rsid w:val="001D4140"/>
    <w:rsid w:val="001E652B"/>
    <w:rsid w:val="001F4518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6BED"/>
    <w:rsid w:val="002F12B3"/>
    <w:rsid w:val="00302CD6"/>
    <w:rsid w:val="0030723A"/>
    <w:rsid w:val="003211A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C52CD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4011"/>
    <w:rsid w:val="00493CE7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E11"/>
    <w:rsid w:val="005556BF"/>
    <w:rsid w:val="005607BB"/>
    <w:rsid w:val="00566A4C"/>
    <w:rsid w:val="00582B3B"/>
    <w:rsid w:val="005A125E"/>
    <w:rsid w:val="005A7245"/>
    <w:rsid w:val="005B3451"/>
    <w:rsid w:val="005C20B3"/>
    <w:rsid w:val="005C30D7"/>
    <w:rsid w:val="005C71F8"/>
    <w:rsid w:val="005D36DC"/>
    <w:rsid w:val="005E094C"/>
    <w:rsid w:val="005E395F"/>
    <w:rsid w:val="005E4081"/>
    <w:rsid w:val="005F6CAE"/>
    <w:rsid w:val="006138FD"/>
    <w:rsid w:val="00620764"/>
    <w:rsid w:val="00637489"/>
    <w:rsid w:val="00644849"/>
    <w:rsid w:val="00656C45"/>
    <w:rsid w:val="00661D05"/>
    <w:rsid w:val="006768AF"/>
    <w:rsid w:val="006850AA"/>
    <w:rsid w:val="006869AA"/>
    <w:rsid w:val="006D427E"/>
    <w:rsid w:val="006D73CB"/>
    <w:rsid w:val="006E0383"/>
    <w:rsid w:val="0070749C"/>
    <w:rsid w:val="00724D30"/>
    <w:rsid w:val="0076247D"/>
    <w:rsid w:val="007679F4"/>
    <w:rsid w:val="0077739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BFE"/>
    <w:rsid w:val="0083515D"/>
    <w:rsid w:val="00837F6C"/>
    <w:rsid w:val="00840294"/>
    <w:rsid w:val="00847E61"/>
    <w:rsid w:val="0085134C"/>
    <w:rsid w:val="00884C3D"/>
    <w:rsid w:val="00884CD7"/>
    <w:rsid w:val="00893C29"/>
    <w:rsid w:val="00895055"/>
    <w:rsid w:val="008A0376"/>
    <w:rsid w:val="008D411E"/>
    <w:rsid w:val="00903269"/>
    <w:rsid w:val="00911102"/>
    <w:rsid w:val="009239EA"/>
    <w:rsid w:val="00932178"/>
    <w:rsid w:val="00932451"/>
    <w:rsid w:val="00936696"/>
    <w:rsid w:val="009404EF"/>
    <w:rsid w:val="00950E6B"/>
    <w:rsid w:val="00953BF9"/>
    <w:rsid w:val="0095572A"/>
    <w:rsid w:val="009704BE"/>
    <w:rsid w:val="009711DE"/>
    <w:rsid w:val="0098531F"/>
    <w:rsid w:val="0098578A"/>
    <w:rsid w:val="009964C2"/>
    <w:rsid w:val="009B3DC1"/>
    <w:rsid w:val="009C3B63"/>
    <w:rsid w:val="009E3CF1"/>
    <w:rsid w:val="00A0487B"/>
    <w:rsid w:val="00A05958"/>
    <w:rsid w:val="00A158EC"/>
    <w:rsid w:val="00A160F0"/>
    <w:rsid w:val="00A24519"/>
    <w:rsid w:val="00A3255D"/>
    <w:rsid w:val="00A347CB"/>
    <w:rsid w:val="00A3529C"/>
    <w:rsid w:val="00A4628B"/>
    <w:rsid w:val="00A46CDA"/>
    <w:rsid w:val="00A67FEB"/>
    <w:rsid w:val="00A728DE"/>
    <w:rsid w:val="00AA0D27"/>
    <w:rsid w:val="00AC049E"/>
    <w:rsid w:val="00AC4629"/>
    <w:rsid w:val="00AD4726"/>
    <w:rsid w:val="00AD6664"/>
    <w:rsid w:val="00AF297C"/>
    <w:rsid w:val="00B12979"/>
    <w:rsid w:val="00B13892"/>
    <w:rsid w:val="00B229EB"/>
    <w:rsid w:val="00B268EB"/>
    <w:rsid w:val="00B3477E"/>
    <w:rsid w:val="00B359A1"/>
    <w:rsid w:val="00B53E8D"/>
    <w:rsid w:val="00B54F8C"/>
    <w:rsid w:val="00B61ED3"/>
    <w:rsid w:val="00B633D0"/>
    <w:rsid w:val="00B663F9"/>
    <w:rsid w:val="00B70563"/>
    <w:rsid w:val="00B715B6"/>
    <w:rsid w:val="00B746DD"/>
    <w:rsid w:val="00B81054"/>
    <w:rsid w:val="00B843F5"/>
    <w:rsid w:val="00B900A6"/>
    <w:rsid w:val="00BB30AD"/>
    <w:rsid w:val="00BB3516"/>
    <w:rsid w:val="00BB63E2"/>
    <w:rsid w:val="00BC5854"/>
    <w:rsid w:val="00BD2AD9"/>
    <w:rsid w:val="00BE75B8"/>
    <w:rsid w:val="00BF123E"/>
    <w:rsid w:val="00BF6B47"/>
    <w:rsid w:val="00C205FB"/>
    <w:rsid w:val="00C2178C"/>
    <w:rsid w:val="00C433D7"/>
    <w:rsid w:val="00C547A8"/>
    <w:rsid w:val="00C56014"/>
    <w:rsid w:val="00C76122"/>
    <w:rsid w:val="00C810B9"/>
    <w:rsid w:val="00C823F3"/>
    <w:rsid w:val="00C82709"/>
    <w:rsid w:val="00C92714"/>
    <w:rsid w:val="00CA1608"/>
    <w:rsid w:val="00CA2498"/>
    <w:rsid w:val="00CA7700"/>
    <w:rsid w:val="00CB2B3F"/>
    <w:rsid w:val="00CC40FF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41E9B"/>
    <w:rsid w:val="00D423FB"/>
    <w:rsid w:val="00D47D3C"/>
    <w:rsid w:val="00D65E59"/>
    <w:rsid w:val="00D66ED0"/>
    <w:rsid w:val="00D71FC1"/>
    <w:rsid w:val="00D76FB3"/>
    <w:rsid w:val="00D819DB"/>
    <w:rsid w:val="00D92E77"/>
    <w:rsid w:val="00DA1E95"/>
    <w:rsid w:val="00DB4E87"/>
    <w:rsid w:val="00DB6F85"/>
    <w:rsid w:val="00DC29E4"/>
    <w:rsid w:val="00DE30DC"/>
    <w:rsid w:val="00DE3D65"/>
    <w:rsid w:val="00DE3FE2"/>
    <w:rsid w:val="00E010DE"/>
    <w:rsid w:val="00E05C9E"/>
    <w:rsid w:val="00E25FA8"/>
    <w:rsid w:val="00E30FD4"/>
    <w:rsid w:val="00E41AF2"/>
    <w:rsid w:val="00E42D20"/>
    <w:rsid w:val="00E5353A"/>
    <w:rsid w:val="00E62BDC"/>
    <w:rsid w:val="00E972E4"/>
    <w:rsid w:val="00EC2249"/>
    <w:rsid w:val="00ED15A8"/>
    <w:rsid w:val="00EF0A8F"/>
    <w:rsid w:val="00EF1F98"/>
    <w:rsid w:val="00EF3B15"/>
    <w:rsid w:val="00EF5098"/>
    <w:rsid w:val="00EF679B"/>
    <w:rsid w:val="00F01972"/>
    <w:rsid w:val="00F05733"/>
    <w:rsid w:val="00F463D5"/>
    <w:rsid w:val="00F51024"/>
    <w:rsid w:val="00F53B0B"/>
    <w:rsid w:val="00F8574F"/>
    <w:rsid w:val="00F87605"/>
    <w:rsid w:val="00F91F92"/>
    <w:rsid w:val="00FB3582"/>
    <w:rsid w:val="00FC28F1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BD65-40FE-4AEE-8E3E-73B253F0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16</cp:revision>
  <cp:lastPrinted>2022-02-24T05:51:00Z</cp:lastPrinted>
  <dcterms:created xsi:type="dcterms:W3CDTF">2022-01-28T09:32:00Z</dcterms:created>
  <dcterms:modified xsi:type="dcterms:W3CDTF">2022-02-24T15:02:00Z</dcterms:modified>
</cp:coreProperties>
</file>