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6D2306" w:rsidP="000E730C">
      <w:pPr>
        <w:pStyle w:val="PS-hlavika2"/>
      </w:pPr>
      <w:r>
        <w:t>202</w:t>
      </w:r>
      <w:r w:rsidR="00F90367">
        <w:t>2</w:t>
      </w:r>
    </w:p>
    <w:p w:rsidR="00DC29E4" w:rsidRDefault="00C34FA4" w:rsidP="00377253">
      <w:pPr>
        <w:pStyle w:val="PS-hlavika1"/>
      </w:pPr>
      <w:r>
        <w:t>9</w:t>
      </w:r>
      <w:r w:rsidR="00DC29E4">
        <w:t>. volební období</w:t>
      </w:r>
    </w:p>
    <w:p w:rsidR="00DC29E4" w:rsidRDefault="009D787D" w:rsidP="000E730C">
      <w:pPr>
        <w:pStyle w:val="PS-slousnesen"/>
      </w:pPr>
      <w:r>
        <w:t>19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C34FA4">
        <w:t xml:space="preserve"> </w:t>
      </w:r>
      <w:r w:rsidR="00635FE5">
        <w:t>5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635FE5">
        <w:t>2</w:t>
      </w:r>
      <w:r w:rsidR="00EC46F6">
        <w:t>3</w:t>
      </w:r>
      <w:r w:rsidR="00AF1413">
        <w:t xml:space="preserve">. </w:t>
      </w:r>
      <w:r w:rsidR="00635FE5">
        <w:t>února</w:t>
      </w:r>
      <w:r w:rsidR="00F61C8D">
        <w:t xml:space="preserve"> </w:t>
      </w:r>
      <w:r w:rsidR="00F90367">
        <w:t>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> termínu a pořadu schůze výboru pro evropské záležitosti</w:t>
      </w:r>
      <w:r>
        <w:t xml:space="preserve"> 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po</w:t>
      </w:r>
      <w:r w:rsidR="00B27539">
        <w:t xml:space="preserve"> odůvodně</w:t>
      </w:r>
      <w:r w:rsidR="006D6189">
        <w:t xml:space="preserve">ní </w:t>
      </w:r>
      <w:r w:rsidR="00E87BE0">
        <w:t>předsedy výboru</w:t>
      </w:r>
      <w:r w:rsidR="00A177EC">
        <w:t xml:space="preserve"> </w:t>
      </w:r>
      <w:r w:rsidR="002A78AD">
        <w:t>Ondřeje</w:t>
      </w:r>
      <w:r w:rsidR="006D2306">
        <w:t xml:space="preserve"> Benešíka</w:t>
      </w:r>
      <w:r w:rsidR="00E87BE0">
        <w:t xml:space="preserve"> </w:t>
      </w:r>
      <w:r w:rsidR="006D6189">
        <w:t>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předsedu 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D787D">
        <w:rPr>
          <w:rFonts w:ascii="Times New Roman" w:hAnsi="Times New Roman"/>
          <w:sz w:val="24"/>
        </w:rPr>
        <w:t>Jaroslava Pokorná Jermanová</w:t>
      </w:r>
      <w:r w:rsidR="00C63342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A78AD">
        <w:rPr>
          <w:rFonts w:ascii="Times New Roman" w:hAnsi="Times New Roman"/>
          <w:sz w:val="24"/>
        </w:rPr>
        <w:t xml:space="preserve">Ondřej </w:t>
      </w:r>
      <w:r w:rsidR="005846FB">
        <w:rPr>
          <w:rFonts w:ascii="Times New Roman" w:hAnsi="Times New Roman"/>
          <w:sz w:val="24"/>
        </w:rPr>
        <w:t>Benešík</w:t>
      </w:r>
      <w:r w:rsidR="003177AE">
        <w:rPr>
          <w:rFonts w:ascii="Times New Roman" w:hAnsi="Times New Roman"/>
          <w:sz w:val="24"/>
        </w:rPr>
        <w:t xml:space="preserve"> </w:t>
      </w:r>
      <w:r w:rsidR="00C63342">
        <w:rPr>
          <w:rFonts w:ascii="Times New Roman" w:hAnsi="Times New Roman"/>
          <w:sz w:val="24"/>
        </w:rPr>
        <w:t>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9D787D">
        <w:rPr>
          <w:rFonts w:ascii="Times New Roman" w:hAnsi="Times New Roman"/>
          <w:sz w:val="24"/>
        </w:rPr>
        <w:t>ka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předseda</w:t>
      </w:r>
    </w:p>
    <w:sectPr w:rsidR="00106842" w:rsidSect="000C5278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EE" w:rsidRDefault="005144EE" w:rsidP="005144EE">
      <w:pPr>
        <w:spacing w:after="0" w:line="240" w:lineRule="auto"/>
      </w:pPr>
      <w:r>
        <w:separator/>
      </w:r>
    </w:p>
  </w:endnote>
  <w:endnote w:type="continuationSeparator" w:id="0">
    <w:p w:rsidR="005144EE" w:rsidRDefault="005144EE" w:rsidP="0051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36888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44EE" w:rsidRPr="005144EE" w:rsidRDefault="005144EE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5144EE">
          <w:rPr>
            <w:rFonts w:ascii="Times New Roman" w:hAnsi="Times New Roman"/>
            <w:sz w:val="24"/>
            <w:szCs w:val="24"/>
          </w:rPr>
          <w:fldChar w:fldCharType="begin"/>
        </w:r>
        <w:r w:rsidRPr="005144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44EE">
          <w:rPr>
            <w:rFonts w:ascii="Times New Roman" w:hAnsi="Times New Roman"/>
            <w:sz w:val="24"/>
            <w:szCs w:val="24"/>
          </w:rPr>
          <w:fldChar w:fldCharType="separate"/>
        </w:r>
        <w:r w:rsidR="00C63342">
          <w:rPr>
            <w:rFonts w:ascii="Times New Roman" w:hAnsi="Times New Roman"/>
            <w:noProof/>
            <w:sz w:val="24"/>
            <w:szCs w:val="24"/>
          </w:rPr>
          <w:t>1</w:t>
        </w:r>
        <w:r w:rsidRPr="005144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144EE" w:rsidRDefault="005144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EE" w:rsidRDefault="005144EE" w:rsidP="005144EE">
      <w:pPr>
        <w:spacing w:after="0" w:line="240" w:lineRule="auto"/>
      </w:pPr>
      <w:r>
        <w:separator/>
      </w:r>
    </w:p>
  </w:footnote>
  <w:footnote w:type="continuationSeparator" w:id="0">
    <w:p w:rsidR="005144EE" w:rsidRDefault="005144EE" w:rsidP="0051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522EC"/>
    <w:rsid w:val="00070856"/>
    <w:rsid w:val="00075A64"/>
    <w:rsid w:val="00093B5B"/>
    <w:rsid w:val="000C1789"/>
    <w:rsid w:val="000C5278"/>
    <w:rsid w:val="000D48C3"/>
    <w:rsid w:val="000E208D"/>
    <w:rsid w:val="000E4E45"/>
    <w:rsid w:val="000E730C"/>
    <w:rsid w:val="000F7A8C"/>
    <w:rsid w:val="00103C04"/>
    <w:rsid w:val="00106842"/>
    <w:rsid w:val="00111F03"/>
    <w:rsid w:val="001300BC"/>
    <w:rsid w:val="00136646"/>
    <w:rsid w:val="00141984"/>
    <w:rsid w:val="00163869"/>
    <w:rsid w:val="00174AAF"/>
    <w:rsid w:val="001871EA"/>
    <w:rsid w:val="00191197"/>
    <w:rsid w:val="00197795"/>
    <w:rsid w:val="001A572E"/>
    <w:rsid w:val="001B45F3"/>
    <w:rsid w:val="001D42FD"/>
    <w:rsid w:val="001E3694"/>
    <w:rsid w:val="001E58B8"/>
    <w:rsid w:val="001F4062"/>
    <w:rsid w:val="00200D31"/>
    <w:rsid w:val="00212BD9"/>
    <w:rsid w:val="00215E34"/>
    <w:rsid w:val="0022204D"/>
    <w:rsid w:val="00230024"/>
    <w:rsid w:val="002310F8"/>
    <w:rsid w:val="00231CA8"/>
    <w:rsid w:val="00234732"/>
    <w:rsid w:val="00242680"/>
    <w:rsid w:val="0024681D"/>
    <w:rsid w:val="00247A72"/>
    <w:rsid w:val="00254049"/>
    <w:rsid w:val="00271EA5"/>
    <w:rsid w:val="00272E1B"/>
    <w:rsid w:val="002951F0"/>
    <w:rsid w:val="002A2F32"/>
    <w:rsid w:val="002A78AD"/>
    <w:rsid w:val="002A7B91"/>
    <w:rsid w:val="002B0FB6"/>
    <w:rsid w:val="002B60B3"/>
    <w:rsid w:val="002B6E98"/>
    <w:rsid w:val="002C04ED"/>
    <w:rsid w:val="002C6BED"/>
    <w:rsid w:val="0031418F"/>
    <w:rsid w:val="003177AE"/>
    <w:rsid w:val="003302F4"/>
    <w:rsid w:val="00333D9D"/>
    <w:rsid w:val="00347A53"/>
    <w:rsid w:val="00356011"/>
    <w:rsid w:val="00356AB9"/>
    <w:rsid w:val="00366334"/>
    <w:rsid w:val="00377253"/>
    <w:rsid w:val="0038697F"/>
    <w:rsid w:val="00395A13"/>
    <w:rsid w:val="00396A23"/>
    <w:rsid w:val="003A7DCF"/>
    <w:rsid w:val="003C2929"/>
    <w:rsid w:val="003D2033"/>
    <w:rsid w:val="003D7B01"/>
    <w:rsid w:val="003E36F9"/>
    <w:rsid w:val="003E5959"/>
    <w:rsid w:val="003F62BE"/>
    <w:rsid w:val="00407A44"/>
    <w:rsid w:val="00435BCE"/>
    <w:rsid w:val="00436F65"/>
    <w:rsid w:val="004447D5"/>
    <w:rsid w:val="00450BC3"/>
    <w:rsid w:val="00472DE1"/>
    <w:rsid w:val="00481794"/>
    <w:rsid w:val="004A0F26"/>
    <w:rsid w:val="004B7877"/>
    <w:rsid w:val="004C560B"/>
    <w:rsid w:val="004D0DCD"/>
    <w:rsid w:val="005144EE"/>
    <w:rsid w:val="00517214"/>
    <w:rsid w:val="005227BF"/>
    <w:rsid w:val="0053292F"/>
    <w:rsid w:val="00540A4A"/>
    <w:rsid w:val="00542E78"/>
    <w:rsid w:val="0054419B"/>
    <w:rsid w:val="00566A4C"/>
    <w:rsid w:val="0057676E"/>
    <w:rsid w:val="0058222B"/>
    <w:rsid w:val="005846FB"/>
    <w:rsid w:val="005A2F66"/>
    <w:rsid w:val="005C0ED7"/>
    <w:rsid w:val="005C30D7"/>
    <w:rsid w:val="005C41EC"/>
    <w:rsid w:val="005E094C"/>
    <w:rsid w:val="005E7DB1"/>
    <w:rsid w:val="005F4162"/>
    <w:rsid w:val="005F6CAE"/>
    <w:rsid w:val="00620764"/>
    <w:rsid w:val="00635FE5"/>
    <w:rsid w:val="00636031"/>
    <w:rsid w:val="00637D66"/>
    <w:rsid w:val="006639B8"/>
    <w:rsid w:val="006736DB"/>
    <w:rsid w:val="00675EEB"/>
    <w:rsid w:val="00691964"/>
    <w:rsid w:val="00697462"/>
    <w:rsid w:val="006B2CFA"/>
    <w:rsid w:val="006B38B5"/>
    <w:rsid w:val="006B43ED"/>
    <w:rsid w:val="006D2306"/>
    <w:rsid w:val="006D6189"/>
    <w:rsid w:val="006E1E74"/>
    <w:rsid w:val="0071053F"/>
    <w:rsid w:val="007124CF"/>
    <w:rsid w:val="00720751"/>
    <w:rsid w:val="00726AB9"/>
    <w:rsid w:val="007C2DA2"/>
    <w:rsid w:val="007C62DA"/>
    <w:rsid w:val="007D5EE1"/>
    <w:rsid w:val="007E1D0B"/>
    <w:rsid w:val="007E42D6"/>
    <w:rsid w:val="00812496"/>
    <w:rsid w:val="00830BFE"/>
    <w:rsid w:val="00865349"/>
    <w:rsid w:val="008712DF"/>
    <w:rsid w:val="008778BA"/>
    <w:rsid w:val="0088726C"/>
    <w:rsid w:val="00893C29"/>
    <w:rsid w:val="008A4575"/>
    <w:rsid w:val="008A657D"/>
    <w:rsid w:val="008B3528"/>
    <w:rsid w:val="008B7E30"/>
    <w:rsid w:val="008D5929"/>
    <w:rsid w:val="008E4412"/>
    <w:rsid w:val="008F4588"/>
    <w:rsid w:val="00903269"/>
    <w:rsid w:val="009041B2"/>
    <w:rsid w:val="00911133"/>
    <w:rsid w:val="00950F88"/>
    <w:rsid w:val="00961831"/>
    <w:rsid w:val="00995063"/>
    <w:rsid w:val="009B2922"/>
    <w:rsid w:val="009C2A74"/>
    <w:rsid w:val="009C7933"/>
    <w:rsid w:val="009D787D"/>
    <w:rsid w:val="009E36F6"/>
    <w:rsid w:val="009F0941"/>
    <w:rsid w:val="009F36AD"/>
    <w:rsid w:val="00A15782"/>
    <w:rsid w:val="00A177EC"/>
    <w:rsid w:val="00A21BD3"/>
    <w:rsid w:val="00A24513"/>
    <w:rsid w:val="00A336CE"/>
    <w:rsid w:val="00A427A5"/>
    <w:rsid w:val="00A460F4"/>
    <w:rsid w:val="00A46CDA"/>
    <w:rsid w:val="00A53C08"/>
    <w:rsid w:val="00A75E06"/>
    <w:rsid w:val="00A94E18"/>
    <w:rsid w:val="00AA0D27"/>
    <w:rsid w:val="00AA16EB"/>
    <w:rsid w:val="00AA7103"/>
    <w:rsid w:val="00AC7F7F"/>
    <w:rsid w:val="00AD5769"/>
    <w:rsid w:val="00AD6DF7"/>
    <w:rsid w:val="00AE2C5A"/>
    <w:rsid w:val="00AE5DBF"/>
    <w:rsid w:val="00AF0DD7"/>
    <w:rsid w:val="00AF1093"/>
    <w:rsid w:val="00AF1413"/>
    <w:rsid w:val="00B0517C"/>
    <w:rsid w:val="00B13892"/>
    <w:rsid w:val="00B27539"/>
    <w:rsid w:val="00B36297"/>
    <w:rsid w:val="00B53E8D"/>
    <w:rsid w:val="00B63A45"/>
    <w:rsid w:val="00B715B6"/>
    <w:rsid w:val="00B9146C"/>
    <w:rsid w:val="00BA60EF"/>
    <w:rsid w:val="00BC1B3F"/>
    <w:rsid w:val="00BC1C50"/>
    <w:rsid w:val="00BD4262"/>
    <w:rsid w:val="00BF55BF"/>
    <w:rsid w:val="00C00459"/>
    <w:rsid w:val="00C328F0"/>
    <w:rsid w:val="00C33EA1"/>
    <w:rsid w:val="00C34FA4"/>
    <w:rsid w:val="00C52311"/>
    <w:rsid w:val="00C56014"/>
    <w:rsid w:val="00C63342"/>
    <w:rsid w:val="00C63644"/>
    <w:rsid w:val="00C72DE0"/>
    <w:rsid w:val="00C85381"/>
    <w:rsid w:val="00CC2BF7"/>
    <w:rsid w:val="00CD7AF3"/>
    <w:rsid w:val="00CF10C9"/>
    <w:rsid w:val="00CF402B"/>
    <w:rsid w:val="00D0500B"/>
    <w:rsid w:val="00D12F11"/>
    <w:rsid w:val="00D15AFA"/>
    <w:rsid w:val="00D24533"/>
    <w:rsid w:val="00D5227F"/>
    <w:rsid w:val="00D55018"/>
    <w:rsid w:val="00D617A0"/>
    <w:rsid w:val="00D76FB3"/>
    <w:rsid w:val="00D82547"/>
    <w:rsid w:val="00D857A8"/>
    <w:rsid w:val="00D90D7A"/>
    <w:rsid w:val="00D9370B"/>
    <w:rsid w:val="00DB575B"/>
    <w:rsid w:val="00DB73DF"/>
    <w:rsid w:val="00DC29E4"/>
    <w:rsid w:val="00DC3167"/>
    <w:rsid w:val="00DC5879"/>
    <w:rsid w:val="00DC781A"/>
    <w:rsid w:val="00DF1EFF"/>
    <w:rsid w:val="00DF6067"/>
    <w:rsid w:val="00E12B22"/>
    <w:rsid w:val="00E139A9"/>
    <w:rsid w:val="00E154C2"/>
    <w:rsid w:val="00E17430"/>
    <w:rsid w:val="00E17C75"/>
    <w:rsid w:val="00E24D85"/>
    <w:rsid w:val="00E44744"/>
    <w:rsid w:val="00E5310F"/>
    <w:rsid w:val="00E60939"/>
    <w:rsid w:val="00E81A53"/>
    <w:rsid w:val="00E87BE0"/>
    <w:rsid w:val="00E901E1"/>
    <w:rsid w:val="00E91866"/>
    <w:rsid w:val="00E922F7"/>
    <w:rsid w:val="00E944EA"/>
    <w:rsid w:val="00EB321B"/>
    <w:rsid w:val="00EC46F6"/>
    <w:rsid w:val="00ED15A8"/>
    <w:rsid w:val="00EF3B15"/>
    <w:rsid w:val="00EF679B"/>
    <w:rsid w:val="00F46508"/>
    <w:rsid w:val="00F4696D"/>
    <w:rsid w:val="00F61C8D"/>
    <w:rsid w:val="00F64AC0"/>
    <w:rsid w:val="00F80A46"/>
    <w:rsid w:val="00F90367"/>
    <w:rsid w:val="00F92FB3"/>
    <w:rsid w:val="00FB3D63"/>
    <w:rsid w:val="00FD182B"/>
    <w:rsid w:val="00FD40AD"/>
    <w:rsid w:val="00FF5B9C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8442"/>
  <w15:docId w15:val="{71498D7E-FF14-4D95-B006-1991B380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1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1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93FA-9B7A-4552-869E-227795E9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97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132</cp:revision>
  <cp:lastPrinted>2021-05-06T08:29:00Z</cp:lastPrinted>
  <dcterms:created xsi:type="dcterms:W3CDTF">2018-02-02T12:02:00Z</dcterms:created>
  <dcterms:modified xsi:type="dcterms:W3CDTF">2022-02-24T08:09:00Z</dcterms:modified>
</cp:coreProperties>
</file>