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AA0A9D">
        <w:t>2</w:t>
      </w:r>
      <w:r w:rsidR="004808DB">
        <w:t>2</w:t>
      </w:r>
    </w:p>
    <w:p w:rsidR="00F51849" w:rsidRPr="00693139" w:rsidRDefault="004808D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95571F" w:rsidRDefault="0095571F" w:rsidP="0095571F">
      <w:pPr>
        <w:pStyle w:val="PS-pozvanka-halvika1"/>
      </w:pPr>
      <w:r>
        <w:t>v návaznosti na § 99 zákona o jednacím řádu Poslanecké sněmovny,</w:t>
      </w:r>
    </w:p>
    <w:p w:rsidR="0095571F" w:rsidRDefault="0095571F" w:rsidP="0095571F">
      <w:pPr>
        <w:pStyle w:val="PS-pozvanka-halvika1"/>
      </w:pPr>
      <w:r>
        <w:t>podle něhož jsem vyhlásil</w:t>
      </w:r>
      <w:r w:rsidR="0079226F">
        <w:t>a</w:t>
      </w:r>
      <w:r>
        <w:t xml:space="preserve"> stav legislativní nouze,</w:t>
      </w:r>
    </w:p>
    <w:p w:rsidR="0095571F" w:rsidRDefault="0095571F" w:rsidP="0095571F">
      <w:pPr>
        <w:pStyle w:val="PS-pozvanka-halvika1"/>
      </w:pPr>
      <w:r>
        <w:t>svolávám</w:t>
      </w:r>
    </w:p>
    <w:p w:rsidR="0095571F" w:rsidRDefault="0095571F" w:rsidP="0095571F">
      <w:pPr>
        <w:pStyle w:val="PS-pozvanka-halvika1"/>
      </w:pPr>
    </w:p>
    <w:p w:rsidR="00805C7A" w:rsidRDefault="004808DB" w:rsidP="0095571F">
      <w:pPr>
        <w:pStyle w:val="PS-pozvanka-halvika1"/>
      </w:pPr>
      <w:r>
        <w:t>8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</w:t>
      </w:r>
    </w:p>
    <w:p w:rsidR="00F67150" w:rsidRPr="00F67150" w:rsidRDefault="00F67150" w:rsidP="00F67150"/>
    <w:p w:rsidR="005A7880" w:rsidRDefault="004808DB" w:rsidP="005A7880">
      <w:pPr>
        <w:pStyle w:val="PS-pozvanka-halvika1"/>
      </w:pPr>
      <w:r>
        <w:t>n</w:t>
      </w:r>
      <w:r w:rsidR="0095571F">
        <w:t>a</w:t>
      </w:r>
      <w:r>
        <w:t xml:space="preserve"> úterý</w:t>
      </w:r>
      <w:r w:rsidR="00A033E1">
        <w:t> </w:t>
      </w:r>
      <w:r w:rsidR="00E356FB">
        <w:t>1</w:t>
      </w:r>
      <w:r w:rsidR="00A033E1">
        <w:t>.</w:t>
      </w:r>
      <w:r w:rsidR="00F45410">
        <w:t xml:space="preserve"> </w:t>
      </w:r>
      <w:r w:rsidR="00F114C7">
        <w:t>února</w:t>
      </w:r>
      <w:r w:rsidR="00A033E1">
        <w:t xml:space="preserve"> 20</w:t>
      </w:r>
      <w:r w:rsidR="00AA0A9D">
        <w:t>2</w:t>
      </w:r>
      <w:r>
        <w:t>2</w:t>
      </w:r>
      <w:r w:rsidR="004C0248">
        <w:t xml:space="preserve"> v</w:t>
      </w:r>
      <w:r w:rsidR="00524C35">
        <w:t> </w:t>
      </w:r>
      <w:r>
        <w:t>10</w:t>
      </w:r>
      <w:r w:rsidR="00524C35">
        <w:t>.</w:t>
      </w:r>
      <w:r w:rsidR="00F114C7">
        <w:t>0</w:t>
      </w:r>
      <w:r w:rsidR="00E356FB">
        <w:t>0</w:t>
      </w:r>
      <w:r w:rsidR="005A7880">
        <w:t xml:space="preserve"> hodin</w:t>
      </w:r>
    </w:p>
    <w:p w:rsidR="00F51849" w:rsidRPr="005A7880" w:rsidRDefault="00F51849" w:rsidP="00693139">
      <w:pPr>
        <w:pStyle w:val="PS-pozvanka-halvika1"/>
        <w:rPr>
          <w:b w:val="0"/>
          <w:i w:val="0"/>
        </w:rPr>
      </w:pPr>
    </w:p>
    <w:p w:rsidR="00F51849" w:rsidRDefault="00F51849" w:rsidP="00F6105D">
      <w:pPr>
        <w:pStyle w:val="PSmsto"/>
      </w:pPr>
    </w:p>
    <w:p w:rsidR="005D15B5" w:rsidRPr="004D39AE" w:rsidRDefault="00A033E1" w:rsidP="004D39AE">
      <w:pPr>
        <w:pStyle w:val="PSnvrhprogramu"/>
      </w:pPr>
      <w:r>
        <w:t>Návrh pořadu:</w:t>
      </w:r>
    </w:p>
    <w:p w:rsidR="004D39AE" w:rsidRPr="004D39AE" w:rsidRDefault="004D39AE" w:rsidP="004D39AE">
      <w:pPr>
        <w:pStyle w:val="PSasy"/>
        <w:tabs>
          <w:tab w:val="clear" w:pos="1471"/>
        </w:tabs>
        <w:jc w:val="both"/>
        <w:rPr>
          <w:b w:val="0"/>
          <w:i w:val="0"/>
        </w:rPr>
      </w:pPr>
      <w:r w:rsidRPr="004D39AE">
        <w:rPr>
          <w:b w:val="0"/>
          <w:i w:val="0"/>
        </w:rPr>
        <w:t>Vládní návrh zákona, kterým se mění zákon č. 94/2021 Sb., o mimořádných opatřeních při epidemii onemocnění COVID-19 a o změně některých souvisejících zákonů, ve znění nálezu Ústavního soudu, vyhlášeného pod č. 4/2022 Sb., zákon č. 258/2000 Sb., o ochraně veřejného zdraví a o změně některých souvisejících zákonů, ve znění pozdějších předpisů, a zákon č. 520/2021 Sb., o dalších úpravách poskytování ošetřovného v souvislosti s mimořádnými opatřeními při epidemii onemocnění COVID-19 /sněmovní ti</w:t>
      </w:r>
      <w:r w:rsidR="007E4D78">
        <w:rPr>
          <w:b w:val="0"/>
          <w:i w:val="0"/>
        </w:rPr>
        <w:t>sk 127/ – zkrácené jednání</w:t>
      </w:r>
    </w:p>
    <w:p w:rsidR="00E4271B" w:rsidRDefault="00E4271B" w:rsidP="00E4271B">
      <w:pPr>
        <w:pStyle w:val="PSasy"/>
      </w:pPr>
    </w:p>
    <w:p w:rsidR="00E4271B" w:rsidRPr="00E4271B" w:rsidRDefault="00D93270" w:rsidP="00E4271B">
      <w:pPr>
        <w:pStyle w:val="PSbodprogramu"/>
        <w:numPr>
          <w:ilvl w:val="0"/>
          <w:numId w:val="0"/>
        </w:numPr>
        <w:ind w:left="360"/>
      </w:pPr>
      <w:r>
        <w:t xml:space="preserve"> </w:t>
      </w:r>
    </w:p>
    <w:p w:rsidR="00127CCC" w:rsidRPr="00127CCC" w:rsidRDefault="001A7E33" w:rsidP="008A2D2E">
      <w:pPr>
        <w:pStyle w:val="PS-vPraze"/>
      </w:pPr>
      <w:r>
        <w:t>V Praze dne</w:t>
      </w:r>
      <w:r w:rsidR="00730B5F">
        <w:t xml:space="preserve"> 25</w:t>
      </w:r>
      <w:r w:rsidR="0012686A">
        <w:t>.</w:t>
      </w:r>
      <w:r w:rsidR="00994390">
        <w:t xml:space="preserve"> </w:t>
      </w:r>
      <w:r w:rsidR="00D93270">
        <w:t>ledna</w:t>
      </w:r>
      <w:r w:rsidR="00BF0BFB">
        <w:t xml:space="preserve"> 20</w:t>
      </w:r>
      <w:r w:rsidR="00AA0A9D">
        <w:t>2</w:t>
      </w:r>
      <w:r w:rsidR="00EB65C7">
        <w:t>2</w:t>
      </w:r>
      <w:r w:rsidR="00AA10B6">
        <w:t xml:space="preserve">  </w:t>
      </w:r>
      <w:r w:rsidR="00FF561E">
        <w:t xml:space="preserve"> </w:t>
      </w:r>
      <w:r w:rsidR="009510CF">
        <w:t xml:space="preserve">  </w:t>
      </w:r>
      <w:r w:rsidR="0012686A">
        <w:t xml:space="preserve">  </w:t>
      </w:r>
    </w:p>
    <w:p w:rsidR="008A2D2E" w:rsidRDefault="008A2D2E" w:rsidP="00127CCC">
      <w:pPr>
        <w:pStyle w:val="PS-podpisnsled"/>
      </w:pPr>
    </w:p>
    <w:p w:rsidR="00D64B7E" w:rsidRDefault="00D64B7E" w:rsidP="00D64B7E"/>
    <w:p w:rsidR="00D64B7E" w:rsidRPr="00D64B7E" w:rsidRDefault="00D64B7E" w:rsidP="00D64B7E"/>
    <w:p w:rsidR="008A2D2E" w:rsidRDefault="00730B5F" w:rsidP="00D64B7E">
      <w:pPr>
        <w:pStyle w:val="PS-podpisnsled"/>
        <w:spacing w:after="0"/>
      </w:pPr>
      <w:r>
        <w:t xml:space="preserve">Markéta Pekarová Adamová v. r. </w:t>
      </w:r>
    </w:p>
    <w:p w:rsidR="007E267B" w:rsidRDefault="00EB65C7" w:rsidP="00D64B7E">
      <w:pPr>
        <w:pStyle w:val="PS-podpisnsled"/>
        <w:spacing w:after="0"/>
      </w:pPr>
      <w:r>
        <w:t>předsedkyně</w:t>
      </w:r>
      <w:r w:rsidR="00994390">
        <w:t xml:space="preserve"> Poslanecké sněmovny</w:t>
      </w:r>
    </w:p>
    <w:p w:rsidR="007E267B" w:rsidRDefault="007E267B" w:rsidP="00127CCC"/>
    <w:p w:rsidR="00D64B7E" w:rsidRDefault="00D64B7E" w:rsidP="00127CCC"/>
    <w:p w:rsidR="00D64B7E" w:rsidRDefault="00D64B7E" w:rsidP="00127CCC"/>
    <w:p w:rsidR="007E267B" w:rsidRDefault="007E267B" w:rsidP="00127CCC"/>
    <w:p w:rsidR="004C0248" w:rsidRPr="00127CCC" w:rsidRDefault="004C0248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994390" w:rsidRPr="0040247C" w:rsidRDefault="00127CCC" w:rsidP="0040247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994390" w:rsidRPr="004024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87" w:rsidRDefault="00933687">
      <w:r>
        <w:separator/>
      </w:r>
    </w:p>
  </w:endnote>
  <w:endnote w:type="continuationSeparator" w:id="0">
    <w:p w:rsidR="00933687" w:rsidRDefault="009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87" w:rsidRDefault="00933687">
      <w:r>
        <w:rPr>
          <w:color w:val="000000"/>
        </w:rPr>
        <w:separator/>
      </w:r>
    </w:p>
  </w:footnote>
  <w:footnote w:type="continuationSeparator" w:id="0">
    <w:p w:rsidR="00933687" w:rsidRDefault="009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83E6F4A"/>
    <w:multiLevelType w:val="hybridMultilevel"/>
    <w:tmpl w:val="8946CF8A"/>
    <w:lvl w:ilvl="0" w:tplc="18BC2F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8029C"/>
    <w:rsid w:val="000A5854"/>
    <w:rsid w:val="00100835"/>
    <w:rsid w:val="001228C1"/>
    <w:rsid w:val="0012686A"/>
    <w:rsid w:val="00127CCC"/>
    <w:rsid w:val="00144E51"/>
    <w:rsid w:val="0015073C"/>
    <w:rsid w:val="00184F7A"/>
    <w:rsid w:val="001A4D3E"/>
    <w:rsid w:val="001A7E33"/>
    <w:rsid w:val="002168EB"/>
    <w:rsid w:val="002B3ACA"/>
    <w:rsid w:val="002D2B3C"/>
    <w:rsid w:val="002D6678"/>
    <w:rsid w:val="00311C32"/>
    <w:rsid w:val="003203E3"/>
    <w:rsid w:val="0032416A"/>
    <w:rsid w:val="00335499"/>
    <w:rsid w:val="00367862"/>
    <w:rsid w:val="00380359"/>
    <w:rsid w:val="003E3BDC"/>
    <w:rsid w:val="003F14D5"/>
    <w:rsid w:val="0040247C"/>
    <w:rsid w:val="00405EBA"/>
    <w:rsid w:val="004170A6"/>
    <w:rsid w:val="00417CA9"/>
    <w:rsid w:val="00422E92"/>
    <w:rsid w:val="00427E01"/>
    <w:rsid w:val="00440155"/>
    <w:rsid w:val="004808DB"/>
    <w:rsid w:val="00481AE4"/>
    <w:rsid w:val="0048497C"/>
    <w:rsid w:val="004C0248"/>
    <w:rsid w:val="004C039F"/>
    <w:rsid w:val="004C1D08"/>
    <w:rsid w:val="004D39AE"/>
    <w:rsid w:val="004E2953"/>
    <w:rsid w:val="004F2BE2"/>
    <w:rsid w:val="005140ED"/>
    <w:rsid w:val="00524C35"/>
    <w:rsid w:val="00525025"/>
    <w:rsid w:val="00533E9D"/>
    <w:rsid w:val="005735F8"/>
    <w:rsid w:val="0058002E"/>
    <w:rsid w:val="005957BB"/>
    <w:rsid w:val="005A7880"/>
    <w:rsid w:val="005D15B5"/>
    <w:rsid w:val="005D53AF"/>
    <w:rsid w:val="005E195D"/>
    <w:rsid w:val="00607FEE"/>
    <w:rsid w:val="00693139"/>
    <w:rsid w:val="006D5453"/>
    <w:rsid w:val="00711F92"/>
    <w:rsid w:val="00730B5F"/>
    <w:rsid w:val="007337BA"/>
    <w:rsid w:val="007811EC"/>
    <w:rsid w:val="0079226F"/>
    <w:rsid w:val="007E267B"/>
    <w:rsid w:val="007E4D78"/>
    <w:rsid w:val="00805C7A"/>
    <w:rsid w:val="008555FF"/>
    <w:rsid w:val="00862121"/>
    <w:rsid w:val="008A2D2E"/>
    <w:rsid w:val="008C3EAC"/>
    <w:rsid w:val="00933687"/>
    <w:rsid w:val="009510CF"/>
    <w:rsid w:val="0095571F"/>
    <w:rsid w:val="00962CD3"/>
    <w:rsid w:val="009679B2"/>
    <w:rsid w:val="00984B10"/>
    <w:rsid w:val="00984EDF"/>
    <w:rsid w:val="00994390"/>
    <w:rsid w:val="009A5981"/>
    <w:rsid w:val="009B7EE4"/>
    <w:rsid w:val="00A033E1"/>
    <w:rsid w:val="00A27604"/>
    <w:rsid w:val="00A313D2"/>
    <w:rsid w:val="00A37038"/>
    <w:rsid w:val="00A71E9A"/>
    <w:rsid w:val="00A81E59"/>
    <w:rsid w:val="00A83E89"/>
    <w:rsid w:val="00AA0A9D"/>
    <w:rsid w:val="00AA10B6"/>
    <w:rsid w:val="00AE017C"/>
    <w:rsid w:val="00B417CF"/>
    <w:rsid w:val="00B828C3"/>
    <w:rsid w:val="00B9639F"/>
    <w:rsid w:val="00BA11FE"/>
    <w:rsid w:val="00BF0BFB"/>
    <w:rsid w:val="00C71C77"/>
    <w:rsid w:val="00CE3130"/>
    <w:rsid w:val="00D244A9"/>
    <w:rsid w:val="00D4567B"/>
    <w:rsid w:val="00D4607F"/>
    <w:rsid w:val="00D528D5"/>
    <w:rsid w:val="00D64B7E"/>
    <w:rsid w:val="00D803DC"/>
    <w:rsid w:val="00D9169B"/>
    <w:rsid w:val="00D93270"/>
    <w:rsid w:val="00DF05A5"/>
    <w:rsid w:val="00E356FB"/>
    <w:rsid w:val="00E4271B"/>
    <w:rsid w:val="00E508F6"/>
    <w:rsid w:val="00E673F6"/>
    <w:rsid w:val="00E909C8"/>
    <w:rsid w:val="00EA74A9"/>
    <w:rsid w:val="00EB65C7"/>
    <w:rsid w:val="00ED3B4D"/>
    <w:rsid w:val="00ED6BC2"/>
    <w:rsid w:val="00F114C7"/>
    <w:rsid w:val="00F23BB6"/>
    <w:rsid w:val="00F45410"/>
    <w:rsid w:val="00F51849"/>
    <w:rsid w:val="00F6105D"/>
    <w:rsid w:val="00F67150"/>
    <w:rsid w:val="00F73106"/>
    <w:rsid w:val="00F93451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Jitka Kratochvílová</cp:lastModifiedBy>
  <cp:revision>2</cp:revision>
  <cp:lastPrinted>2021-02-15T23:07:00Z</cp:lastPrinted>
  <dcterms:created xsi:type="dcterms:W3CDTF">2022-01-25T16:39:00Z</dcterms:created>
  <dcterms:modified xsi:type="dcterms:W3CDTF">2022-01-25T16:39:00Z</dcterms:modified>
</cp:coreProperties>
</file>