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5129DE" w:rsidP="000E730C">
      <w:pPr>
        <w:pStyle w:val="PS-hlavika2"/>
      </w:pPr>
      <w:r>
        <w:t>20</w:t>
      </w:r>
      <w:r w:rsidR="00F9022E">
        <w:t>22</w:t>
      </w:r>
    </w:p>
    <w:p w:rsidR="00DC29E4" w:rsidRDefault="00F9022E" w:rsidP="00377253">
      <w:pPr>
        <w:pStyle w:val="PS-hlavika1"/>
      </w:pPr>
      <w:r>
        <w:t>9</w:t>
      </w:r>
      <w:r w:rsidR="00DC29E4">
        <w:t>. volební období</w:t>
      </w:r>
    </w:p>
    <w:p w:rsidR="00DC29E4" w:rsidRDefault="006960E3" w:rsidP="000E730C">
      <w:pPr>
        <w:pStyle w:val="PS-slousnesen"/>
      </w:pPr>
      <w:r>
        <w:t>18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F9022E">
        <w:t>e</w:t>
      </w:r>
      <w:r w:rsidR="005129DE">
        <w:t xml:space="preserve"> </w:t>
      </w:r>
      <w:r w:rsidR="00F9022E">
        <w:t>4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E06902">
        <w:t>1</w:t>
      </w:r>
      <w:r w:rsidR="00F9022E">
        <w:t>9</w:t>
      </w:r>
      <w:r w:rsidR="00AF1413">
        <w:t xml:space="preserve">. </w:t>
      </w:r>
      <w:r w:rsidR="00F9022E">
        <w:t>ledna</w:t>
      </w:r>
      <w:r w:rsidR="00E06902">
        <w:t xml:space="preserve"> </w:t>
      </w:r>
      <w:r w:rsidR="00F9022E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44956">
        <w:t> plánu za</w:t>
      </w:r>
      <w:r w:rsidR="005129DE">
        <w:t>hraničních styků VEZ na rok 202</w:t>
      </w:r>
      <w:r w:rsidR="00F9022E">
        <w:t>2</w:t>
      </w: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472DE1">
        <w:t>ní předsedy výboru</w:t>
      </w:r>
      <w:r w:rsidR="00CC22DC">
        <w:t xml:space="preserve"> Ondřeje </w:t>
      </w:r>
      <w:proofErr w:type="spellStart"/>
      <w:r w:rsidR="00CC22DC">
        <w:t>Benešíka</w:t>
      </w:r>
      <w:proofErr w:type="spellEnd"/>
      <w:r w:rsidR="00444956">
        <w:t xml:space="preserve"> a po rozpravě</w:t>
      </w:r>
    </w:p>
    <w:p w:rsidR="00033F71" w:rsidRPr="00033F71" w:rsidRDefault="00033F71" w:rsidP="00033F71"/>
    <w:p w:rsidR="00CC22DC" w:rsidRDefault="00444956" w:rsidP="00444956">
      <w:pPr>
        <w:pStyle w:val="PS-slovanseznam"/>
        <w:numPr>
          <w:ilvl w:val="0"/>
          <w:numId w:val="14"/>
        </w:numPr>
        <w:rPr>
          <w:rStyle w:val="proloenChar"/>
          <w:spacing w:val="0"/>
        </w:rPr>
      </w:pPr>
      <w:proofErr w:type="gramStart"/>
      <w:r>
        <w:rPr>
          <w:rStyle w:val="proloenChar"/>
          <w:b/>
        </w:rPr>
        <w:t>schvaluje</w:t>
      </w:r>
      <w:proofErr w:type="gramEnd"/>
      <w:r w:rsidR="00CC22DC" w:rsidRPr="00CC22DC">
        <w:rPr>
          <w:rStyle w:val="proloenChar"/>
          <w:b/>
        </w:rPr>
        <w:t xml:space="preserve"> </w:t>
      </w:r>
      <w:r>
        <w:rPr>
          <w:rStyle w:val="proloenChar"/>
          <w:spacing w:val="0"/>
        </w:rPr>
        <w:t xml:space="preserve">záměr vyslání delegací </w:t>
      </w:r>
      <w:proofErr w:type="gramStart"/>
      <w:r>
        <w:rPr>
          <w:rStyle w:val="proloenChar"/>
          <w:spacing w:val="0"/>
        </w:rPr>
        <w:t>VEZ</w:t>
      </w:r>
      <w:proofErr w:type="gramEnd"/>
      <w:r w:rsidR="005129DE">
        <w:rPr>
          <w:rStyle w:val="proloenChar"/>
          <w:spacing w:val="0"/>
        </w:rPr>
        <w:t xml:space="preserve"> v roce 202</w:t>
      </w:r>
      <w:r w:rsidR="00F9022E">
        <w:rPr>
          <w:rStyle w:val="proloenChar"/>
          <w:spacing w:val="0"/>
        </w:rPr>
        <w:t>2</w:t>
      </w:r>
      <w:r w:rsidR="0091305B">
        <w:rPr>
          <w:rStyle w:val="proloenChar"/>
          <w:spacing w:val="0"/>
        </w:rPr>
        <w:t>, který je přílohou tohoto usnesení;</w:t>
      </w:r>
      <w:r>
        <w:rPr>
          <w:rStyle w:val="proloenChar"/>
          <w:spacing w:val="0"/>
        </w:rPr>
        <w:t xml:space="preserve"> </w:t>
      </w:r>
    </w:p>
    <w:p w:rsidR="00C52311" w:rsidRPr="00CC22DC" w:rsidRDefault="00CC22DC" w:rsidP="00CC22DC">
      <w:pPr>
        <w:pStyle w:val="PS-slovanseznam"/>
        <w:numPr>
          <w:ilvl w:val="0"/>
          <w:numId w:val="14"/>
        </w:numPr>
        <w:spacing w:after="0" w:line="240" w:lineRule="auto"/>
        <w:rPr>
          <w:b/>
        </w:rPr>
      </w:pPr>
      <w:proofErr w:type="gramStart"/>
      <w:r w:rsidRPr="00CC22DC">
        <w:rPr>
          <w:rStyle w:val="proloenChar"/>
          <w:b/>
        </w:rPr>
        <w:t>pověřuje</w:t>
      </w:r>
      <w:r w:rsidRPr="00CC22DC">
        <w:rPr>
          <w:rStyle w:val="proloenChar"/>
          <w:b/>
          <w:spacing w:val="0"/>
        </w:rPr>
        <w:t xml:space="preserve">   </w:t>
      </w:r>
      <w:r w:rsidRPr="00CC22DC">
        <w:rPr>
          <w:rStyle w:val="proloenChar"/>
          <w:spacing w:val="0"/>
        </w:rPr>
        <w:t>předsedu</w:t>
      </w:r>
      <w:proofErr w:type="gramEnd"/>
      <w:r w:rsidRPr="00CC22DC">
        <w:rPr>
          <w:rStyle w:val="proloenChar"/>
          <w:spacing w:val="0"/>
        </w:rPr>
        <w:t xml:space="preserve"> výboru pro evropské záležitosti Ondřeje </w:t>
      </w:r>
      <w:proofErr w:type="spellStart"/>
      <w:r w:rsidRPr="00CC22DC">
        <w:rPr>
          <w:rStyle w:val="proloenChar"/>
          <w:spacing w:val="0"/>
        </w:rPr>
        <w:t>Benešíka</w:t>
      </w:r>
      <w:proofErr w:type="spellEnd"/>
      <w:r w:rsidRPr="00CC22DC">
        <w:rPr>
          <w:rStyle w:val="proloenChar"/>
          <w:spacing w:val="0"/>
        </w:rPr>
        <w:t xml:space="preserve">, aby </w:t>
      </w:r>
      <w:r w:rsidR="00444956">
        <w:rPr>
          <w:rStyle w:val="proloenChar"/>
          <w:spacing w:val="0"/>
        </w:rPr>
        <w:t>požádal předsed</w:t>
      </w:r>
      <w:r w:rsidR="00F9022E">
        <w:rPr>
          <w:rStyle w:val="proloenChar"/>
          <w:spacing w:val="0"/>
        </w:rPr>
        <w:t>kyni</w:t>
      </w:r>
      <w:r w:rsidR="00444956">
        <w:rPr>
          <w:rStyle w:val="proloenChar"/>
          <w:spacing w:val="0"/>
        </w:rPr>
        <w:t xml:space="preserve"> PSP o zařazení </w:t>
      </w:r>
      <w:r w:rsidR="0091305B">
        <w:rPr>
          <w:rStyle w:val="proloenChar"/>
          <w:spacing w:val="0"/>
        </w:rPr>
        <w:t>záměrů</w:t>
      </w:r>
      <w:r w:rsidR="00444956">
        <w:rPr>
          <w:rStyle w:val="proloenChar"/>
          <w:spacing w:val="0"/>
        </w:rPr>
        <w:t xml:space="preserve"> na pořad schůze</w:t>
      </w:r>
      <w:r w:rsidRPr="00CC22DC">
        <w:rPr>
          <w:rStyle w:val="proloenChar"/>
          <w:spacing w:val="0"/>
        </w:rPr>
        <w:t xml:space="preserve"> v organizačním výboru.</w:t>
      </w:r>
    </w:p>
    <w:p w:rsidR="00CC22DC" w:rsidRDefault="00CC22DC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444956" w:rsidRDefault="00AC7F7F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44956" w:rsidRDefault="00444956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Pr="00106842" w:rsidRDefault="00E0690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960E3">
        <w:rPr>
          <w:rFonts w:ascii="Times New Roman" w:hAnsi="Times New Roman"/>
          <w:sz w:val="24"/>
        </w:rPr>
        <w:t xml:space="preserve">Roman </w:t>
      </w:r>
      <w:proofErr w:type="spellStart"/>
      <w:r w:rsidR="006960E3">
        <w:rPr>
          <w:rFonts w:ascii="Times New Roman" w:hAnsi="Times New Roman"/>
          <w:sz w:val="24"/>
        </w:rPr>
        <w:t>Bělor</w:t>
      </w:r>
      <w:proofErr w:type="spellEnd"/>
      <w:r w:rsidR="00511068">
        <w:rPr>
          <w:rFonts w:ascii="Times New Roman" w:hAnsi="Times New Roman"/>
          <w:sz w:val="24"/>
        </w:rPr>
        <w:t xml:space="preserve"> v. r.</w:t>
      </w:r>
      <w:r w:rsidR="00A121B7">
        <w:rPr>
          <w:rFonts w:ascii="Times New Roman" w:hAnsi="Times New Roman"/>
          <w:sz w:val="24"/>
        </w:rPr>
        <w:t xml:space="preserve"> </w:t>
      </w:r>
      <w:r w:rsidR="00106842" w:rsidRPr="00106842">
        <w:rPr>
          <w:rFonts w:ascii="Times New Roman" w:hAnsi="Times New Roman"/>
          <w:sz w:val="24"/>
        </w:rPr>
        <w:tab/>
      </w:r>
      <w:r w:rsidR="00033F71">
        <w:rPr>
          <w:rFonts w:ascii="Times New Roman" w:hAnsi="Times New Roman"/>
          <w:sz w:val="24"/>
        </w:rPr>
        <w:tab/>
      </w:r>
      <w:r w:rsidR="00E91866">
        <w:rPr>
          <w:rFonts w:ascii="Times New Roman" w:hAnsi="Times New Roman"/>
          <w:sz w:val="24"/>
        </w:rPr>
        <w:t xml:space="preserve">Ondřej </w:t>
      </w:r>
      <w:proofErr w:type="spellStart"/>
      <w:r w:rsidR="00E91866">
        <w:rPr>
          <w:rFonts w:ascii="Times New Roman" w:hAnsi="Times New Roman"/>
          <w:sz w:val="24"/>
        </w:rPr>
        <w:t>Benešík</w:t>
      </w:r>
      <w:proofErr w:type="spellEnd"/>
      <w:r w:rsidR="00511068">
        <w:rPr>
          <w:rFonts w:ascii="Times New Roman" w:hAnsi="Times New Roman"/>
          <w:sz w:val="24"/>
        </w:rPr>
        <w:t xml:space="preserve"> v. r.</w:t>
      </w:r>
    </w:p>
    <w:p w:rsidR="00444956" w:rsidRDefault="00106842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E91866">
        <w:rPr>
          <w:rFonts w:ascii="Times New Roman" w:hAnsi="Times New Roman"/>
          <w:sz w:val="24"/>
        </w:rPr>
        <w:t>předseda</w:t>
      </w:r>
    </w:p>
    <w:p w:rsidR="00444956" w:rsidRDefault="00444956" w:rsidP="00444956">
      <w:pPr>
        <w:pStyle w:val="Bezmezer"/>
      </w:pPr>
      <w:r>
        <w:br w:type="page"/>
      </w:r>
    </w:p>
    <w:p w:rsidR="004F5E63" w:rsidRDefault="004F5E63" w:rsidP="00444956">
      <w:pPr>
        <w:pStyle w:val="Bezmezer"/>
      </w:pPr>
    </w:p>
    <w:p w:rsidR="00106842" w:rsidRDefault="00033F71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k usnesení č.</w:t>
      </w:r>
      <w:r w:rsidR="006960E3">
        <w:rPr>
          <w:rFonts w:ascii="Times New Roman" w:hAnsi="Times New Roman"/>
          <w:sz w:val="24"/>
        </w:rPr>
        <w:t xml:space="preserve"> 18</w:t>
      </w:r>
    </w:p>
    <w:p w:rsidR="00033F71" w:rsidRDefault="00033F71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033F71" w:rsidRDefault="00033F71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033F71" w:rsidRDefault="00033F71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DB6C6E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033F71">
        <w:rPr>
          <w:rFonts w:ascii="Times New Roman" w:hAnsi="Times New Roman"/>
          <w:b/>
          <w:sz w:val="28"/>
          <w:u w:val="single"/>
        </w:rPr>
        <w:t>Plán zahraničních styků</w:t>
      </w:r>
    </w:p>
    <w:p w:rsidR="00033F71" w:rsidRP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033F71">
        <w:rPr>
          <w:rFonts w:ascii="Times New Roman" w:hAnsi="Times New Roman"/>
          <w:b/>
          <w:sz w:val="28"/>
          <w:u w:val="single"/>
        </w:rPr>
        <w:t>výboru pro evropské záležitosti Poslanecké sněmovny</w:t>
      </w:r>
    </w:p>
    <w:p w:rsidR="00033F71" w:rsidRPr="00033F71" w:rsidRDefault="00E86DA4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na </w:t>
      </w:r>
      <w:r w:rsidR="005129DE">
        <w:rPr>
          <w:rFonts w:ascii="Times New Roman" w:hAnsi="Times New Roman"/>
          <w:b/>
          <w:sz w:val="28"/>
          <w:u w:val="single"/>
        </w:rPr>
        <w:t>rok 202</w:t>
      </w:r>
      <w:r w:rsidR="00F9022E">
        <w:rPr>
          <w:rFonts w:ascii="Times New Roman" w:hAnsi="Times New Roman"/>
          <w:b/>
          <w:sz w:val="28"/>
          <w:u w:val="single"/>
        </w:rPr>
        <w:t>2</w:t>
      </w:r>
    </w:p>
    <w:p w:rsid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1535" w:rsidRDefault="00CB1535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1535" w:rsidRDefault="00CB1535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033F71" w:rsidRPr="00CB1535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1535">
        <w:rPr>
          <w:rFonts w:ascii="Times New Roman" w:hAnsi="Times New Roman"/>
          <w:b/>
          <w:sz w:val="24"/>
          <w:szCs w:val="24"/>
          <w:u w:val="single"/>
        </w:rPr>
        <w:t>Vyslání delegací VEZ do následujících zemí:</w:t>
      </w:r>
    </w:p>
    <w:p w:rsid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3F71" w:rsidRDefault="00033F71" w:rsidP="00033F7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3F71" w:rsidRPr="004F5E63" w:rsidRDefault="004F5E63" w:rsidP="004F5E63">
      <w:pPr>
        <w:pStyle w:val="Odstavecseseznamem"/>
        <w:keepNext/>
        <w:numPr>
          <w:ilvl w:val="0"/>
          <w:numId w:val="15"/>
        </w:numPr>
        <w:tabs>
          <w:tab w:val="center" w:pos="1701"/>
          <w:tab w:val="center" w:pos="4536"/>
          <w:tab w:val="center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Španělsko</w:t>
      </w:r>
    </w:p>
    <w:p w:rsidR="005129DE" w:rsidRDefault="005129DE" w:rsidP="00E06902">
      <w:pPr>
        <w:pStyle w:val="Odstavecseseznamem"/>
        <w:keepNext/>
        <w:numPr>
          <w:ilvl w:val="0"/>
          <w:numId w:val="15"/>
        </w:numPr>
        <w:tabs>
          <w:tab w:val="center" w:pos="1701"/>
          <w:tab w:val="center" w:pos="4536"/>
          <w:tab w:val="center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Kypr</w:t>
      </w:r>
    </w:p>
    <w:p w:rsidR="00E06902" w:rsidRDefault="004F5E63" w:rsidP="00E06902">
      <w:pPr>
        <w:pStyle w:val="Odstavecseseznamem"/>
        <w:keepNext/>
        <w:numPr>
          <w:ilvl w:val="0"/>
          <w:numId w:val="15"/>
        </w:numPr>
        <w:tabs>
          <w:tab w:val="center" w:pos="1701"/>
          <w:tab w:val="center" w:pos="4536"/>
          <w:tab w:val="center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Litva</w:t>
      </w:r>
      <w:r w:rsidR="00511068">
        <w:rPr>
          <w:rFonts w:ascii="Times New Roman" w:hAnsi="Times New Roman"/>
          <w:sz w:val="24"/>
          <w:szCs w:val="24"/>
        </w:rPr>
        <w:t xml:space="preserve"> (náhradní varianta)</w:t>
      </w:r>
    </w:p>
    <w:p w:rsidR="00033F71" w:rsidRDefault="00033F71" w:rsidP="00CB1535">
      <w:pPr>
        <w:keepNext/>
        <w:tabs>
          <w:tab w:val="center" w:pos="1701"/>
          <w:tab w:val="center" w:pos="4536"/>
          <w:tab w:val="center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P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1305B" w:rsidRDefault="0091305B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1305B" w:rsidRDefault="0091305B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1305B" w:rsidRDefault="0091305B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1305B" w:rsidRDefault="0091305B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B1535" w:rsidRPr="00106842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4F5E63">
        <w:rPr>
          <w:rFonts w:ascii="Times New Roman" w:hAnsi="Times New Roman"/>
          <w:sz w:val="24"/>
        </w:rPr>
        <w:t xml:space="preserve">Roman </w:t>
      </w:r>
      <w:proofErr w:type="spellStart"/>
      <w:r w:rsidR="004F5E63">
        <w:rPr>
          <w:rFonts w:ascii="Times New Roman" w:hAnsi="Times New Roman"/>
          <w:sz w:val="24"/>
        </w:rPr>
        <w:t>Bělor</w:t>
      </w:r>
      <w:proofErr w:type="spellEnd"/>
      <w:r w:rsidR="00511068">
        <w:rPr>
          <w:rFonts w:ascii="Times New Roman" w:hAnsi="Times New Roman"/>
          <w:sz w:val="24"/>
        </w:rPr>
        <w:t xml:space="preserve"> v. 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Ondřej </w:t>
      </w:r>
      <w:proofErr w:type="spellStart"/>
      <w:r>
        <w:rPr>
          <w:rFonts w:ascii="Times New Roman" w:hAnsi="Times New Roman"/>
          <w:sz w:val="24"/>
        </w:rPr>
        <w:t>Benešík</w:t>
      </w:r>
      <w:proofErr w:type="spellEnd"/>
      <w:r w:rsidR="00511068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</w:p>
    <w:p w:rsid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předseda</w:t>
      </w:r>
    </w:p>
    <w:p w:rsidR="00CB1535" w:rsidRPr="00CB1535" w:rsidRDefault="00CB1535" w:rsidP="00CB1535">
      <w:pPr>
        <w:keepNext/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CB1535" w:rsidRPr="00CB1535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6D" w:rsidRDefault="00602E6D" w:rsidP="00602E6D">
      <w:pPr>
        <w:spacing w:after="0" w:line="240" w:lineRule="auto"/>
      </w:pPr>
      <w:r>
        <w:separator/>
      </w:r>
    </w:p>
  </w:endnote>
  <w:endnote w:type="continuationSeparator" w:id="0">
    <w:p w:rsidR="00602E6D" w:rsidRDefault="00602E6D" w:rsidP="0060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11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02E6D" w:rsidRPr="00602E6D" w:rsidRDefault="00602E6D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602E6D">
          <w:rPr>
            <w:rFonts w:ascii="Times New Roman" w:hAnsi="Times New Roman"/>
            <w:sz w:val="24"/>
            <w:szCs w:val="24"/>
          </w:rPr>
          <w:fldChar w:fldCharType="begin"/>
        </w:r>
        <w:r w:rsidRPr="00602E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2E6D">
          <w:rPr>
            <w:rFonts w:ascii="Times New Roman" w:hAnsi="Times New Roman"/>
            <w:sz w:val="24"/>
            <w:szCs w:val="24"/>
          </w:rPr>
          <w:fldChar w:fldCharType="separate"/>
        </w:r>
        <w:r w:rsidR="00511068">
          <w:rPr>
            <w:rFonts w:ascii="Times New Roman" w:hAnsi="Times New Roman"/>
            <w:noProof/>
            <w:sz w:val="24"/>
            <w:szCs w:val="24"/>
          </w:rPr>
          <w:t>1</w:t>
        </w:r>
        <w:r w:rsidRPr="00602E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02E6D" w:rsidRDefault="00602E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6D" w:rsidRDefault="00602E6D" w:rsidP="00602E6D">
      <w:pPr>
        <w:spacing w:after="0" w:line="240" w:lineRule="auto"/>
      </w:pPr>
      <w:r>
        <w:separator/>
      </w:r>
    </w:p>
  </w:footnote>
  <w:footnote w:type="continuationSeparator" w:id="0">
    <w:p w:rsidR="00602E6D" w:rsidRDefault="00602E6D" w:rsidP="0060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504A0"/>
    <w:multiLevelType w:val="hybridMultilevel"/>
    <w:tmpl w:val="28AEF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0D2D"/>
    <w:multiLevelType w:val="hybridMultilevel"/>
    <w:tmpl w:val="3ED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594516F"/>
    <w:multiLevelType w:val="hybridMultilevel"/>
    <w:tmpl w:val="95821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2404"/>
    <w:multiLevelType w:val="hybridMultilevel"/>
    <w:tmpl w:val="AF888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427C5C2D"/>
    <w:multiLevelType w:val="hybridMultilevel"/>
    <w:tmpl w:val="D48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24DF"/>
    <w:multiLevelType w:val="hybridMultilevel"/>
    <w:tmpl w:val="AEE04704"/>
    <w:lvl w:ilvl="0" w:tplc="F2961E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33F71"/>
    <w:rsid w:val="000476E4"/>
    <w:rsid w:val="000C5278"/>
    <w:rsid w:val="000E730C"/>
    <w:rsid w:val="00103C04"/>
    <w:rsid w:val="00106842"/>
    <w:rsid w:val="00136646"/>
    <w:rsid w:val="00191197"/>
    <w:rsid w:val="001B45F3"/>
    <w:rsid w:val="00230024"/>
    <w:rsid w:val="00254049"/>
    <w:rsid w:val="00272E1B"/>
    <w:rsid w:val="00275BA4"/>
    <w:rsid w:val="002866A4"/>
    <w:rsid w:val="002A2F32"/>
    <w:rsid w:val="002B0FB6"/>
    <w:rsid w:val="002B60B3"/>
    <w:rsid w:val="002C6BED"/>
    <w:rsid w:val="00356011"/>
    <w:rsid w:val="00377253"/>
    <w:rsid w:val="003C7727"/>
    <w:rsid w:val="003D2033"/>
    <w:rsid w:val="00444956"/>
    <w:rsid w:val="00472DE1"/>
    <w:rsid w:val="00497E2A"/>
    <w:rsid w:val="004B06FA"/>
    <w:rsid w:val="004B1159"/>
    <w:rsid w:val="004F5E63"/>
    <w:rsid w:val="00504B4F"/>
    <w:rsid w:val="00511068"/>
    <w:rsid w:val="005129DE"/>
    <w:rsid w:val="005227BF"/>
    <w:rsid w:val="00540A4A"/>
    <w:rsid w:val="00566A4C"/>
    <w:rsid w:val="005C30D7"/>
    <w:rsid w:val="005E094C"/>
    <w:rsid w:val="005E3DA3"/>
    <w:rsid w:val="005F6CAE"/>
    <w:rsid w:val="00602E6D"/>
    <w:rsid w:val="00620764"/>
    <w:rsid w:val="006960E3"/>
    <w:rsid w:val="007C62DA"/>
    <w:rsid w:val="007D5EE1"/>
    <w:rsid w:val="007E1D0B"/>
    <w:rsid w:val="00812496"/>
    <w:rsid w:val="00830BFE"/>
    <w:rsid w:val="00893C29"/>
    <w:rsid w:val="008B7E30"/>
    <w:rsid w:val="00903269"/>
    <w:rsid w:val="0091305B"/>
    <w:rsid w:val="00A121B7"/>
    <w:rsid w:val="00A15782"/>
    <w:rsid w:val="00A46CDA"/>
    <w:rsid w:val="00AA0D27"/>
    <w:rsid w:val="00AC7F7F"/>
    <w:rsid w:val="00AF1413"/>
    <w:rsid w:val="00B0517C"/>
    <w:rsid w:val="00B13892"/>
    <w:rsid w:val="00B27539"/>
    <w:rsid w:val="00B53E8D"/>
    <w:rsid w:val="00B715B6"/>
    <w:rsid w:val="00B92C1B"/>
    <w:rsid w:val="00BB238D"/>
    <w:rsid w:val="00BC1C50"/>
    <w:rsid w:val="00BE7BCE"/>
    <w:rsid w:val="00C52311"/>
    <w:rsid w:val="00C56014"/>
    <w:rsid w:val="00CB1535"/>
    <w:rsid w:val="00CC22DC"/>
    <w:rsid w:val="00D76FB3"/>
    <w:rsid w:val="00D92F89"/>
    <w:rsid w:val="00DA6660"/>
    <w:rsid w:val="00DB62B1"/>
    <w:rsid w:val="00DB6C6E"/>
    <w:rsid w:val="00DC29E4"/>
    <w:rsid w:val="00DF0A9A"/>
    <w:rsid w:val="00E06902"/>
    <w:rsid w:val="00E71FA2"/>
    <w:rsid w:val="00E86DA4"/>
    <w:rsid w:val="00E91866"/>
    <w:rsid w:val="00ED15A8"/>
    <w:rsid w:val="00ED5FE5"/>
    <w:rsid w:val="00EF3B15"/>
    <w:rsid w:val="00EF679B"/>
    <w:rsid w:val="00F9022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B00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B15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BA4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E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6BC9-4320-473A-8BF5-44C81F93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148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44</cp:revision>
  <cp:lastPrinted>2019-10-16T10:32:00Z</cp:lastPrinted>
  <dcterms:created xsi:type="dcterms:W3CDTF">2015-09-22T08:07:00Z</dcterms:created>
  <dcterms:modified xsi:type="dcterms:W3CDTF">2022-01-20T09:35:00Z</dcterms:modified>
</cp:coreProperties>
</file>