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17F0D">
        <w:t>22</w:t>
      </w:r>
    </w:p>
    <w:p w:rsidR="00DC29E4" w:rsidRDefault="00517F0D" w:rsidP="00377253">
      <w:pPr>
        <w:pStyle w:val="PS-hlavika1"/>
      </w:pPr>
      <w:r>
        <w:t>9</w:t>
      </w:r>
      <w:r w:rsidR="00DC29E4">
        <w:t>. volební období</w:t>
      </w:r>
    </w:p>
    <w:p w:rsidR="00DC29E4" w:rsidRDefault="00DC0510" w:rsidP="000E730C">
      <w:pPr>
        <w:pStyle w:val="PS-slousnesen"/>
      </w:pPr>
      <w:r>
        <w:t>16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517F0D">
        <w:t>e</w:t>
      </w:r>
      <w:r w:rsidR="00675EEB">
        <w:t xml:space="preserve"> </w:t>
      </w:r>
      <w:r w:rsidR="00517F0D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 w:rsidR="00517F0D">
        <w:t>9</w:t>
      </w:r>
      <w:r w:rsidR="00AF1413">
        <w:t xml:space="preserve">. </w:t>
      </w:r>
      <w:r w:rsidR="00517F0D">
        <w:t>led</w:t>
      </w:r>
      <w:r w:rsidR="0028256E">
        <w:t>n</w:t>
      </w:r>
      <w:r>
        <w:t>a</w:t>
      </w:r>
      <w:r w:rsidR="00517F0D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7E6BD1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 xml:space="preserve"> volbě </w:t>
      </w:r>
      <w:r>
        <w:t>předsedy podvýboru pro evropské fondy</w:t>
      </w:r>
      <w:r w:rsidR="00DD5B79">
        <w:t>,</w:t>
      </w:r>
      <w:r>
        <w:t xml:space="preserve"> přeshraniční spolupráci</w:t>
      </w:r>
      <w:r w:rsidR="00DD5B79">
        <w:t xml:space="preserve"> a zelenou transformaci</w:t>
      </w:r>
    </w:p>
    <w:p w:rsidR="00DC29E4" w:rsidRDefault="00136646" w:rsidP="00A46CDA">
      <w:pPr>
        <w:pStyle w:val="PS-uvodnodstavec"/>
      </w:pPr>
      <w:r>
        <w:t>V</w:t>
      </w:r>
      <w:r w:rsidR="007E6BD1">
        <w:t> souladu s § 44 odst. 1 zákona č. 90/1995 Sb., o jednacím řádu Poslanecké sněmovny, ve znění pozdějších předpisů, po rozpravě výbor pro evropské záležitosti</w:t>
      </w:r>
    </w:p>
    <w:p w:rsidR="00AF1413" w:rsidRPr="00B1076F" w:rsidRDefault="006B23C2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 w:rsidR="007E6BD1">
        <w:t>předsedou podvýboru pro evropské fondy</w:t>
      </w:r>
      <w:r w:rsidR="00174280">
        <w:t xml:space="preserve">, </w:t>
      </w:r>
      <w:r w:rsidR="007E6BD1">
        <w:t>přeshraniční spolupráci</w:t>
      </w:r>
      <w:r w:rsidR="00174280">
        <w:t xml:space="preserve"> a zelenou transformaci</w:t>
      </w:r>
      <w:r w:rsidR="007E6BD1">
        <w:t xml:space="preserve"> </w:t>
      </w:r>
      <w:r w:rsidR="00DD5B79">
        <w:t xml:space="preserve">poslance </w:t>
      </w:r>
      <w:proofErr w:type="gramStart"/>
      <w:r w:rsidR="00DD5B79" w:rsidRPr="00DD5B79">
        <w:rPr>
          <w:b/>
        </w:rPr>
        <w:t>Vladimíra   Z l í n s k é h o</w:t>
      </w:r>
      <w:r w:rsidR="00B1076F" w:rsidRPr="00DD5B79">
        <w:rPr>
          <w:b/>
        </w:rPr>
        <w:t xml:space="preserve"> </w:t>
      </w:r>
      <w:r w:rsidR="00B1076F">
        <w:t>.</w:t>
      </w:r>
      <w:proofErr w:type="gramEnd"/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C0510">
        <w:rPr>
          <w:rFonts w:ascii="Times New Roman" w:hAnsi="Times New Roman"/>
          <w:sz w:val="24"/>
        </w:rPr>
        <w:t xml:space="preserve">Roman </w:t>
      </w:r>
      <w:proofErr w:type="spellStart"/>
      <w:r w:rsidR="00DC0510">
        <w:rPr>
          <w:rFonts w:ascii="Times New Roman" w:hAnsi="Times New Roman"/>
          <w:sz w:val="24"/>
        </w:rPr>
        <w:t>Bělor</w:t>
      </w:r>
      <w:proofErr w:type="spellEnd"/>
      <w:r w:rsidR="00DA52D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DA52D8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74280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17F0D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7E6BD1"/>
    <w:rsid w:val="00812496"/>
    <w:rsid w:val="00830BFE"/>
    <w:rsid w:val="008712DF"/>
    <w:rsid w:val="0088726C"/>
    <w:rsid w:val="00893C29"/>
    <w:rsid w:val="008A3241"/>
    <w:rsid w:val="008A657D"/>
    <w:rsid w:val="008B3528"/>
    <w:rsid w:val="008B7E30"/>
    <w:rsid w:val="008E4412"/>
    <w:rsid w:val="00903269"/>
    <w:rsid w:val="00961831"/>
    <w:rsid w:val="0097661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076F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A52D8"/>
    <w:rsid w:val="00DC0510"/>
    <w:rsid w:val="00DC29E4"/>
    <w:rsid w:val="00DC3167"/>
    <w:rsid w:val="00DC781A"/>
    <w:rsid w:val="00DD5B79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2F93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9</cp:revision>
  <cp:lastPrinted>2022-01-21T08:22:00Z</cp:lastPrinted>
  <dcterms:created xsi:type="dcterms:W3CDTF">2018-03-02T12:16:00Z</dcterms:created>
  <dcterms:modified xsi:type="dcterms:W3CDTF">2022-01-21T08:22:00Z</dcterms:modified>
</cp:coreProperties>
</file>