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B46E4E">
        <w:t>22</w:t>
      </w:r>
    </w:p>
    <w:p w:rsidR="00DC29E4" w:rsidRDefault="00B46E4E" w:rsidP="00377253">
      <w:pPr>
        <w:pStyle w:val="PS-hlavika1"/>
      </w:pPr>
      <w:r>
        <w:t>9</w:t>
      </w:r>
      <w:r w:rsidR="00DC29E4">
        <w:t>. volební období</w:t>
      </w:r>
    </w:p>
    <w:p w:rsidR="00DC29E4" w:rsidRDefault="00C4784C" w:rsidP="000E730C">
      <w:pPr>
        <w:pStyle w:val="PS-slousnesen"/>
      </w:pPr>
      <w:r>
        <w:t>14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B46E4E">
        <w:t>e</w:t>
      </w:r>
      <w:r w:rsidR="00675EEB">
        <w:t xml:space="preserve"> </w:t>
      </w:r>
      <w:r w:rsidR="00B46E4E">
        <w:t>4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675EEB">
        <w:t>1</w:t>
      </w:r>
      <w:r w:rsidR="00B46E4E">
        <w:t>9</w:t>
      </w:r>
      <w:r w:rsidR="00AF1413">
        <w:t xml:space="preserve">. </w:t>
      </w:r>
      <w:r w:rsidR="00B46E4E">
        <w:t>led</w:t>
      </w:r>
      <w:r w:rsidR="0028256E">
        <w:t>n</w:t>
      </w:r>
      <w:r>
        <w:t>a</w:t>
      </w:r>
      <w:r w:rsidR="00B46E4E">
        <w:t xml:space="preserve">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6B23C2">
        <w:t> volbě členů podvýboru pro evropské fondy</w:t>
      </w:r>
      <w:r w:rsidR="00017893">
        <w:t>,</w:t>
      </w:r>
      <w:r w:rsidR="006B23C2">
        <w:t xml:space="preserve"> přeshraniční spolupráci</w:t>
      </w:r>
      <w:r w:rsidR="00017893">
        <w:t xml:space="preserve"> a zelenou transformaci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</w:t>
      </w:r>
    </w:p>
    <w:p w:rsidR="006B23C2" w:rsidRDefault="006B23C2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volí</w:t>
      </w:r>
      <w:r w:rsidR="00B27539" w:rsidRPr="00E91866">
        <w:t xml:space="preserve"> </w:t>
      </w:r>
      <w:r>
        <w:t>členy podvýboru pro evropské fondy</w:t>
      </w:r>
      <w:r w:rsidR="00017893">
        <w:t>,</w:t>
      </w:r>
      <w:r>
        <w:t xml:space="preserve"> přeshraniční spolupráci </w:t>
      </w:r>
      <w:r w:rsidR="00017893">
        <w:t xml:space="preserve">a zelenou transformaci </w:t>
      </w:r>
      <w:r>
        <w:t>poslance:</w:t>
      </w:r>
    </w:p>
    <w:p w:rsidR="00C52311" w:rsidRDefault="0001144D" w:rsidP="00AF1413">
      <w:pPr>
        <w:pStyle w:val="PS-slovanseznam"/>
        <w:numPr>
          <w:ilvl w:val="0"/>
          <w:numId w:val="0"/>
        </w:numPr>
      </w:pPr>
      <w:r>
        <w:t xml:space="preserve">Romana </w:t>
      </w:r>
      <w:proofErr w:type="spellStart"/>
      <w:r>
        <w:t>Bělora</w:t>
      </w:r>
      <w:proofErr w:type="spellEnd"/>
      <w:r>
        <w:t>, Ondřeje</w:t>
      </w:r>
      <w:r w:rsidR="006B23C2">
        <w:t xml:space="preserve"> </w:t>
      </w:r>
      <w:proofErr w:type="spellStart"/>
      <w:r w:rsidR="006B23C2">
        <w:t>Benešíka</w:t>
      </w:r>
      <w:proofErr w:type="spellEnd"/>
      <w:r w:rsidR="006B23C2">
        <w:t xml:space="preserve">, </w:t>
      </w:r>
      <w:r>
        <w:t>Richarda Brabce,</w:t>
      </w:r>
      <w:r w:rsidR="0055799C">
        <w:t xml:space="preserve"> Kláru Dostálovou, Jana Lacinu,</w:t>
      </w:r>
      <w:r>
        <w:t xml:space="preserve"> Lucii Potůčkovou</w:t>
      </w:r>
      <w:r w:rsidR="0055799C">
        <w:t xml:space="preserve"> a Vladimíra Zlínského.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21FA">
        <w:rPr>
          <w:rFonts w:ascii="Times New Roman" w:hAnsi="Times New Roman"/>
          <w:sz w:val="24"/>
        </w:rPr>
        <w:t xml:space="preserve">Roman </w:t>
      </w:r>
      <w:proofErr w:type="spellStart"/>
      <w:r w:rsidR="00F921FA">
        <w:rPr>
          <w:rFonts w:ascii="Times New Roman" w:hAnsi="Times New Roman"/>
          <w:sz w:val="24"/>
        </w:rPr>
        <w:t>Bělor</w:t>
      </w:r>
      <w:proofErr w:type="spellEnd"/>
      <w:r w:rsidR="004852BB">
        <w:rPr>
          <w:rFonts w:ascii="Times New Roman" w:hAnsi="Times New Roman"/>
          <w:sz w:val="24"/>
        </w:rPr>
        <w:t xml:space="preserve"> v. r. 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F921FA">
        <w:rPr>
          <w:rFonts w:ascii="Times New Roman" w:hAnsi="Times New Roman"/>
          <w:sz w:val="24"/>
        </w:rPr>
        <w:t xml:space="preserve"> </w:t>
      </w:r>
      <w:r w:rsidR="004852BB">
        <w:rPr>
          <w:rFonts w:ascii="Times New Roman" w:hAnsi="Times New Roman"/>
          <w:sz w:val="24"/>
        </w:rPr>
        <w:t>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1144D"/>
    <w:rsid w:val="00017893"/>
    <w:rsid w:val="0002168E"/>
    <w:rsid w:val="000256BB"/>
    <w:rsid w:val="000415A6"/>
    <w:rsid w:val="00041EC3"/>
    <w:rsid w:val="000475B2"/>
    <w:rsid w:val="000476E4"/>
    <w:rsid w:val="000C5278"/>
    <w:rsid w:val="000D48C3"/>
    <w:rsid w:val="000E208D"/>
    <w:rsid w:val="000E730C"/>
    <w:rsid w:val="00103C04"/>
    <w:rsid w:val="00106842"/>
    <w:rsid w:val="00111F03"/>
    <w:rsid w:val="00136646"/>
    <w:rsid w:val="00137A95"/>
    <w:rsid w:val="00141984"/>
    <w:rsid w:val="00163869"/>
    <w:rsid w:val="00191197"/>
    <w:rsid w:val="001A572E"/>
    <w:rsid w:val="001B45F3"/>
    <w:rsid w:val="001E13F3"/>
    <w:rsid w:val="001E2EF5"/>
    <w:rsid w:val="0022204D"/>
    <w:rsid w:val="00230024"/>
    <w:rsid w:val="00231CA8"/>
    <w:rsid w:val="00242680"/>
    <w:rsid w:val="00254049"/>
    <w:rsid w:val="00271EA5"/>
    <w:rsid w:val="00272E1B"/>
    <w:rsid w:val="0028256E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26D39"/>
    <w:rsid w:val="00435BCE"/>
    <w:rsid w:val="004447D5"/>
    <w:rsid w:val="00450BC3"/>
    <w:rsid w:val="00472DE1"/>
    <w:rsid w:val="00481794"/>
    <w:rsid w:val="004852BB"/>
    <w:rsid w:val="004B7877"/>
    <w:rsid w:val="004D0DCD"/>
    <w:rsid w:val="005227BF"/>
    <w:rsid w:val="0053292F"/>
    <w:rsid w:val="00540A4A"/>
    <w:rsid w:val="0055799C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23C2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46E4E"/>
    <w:rsid w:val="00B53E8D"/>
    <w:rsid w:val="00B63A45"/>
    <w:rsid w:val="00B715B6"/>
    <w:rsid w:val="00BC1C50"/>
    <w:rsid w:val="00BD4262"/>
    <w:rsid w:val="00BF55BF"/>
    <w:rsid w:val="00C00459"/>
    <w:rsid w:val="00C4784C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921FA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0796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2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7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13</cp:revision>
  <cp:lastPrinted>2022-01-21T08:21:00Z</cp:lastPrinted>
  <dcterms:created xsi:type="dcterms:W3CDTF">2018-03-02T12:10:00Z</dcterms:created>
  <dcterms:modified xsi:type="dcterms:W3CDTF">2022-01-21T08:21:00Z</dcterms:modified>
</cp:coreProperties>
</file>