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6D2306" w:rsidP="000E730C">
      <w:pPr>
        <w:pStyle w:val="PS-hlavika2"/>
      </w:pPr>
      <w:r>
        <w:t>202</w:t>
      </w:r>
      <w:r w:rsidR="00F90367">
        <w:t>2</w:t>
      </w:r>
    </w:p>
    <w:p w:rsidR="00DC29E4" w:rsidRDefault="00C34FA4" w:rsidP="00377253">
      <w:pPr>
        <w:pStyle w:val="PS-hlavika1"/>
      </w:pPr>
      <w:r>
        <w:t>9</w:t>
      </w:r>
      <w:r w:rsidR="00DC29E4">
        <w:t>. volební období</w:t>
      </w:r>
    </w:p>
    <w:p w:rsidR="00DC29E4" w:rsidRDefault="006A5775" w:rsidP="000E730C">
      <w:pPr>
        <w:pStyle w:val="PS-slousnesen"/>
      </w:pPr>
      <w:r>
        <w:t>10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5C30D7" w:rsidP="00377253">
      <w:pPr>
        <w:pStyle w:val="PS-hlavika1"/>
      </w:pPr>
      <w:r>
        <w:t>výboru</w:t>
      </w:r>
      <w:r w:rsidR="00136646">
        <w:t xml:space="preserve"> pro evropské záležitosti</w:t>
      </w:r>
    </w:p>
    <w:p w:rsidR="00DC29E4" w:rsidRDefault="007D18CA" w:rsidP="00377253">
      <w:pPr>
        <w:pStyle w:val="PS-hlavika1"/>
      </w:pPr>
      <w:r>
        <w:t>z</w:t>
      </w:r>
      <w:bookmarkStart w:id="0" w:name="_GoBack"/>
      <w:bookmarkEnd w:id="0"/>
      <w:r w:rsidR="00C34FA4">
        <w:t xml:space="preserve"> </w:t>
      </w:r>
      <w:r w:rsidR="006A5775">
        <w:t>3</w:t>
      </w:r>
      <w:r w:rsidR="00DC29E4"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C34FA4">
        <w:t>1</w:t>
      </w:r>
      <w:r w:rsidR="006A5775">
        <w:t>2</w:t>
      </w:r>
      <w:r w:rsidR="00AF1413">
        <w:t xml:space="preserve">. </w:t>
      </w:r>
      <w:r w:rsidR="00F90367">
        <w:t>ledna</w:t>
      </w:r>
      <w:r w:rsidR="00F61C8D">
        <w:t xml:space="preserve"> </w:t>
      </w:r>
      <w:r w:rsidR="00F90367">
        <w:t>2022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472DE1">
        <w:t> termínu a pořadu schůze výboru pro evropské záležitosti</w:t>
      </w:r>
      <w:r>
        <w:t xml:space="preserve"> 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136646" w:rsidP="00A46CDA">
      <w:pPr>
        <w:pStyle w:val="PS-uvodnodstavec"/>
      </w:pPr>
      <w:r>
        <w:t>V</w:t>
      </w:r>
      <w:r w:rsidR="00DC29E4">
        <w:t>ýbor</w:t>
      </w:r>
      <w:r>
        <w:t xml:space="preserve"> pro evropské záležitosti</w:t>
      </w:r>
      <w:r w:rsidR="00DC29E4">
        <w:t xml:space="preserve"> Poslanecké sněmovny Parlamentu ČR po</w:t>
      </w:r>
      <w:r w:rsidR="00B27539">
        <w:t xml:space="preserve"> odůvodně</w:t>
      </w:r>
      <w:r w:rsidR="006D6189">
        <w:t xml:space="preserve">ní </w:t>
      </w:r>
      <w:r w:rsidR="00E87BE0">
        <w:t>předsedy výboru</w:t>
      </w:r>
      <w:r w:rsidR="00A177EC">
        <w:t xml:space="preserve"> </w:t>
      </w:r>
      <w:r w:rsidR="002A78AD">
        <w:t>Ondřeje</w:t>
      </w:r>
      <w:r w:rsidR="006D2306">
        <w:t xml:space="preserve"> Benešíka</w:t>
      </w:r>
      <w:r w:rsidR="00E87BE0">
        <w:t xml:space="preserve"> </w:t>
      </w:r>
      <w:r w:rsidR="006D6189">
        <w:t>a po rozpravě</w:t>
      </w:r>
    </w:p>
    <w:p w:rsidR="00C52311" w:rsidRDefault="00472DE1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zmocňuje</w:t>
      </w:r>
      <w:r w:rsidR="00B27539" w:rsidRPr="00E91866">
        <w:t xml:space="preserve"> </w:t>
      </w:r>
      <w:r>
        <w:t>předsedu výboru ke stanovení termínu příští schůze, k jejímu svolání a</w:t>
      </w:r>
      <w:r w:rsidR="00C52311">
        <w:t> </w:t>
      </w:r>
      <w:r>
        <w:t xml:space="preserve">k přípravě jejího pořadu. </w:t>
      </w: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B6F8F">
        <w:rPr>
          <w:rFonts w:ascii="Times New Roman" w:hAnsi="Times New Roman"/>
          <w:sz w:val="24"/>
        </w:rPr>
        <w:t>Jaroslav Bžoch</w:t>
      </w:r>
      <w:r w:rsidR="0024681D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2A78AD">
        <w:rPr>
          <w:rFonts w:ascii="Times New Roman" w:hAnsi="Times New Roman"/>
          <w:sz w:val="24"/>
        </w:rPr>
        <w:t xml:space="preserve">Ondřej </w:t>
      </w:r>
      <w:r w:rsidR="005846FB">
        <w:rPr>
          <w:rFonts w:ascii="Times New Roman" w:hAnsi="Times New Roman"/>
          <w:sz w:val="24"/>
        </w:rPr>
        <w:t>Benešík</w:t>
      </w:r>
      <w:r w:rsidR="003177AE">
        <w:rPr>
          <w:rFonts w:ascii="Times New Roman" w:hAnsi="Times New Roman"/>
          <w:sz w:val="24"/>
        </w:rPr>
        <w:t xml:space="preserve"> </w:t>
      </w:r>
      <w:r w:rsidR="0024681D">
        <w:rPr>
          <w:rFonts w:ascii="Times New Roman" w:hAnsi="Times New Roman"/>
          <w:sz w:val="24"/>
        </w:rPr>
        <w:t>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předseda</w:t>
      </w:r>
    </w:p>
    <w:sectPr w:rsidR="00106842" w:rsidSect="000C5278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EE" w:rsidRDefault="005144EE" w:rsidP="005144EE">
      <w:pPr>
        <w:spacing w:after="0" w:line="240" w:lineRule="auto"/>
      </w:pPr>
      <w:r>
        <w:separator/>
      </w:r>
    </w:p>
  </w:endnote>
  <w:endnote w:type="continuationSeparator" w:id="0">
    <w:p w:rsidR="005144EE" w:rsidRDefault="005144EE" w:rsidP="0051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36888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144EE" w:rsidRPr="005144EE" w:rsidRDefault="005144EE">
        <w:pPr>
          <w:pStyle w:val="Zpat"/>
          <w:jc w:val="center"/>
          <w:rPr>
            <w:rFonts w:ascii="Times New Roman" w:hAnsi="Times New Roman"/>
            <w:sz w:val="24"/>
            <w:szCs w:val="24"/>
          </w:rPr>
        </w:pPr>
        <w:r w:rsidRPr="005144EE">
          <w:rPr>
            <w:rFonts w:ascii="Times New Roman" w:hAnsi="Times New Roman"/>
            <w:sz w:val="24"/>
            <w:szCs w:val="24"/>
          </w:rPr>
          <w:fldChar w:fldCharType="begin"/>
        </w:r>
        <w:r w:rsidRPr="005144E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144EE">
          <w:rPr>
            <w:rFonts w:ascii="Times New Roman" w:hAnsi="Times New Roman"/>
            <w:sz w:val="24"/>
            <w:szCs w:val="24"/>
          </w:rPr>
          <w:fldChar w:fldCharType="separate"/>
        </w:r>
        <w:r w:rsidR="007D18CA">
          <w:rPr>
            <w:rFonts w:ascii="Times New Roman" w:hAnsi="Times New Roman"/>
            <w:noProof/>
            <w:sz w:val="24"/>
            <w:szCs w:val="24"/>
          </w:rPr>
          <w:t>1</w:t>
        </w:r>
        <w:r w:rsidRPr="005144E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144EE" w:rsidRDefault="005144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EE" w:rsidRDefault="005144EE" w:rsidP="005144EE">
      <w:pPr>
        <w:spacing w:after="0" w:line="240" w:lineRule="auto"/>
      </w:pPr>
      <w:r>
        <w:separator/>
      </w:r>
    </w:p>
  </w:footnote>
  <w:footnote w:type="continuationSeparator" w:id="0">
    <w:p w:rsidR="005144EE" w:rsidRDefault="005144EE" w:rsidP="00514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522EC"/>
    <w:rsid w:val="00070856"/>
    <w:rsid w:val="00075A64"/>
    <w:rsid w:val="00093B5B"/>
    <w:rsid w:val="000C1789"/>
    <w:rsid w:val="000C5278"/>
    <w:rsid w:val="000D48C3"/>
    <w:rsid w:val="000E208D"/>
    <w:rsid w:val="000E4E45"/>
    <w:rsid w:val="000E730C"/>
    <w:rsid w:val="000F7A8C"/>
    <w:rsid w:val="00103C04"/>
    <w:rsid w:val="00106842"/>
    <w:rsid w:val="00111F03"/>
    <w:rsid w:val="001300BC"/>
    <w:rsid w:val="00136646"/>
    <w:rsid w:val="00141984"/>
    <w:rsid w:val="00163869"/>
    <w:rsid w:val="00174AAF"/>
    <w:rsid w:val="001871EA"/>
    <w:rsid w:val="00191197"/>
    <w:rsid w:val="00197795"/>
    <w:rsid w:val="001A572E"/>
    <w:rsid w:val="001B45F3"/>
    <w:rsid w:val="001D42FD"/>
    <w:rsid w:val="001E3694"/>
    <w:rsid w:val="001E58B8"/>
    <w:rsid w:val="001F4062"/>
    <w:rsid w:val="00200D31"/>
    <w:rsid w:val="00212BD9"/>
    <w:rsid w:val="00215E34"/>
    <w:rsid w:val="0022204D"/>
    <w:rsid w:val="00230024"/>
    <w:rsid w:val="002310F8"/>
    <w:rsid w:val="00231CA8"/>
    <w:rsid w:val="00234732"/>
    <w:rsid w:val="00242680"/>
    <w:rsid w:val="0024681D"/>
    <w:rsid w:val="00247A72"/>
    <w:rsid w:val="00254049"/>
    <w:rsid w:val="00271EA5"/>
    <w:rsid w:val="00272E1B"/>
    <w:rsid w:val="002951F0"/>
    <w:rsid w:val="002A2F32"/>
    <w:rsid w:val="002A78AD"/>
    <w:rsid w:val="002A7B91"/>
    <w:rsid w:val="002B0FB6"/>
    <w:rsid w:val="002B60B3"/>
    <w:rsid w:val="002B6E98"/>
    <w:rsid w:val="002B6F8F"/>
    <w:rsid w:val="002C04ED"/>
    <w:rsid w:val="002C6BED"/>
    <w:rsid w:val="0031418F"/>
    <w:rsid w:val="003177AE"/>
    <w:rsid w:val="003302F4"/>
    <w:rsid w:val="00333D9D"/>
    <w:rsid w:val="00347A53"/>
    <w:rsid w:val="00356011"/>
    <w:rsid w:val="00356AB9"/>
    <w:rsid w:val="00366334"/>
    <w:rsid w:val="00377253"/>
    <w:rsid w:val="0038697F"/>
    <w:rsid w:val="00395A13"/>
    <w:rsid w:val="00396A23"/>
    <w:rsid w:val="003A7DCF"/>
    <w:rsid w:val="003C2929"/>
    <w:rsid w:val="003D2033"/>
    <w:rsid w:val="003D7B01"/>
    <w:rsid w:val="003E36F9"/>
    <w:rsid w:val="003E5959"/>
    <w:rsid w:val="003F62BE"/>
    <w:rsid w:val="00407A44"/>
    <w:rsid w:val="00435BCE"/>
    <w:rsid w:val="00436F65"/>
    <w:rsid w:val="004447D5"/>
    <w:rsid w:val="00450BC3"/>
    <w:rsid w:val="00472DE1"/>
    <w:rsid w:val="00481794"/>
    <w:rsid w:val="004A0F26"/>
    <w:rsid w:val="004B7877"/>
    <w:rsid w:val="004C560B"/>
    <w:rsid w:val="004D0DCD"/>
    <w:rsid w:val="005144EE"/>
    <w:rsid w:val="00517214"/>
    <w:rsid w:val="005227BF"/>
    <w:rsid w:val="0053292F"/>
    <w:rsid w:val="00540A4A"/>
    <w:rsid w:val="00542E78"/>
    <w:rsid w:val="0054419B"/>
    <w:rsid w:val="00566A4C"/>
    <w:rsid w:val="0057676E"/>
    <w:rsid w:val="0058222B"/>
    <w:rsid w:val="005846FB"/>
    <w:rsid w:val="005A2F66"/>
    <w:rsid w:val="005C0ED7"/>
    <w:rsid w:val="005C30D7"/>
    <w:rsid w:val="005C41EC"/>
    <w:rsid w:val="005E094C"/>
    <w:rsid w:val="005F4162"/>
    <w:rsid w:val="005F6CAE"/>
    <w:rsid w:val="00620764"/>
    <w:rsid w:val="00636031"/>
    <w:rsid w:val="00637D66"/>
    <w:rsid w:val="006639B8"/>
    <w:rsid w:val="006736DB"/>
    <w:rsid w:val="00675EEB"/>
    <w:rsid w:val="00691964"/>
    <w:rsid w:val="00697462"/>
    <w:rsid w:val="006A5775"/>
    <w:rsid w:val="006B2CFA"/>
    <w:rsid w:val="006B38B5"/>
    <w:rsid w:val="006B43ED"/>
    <w:rsid w:val="006D2306"/>
    <w:rsid w:val="006D6189"/>
    <w:rsid w:val="006E1E74"/>
    <w:rsid w:val="0071053F"/>
    <w:rsid w:val="007124CF"/>
    <w:rsid w:val="00720751"/>
    <w:rsid w:val="00726AB9"/>
    <w:rsid w:val="007C2DA2"/>
    <w:rsid w:val="007C62DA"/>
    <w:rsid w:val="007D18CA"/>
    <w:rsid w:val="007D5EE1"/>
    <w:rsid w:val="007E1D0B"/>
    <w:rsid w:val="007E42D6"/>
    <w:rsid w:val="00812496"/>
    <w:rsid w:val="00830BFE"/>
    <w:rsid w:val="00865349"/>
    <w:rsid w:val="008712DF"/>
    <w:rsid w:val="008778BA"/>
    <w:rsid w:val="0088726C"/>
    <w:rsid w:val="00893C29"/>
    <w:rsid w:val="008A4575"/>
    <w:rsid w:val="008A657D"/>
    <w:rsid w:val="008B3528"/>
    <w:rsid w:val="008B7E30"/>
    <w:rsid w:val="008D5929"/>
    <w:rsid w:val="008E4412"/>
    <w:rsid w:val="008F4588"/>
    <w:rsid w:val="00903269"/>
    <w:rsid w:val="009041B2"/>
    <w:rsid w:val="00911133"/>
    <w:rsid w:val="00950F88"/>
    <w:rsid w:val="00961831"/>
    <w:rsid w:val="00995063"/>
    <w:rsid w:val="009B2922"/>
    <w:rsid w:val="009C2A74"/>
    <w:rsid w:val="009C7933"/>
    <w:rsid w:val="009E36F6"/>
    <w:rsid w:val="009F0941"/>
    <w:rsid w:val="009F36AD"/>
    <w:rsid w:val="00A15782"/>
    <w:rsid w:val="00A177EC"/>
    <w:rsid w:val="00A21BD3"/>
    <w:rsid w:val="00A24513"/>
    <w:rsid w:val="00A336CE"/>
    <w:rsid w:val="00A427A5"/>
    <w:rsid w:val="00A460F4"/>
    <w:rsid w:val="00A46CDA"/>
    <w:rsid w:val="00A53C08"/>
    <w:rsid w:val="00A75E06"/>
    <w:rsid w:val="00A94E18"/>
    <w:rsid w:val="00AA0D27"/>
    <w:rsid w:val="00AA16EB"/>
    <w:rsid w:val="00AA7103"/>
    <w:rsid w:val="00AC7F7F"/>
    <w:rsid w:val="00AD5769"/>
    <w:rsid w:val="00AD6DF7"/>
    <w:rsid w:val="00AE2C5A"/>
    <w:rsid w:val="00AE5DBF"/>
    <w:rsid w:val="00AF0DD7"/>
    <w:rsid w:val="00AF1093"/>
    <w:rsid w:val="00AF1413"/>
    <w:rsid w:val="00B0517C"/>
    <w:rsid w:val="00B13892"/>
    <w:rsid w:val="00B27539"/>
    <w:rsid w:val="00B36297"/>
    <w:rsid w:val="00B53E8D"/>
    <w:rsid w:val="00B63A45"/>
    <w:rsid w:val="00B715B6"/>
    <w:rsid w:val="00B9146C"/>
    <w:rsid w:val="00BA60EF"/>
    <w:rsid w:val="00BC1B3F"/>
    <w:rsid w:val="00BC1C50"/>
    <w:rsid w:val="00BD4262"/>
    <w:rsid w:val="00BF55BF"/>
    <w:rsid w:val="00C00459"/>
    <w:rsid w:val="00C328F0"/>
    <w:rsid w:val="00C33EA1"/>
    <w:rsid w:val="00C34FA4"/>
    <w:rsid w:val="00C52311"/>
    <w:rsid w:val="00C56014"/>
    <w:rsid w:val="00C63644"/>
    <w:rsid w:val="00C72DE0"/>
    <w:rsid w:val="00C85381"/>
    <w:rsid w:val="00CC2BF7"/>
    <w:rsid w:val="00CD7AF3"/>
    <w:rsid w:val="00CF10C9"/>
    <w:rsid w:val="00CF402B"/>
    <w:rsid w:val="00D0500B"/>
    <w:rsid w:val="00D12F11"/>
    <w:rsid w:val="00D15AFA"/>
    <w:rsid w:val="00D24533"/>
    <w:rsid w:val="00D5227F"/>
    <w:rsid w:val="00D55018"/>
    <w:rsid w:val="00D617A0"/>
    <w:rsid w:val="00D76FB3"/>
    <w:rsid w:val="00D82547"/>
    <w:rsid w:val="00D857A8"/>
    <w:rsid w:val="00D90D7A"/>
    <w:rsid w:val="00D9370B"/>
    <w:rsid w:val="00DB575B"/>
    <w:rsid w:val="00DB73DF"/>
    <w:rsid w:val="00DC29E4"/>
    <w:rsid w:val="00DC3167"/>
    <w:rsid w:val="00DC5879"/>
    <w:rsid w:val="00DC781A"/>
    <w:rsid w:val="00DF1EFF"/>
    <w:rsid w:val="00DF6067"/>
    <w:rsid w:val="00E12B22"/>
    <w:rsid w:val="00E139A9"/>
    <w:rsid w:val="00E154C2"/>
    <w:rsid w:val="00E17430"/>
    <w:rsid w:val="00E17C75"/>
    <w:rsid w:val="00E24D85"/>
    <w:rsid w:val="00E44744"/>
    <w:rsid w:val="00E5310F"/>
    <w:rsid w:val="00E60939"/>
    <w:rsid w:val="00E81A53"/>
    <w:rsid w:val="00E87BE0"/>
    <w:rsid w:val="00E901E1"/>
    <w:rsid w:val="00E91866"/>
    <w:rsid w:val="00E922F7"/>
    <w:rsid w:val="00E944EA"/>
    <w:rsid w:val="00ED15A8"/>
    <w:rsid w:val="00EF3B15"/>
    <w:rsid w:val="00EF679B"/>
    <w:rsid w:val="00F46508"/>
    <w:rsid w:val="00F4696D"/>
    <w:rsid w:val="00F61C8D"/>
    <w:rsid w:val="00F64AC0"/>
    <w:rsid w:val="00F80A46"/>
    <w:rsid w:val="00F90367"/>
    <w:rsid w:val="00F92FB3"/>
    <w:rsid w:val="00FB3D63"/>
    <w:rsid w:val="00FD182B"/>
    <w:rsid w:val="00FD40AD"/>
    <w:rsid w:val="00FF5B9C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ABD5"/>
  <w15:docId w15:val="{71498D7E-FF14-4D95-B006-1991B380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1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4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1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4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2CD7-42E9-4EB9-B603-12832648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96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129</cp:revision>
  <cp:lastPrinted>2022-01-12T07:10:00Z</cp:lastPrinted>
  <dcterms:created xsi:type="dcterms:W3CDTF">2018-02-02T12:02:00Z</dcterms:created>
  <dcterms:modified xsi:type="dcterms:W3CDTF">2022-01-12T07:10:00Z</dcterms:modified>
</cp:coreProperties>
</file>