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E4" w:rsidRDefault="00DC29E4" w:rsidP="00265CCD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2750C5" w:rsidP="000E730C">
      <w:pPr>
        <w:pStyle w:val="PS-hlavika2"/>
      </w:pPr>
      <w:r>
        <w:t>20</w:t>
      </w:r>
      <w:r w:rsidR="00E5683D">
        <w:t>22</w:t>
      </w:r>
    </w:p>
    <w:p w:rsidR="00DC29E4" w:rsidRDefault="005B5164" w:rsidP="00377253">
      <w:pPr>
        <w:pStyle w:val="PS-hlavika1"/>
      </w:pPr>
      <w:r>
        <w:t>9</w:t>
      </w:r>
      <w:r w:rsidR="00DC29E4">
        <w:t>. volební období</w:t>
      </w:r>
    </w:p>
    <w:p w:rsidR="00DC29E4" w:rsidRPr="002F12B3" w:rsidRDefault="000500C4" w:rsidP="000E730C">
      <w:pPr>
        <w:pStyle w:val="PS-slousnesen"/>
      </w:pPr>
      <w:r>
        <w:t>12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BB30AD" w:rsidP="00377253">
      <w:pPr>
        <w:pStyle w:val="PS-hlavika1"/>
      </w:pPr>
      <w:r>
        <w:t>K</w:t>
      </w:r>
      <w:r w:rsidR="001051F4">
        <w:t>ontrolního výboru</w:t>
      </w:r>
    </w:p>
    <w:p w:rsidR="00DC29E4" w:rsidRDefault="00DC29E4" w:rsidP="00377253">
      <w:pPr>
        <w:pStyle w:val="PS-hlavika1"/>
      </w:pPr>
      <w:r>
        <w:t>z</w:t>
      </w:r>
      <w:r w:rsidR="00724D30">
        <w:t> </w:t>
      </w:r>
      <w:r w:rsidR="00C15C45">
        <w:t>3</w:t>
      </w:r>
      <w:r>
        <w:t>. schůze</w:t>
      </w:r>
    </w:p>
    <w:p w:rsidR="00DC29E4" w:rsidRDefault="00DC29E4" w:rsidP="00377253">
      <w:pPr>
        <w:pStyle w:val="PS-hlavika1"/>
      </w:pPr>
      <w:r>
        <w:t xml:space="preserve">ze dne </w:t>
      </w:r>
      <w:r w:rsidR="00C15C45">
        <w:t>20</w:t>
      </w:r>
      <w:r w:rsidR="00F91F6E">
        <w:t>. ledna 2022</w:t>
      </w:r>
    </w:p>
    <w:p w:rsidR="00265CCD" w:rsidRDefault="00265CCD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265CCD" w:rsidRDefault="00265CCD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284813" w:rsidRDefault="00284813" w:rsidP="00284813">
      <w:pPr>
        <w:spacing w:before="100" w:beforeAutospacing="1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k návrhu termínu a </w:t>
      </w:r>
      <w:r w:rsidR="00030DD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pořadu</w:t>
      </w:r>
      <w:r w:rsidR="00A70D0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příští</w:t>
      </w:r>
      <w:r w:rsidRPr="00944EE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schůze výboru</w:t>
      </w:r>
    </w:p>
    <w:p w:rsidR="00284813" w:rsidRDefault="00284813" w:rsidP="00284813">
      <w:pPr>
        <w:pBdr>
          <w:top w:val="single" w:sz="4" w:space="1" w:color="auto"/>
        </w:pBdr>
        <w:spacing w:before="120"/>
        <w:jc w:val="center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710D2E" w:rsidRDefault="00284813" w:rsidP="00710D2E">
      <w:pPr>
        <w:ind w:firstLine="567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>
        <w:rPr>
          <w:spacing w:val="-4"/>
        </w:rPr>
        <w:tab/>
      </w:r>
      <w:r w:rsidR="00710D2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Kontrolní výbor Poslanecké sněmovny Parlamentu ČR po úvodním slově předsedy Kontrolního výboru poslance </w:t>
      </w:r>
      <w:r w:rsidR="001520D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Radovana Vícha</w:t>
      </w:r>
      <w:r w:rsidR="00710D2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a po rozpravě </w:t>
      </w:r>
    </w:p>
    <w:p w:rsidR="00710D2E" w:rsidRDefault="00710D2E" w:rsidP="00710D2E">
      <w:pPr>
        <w:pStyle w:val="PS-slovanseznam"/>
        <w:numPr>
          <w:ilvl w:val="0"/>
          <w:numId w:val="0"/>
        </w:numPr>
        <w:spacing w:after="0"/>
        <w:rPr>
          <w:szCs w:val="24"/>
          <w:lang w:eastAsia="cs-CZ"/>
        </w:rPr>
      </w:pPr>
    </w:p>
    <w:p w:rsidR="00710D2E" w:rsidRDefault="00710D2E" w:rsidP="00710D2E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710D2E" w:rsidRDefault="00710D2E" w:rsidP="00710D2E">
      <w:pPr>
        <w:pStyle w:val="PS-slovanseznam"/>
        <w:numPr>
          <w:ilvl w:val="0"/>
          <w:numId w:val="0"/>
        </w:numPr>
        <w:spacing w:after="0"/>
        <w:rPr>
          <w:szCs w:val="24"/>
          <w:lang w:eastAsia="cs-CZ"/>
        </w:rPr>
      </w:pPr>
    </w:p>
    <w:p w:rsidR="00BB6604" w:rsidRPr="00BB6604" w:rsidRDefault="00710D2E" w:rsidP="00710D2E">
      <w:pPr>
        <w:pStyle w:val="Odstavecseseznamem"/>
        <w:numPr>
          <w:ilvl w:val="0"/>
          <w:numId w:val="23"/>
        </w:numPr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pacing w:val="80"/>
          <w:sz w:val="24"/>
          <w:szCs w:val="24"/>
        </w:rPr>
        <w:t>stanoví,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že příští schůze Kontrolního výboru</w:t>
      </w:r>
      <w:r w:rsidR="00C15C45">
        <w:rPr>
          <w:rFonts w:ascii="Times New Roman" w:hAnsi="Times New Roman"/>
          <w:spacing w:val="-4"/>
          <w:sz w:val="24"/>
          <w:szCs w:val="24"/>
        </w:rPr>
        <w:t xml:space="preserve"> se bude</w:t>
      </w:r>
      <w:r>
        <w:rPr>
          <w:rFonts w:ascii="Times New Roman" w:hAnsi="Times New Roman"/>
          <w:spacing w:val="-4"/>
          <w:sz w:val="24"/>
          <w:szCs w:val="24"/>
        </w:rPr>
        <w:t xml:space="preserve"> konat ve čtvrtek </w:t>
      </w:r>
      <w:r w:rsidR="001373D0">
        <w:rPr>
          <w:rFonts w:ascii="Times New Roman" w:hAnsi="Times New Roman"/>
          <w:spacing w:val="-4"/>
          <w:sz w:val="24"/>
          <w:szCs w:val="24"/>
        </w:rPr>
        <w:t>24</w:t>
      </w:r>
      <w:r w:rsidR="00C15C45">
        <w:rPr>
          <w:rFonts w:ascii="Times New Roman" w:hAnsi="Times New Roman"/>
          <w:spacing w:val="-4"/>
          <w:sz w:val="24"/>
          <w:szCs w:val="24"/>
        </w:rPr>
        <w:t>. 2. 2022</w:t>
      </w:r>
      <w:r w:rsidR="00075AB2">
        <w:rPr>
          <w:rFonts w:ascii="Times New Roman" w:hAnsi="Times New Roman"/>
          <w:spacing w:val="-4"/>
          <w:sz w:val="24"/>
          <w:szCs w:val="24"/>
        </w:rPr>
        <w:t xml:space="preserve"> od 9.3</w:t>
      </w:r>
      <w:r>
        <w:rPr>
          <w:rFonts w:ascii="Times New Roman" w:hAnsi="Times New Roman"/>
          <w:spacing w:val="-4"/>
          <w:sz w:val="24"/>
          <w:szCs w:val="24"/>
        </w:rPr>
        <w:t xml:space="preserve">0 hodin </w:t>
      </w:r>
      <w:r>
        <w:rPr>
          <w:rFonts w:ascii="Times New Roman" w:hAnsi="Times New Roman"/>
          <w:sz w:val="24"/>
          <w:szCs w:val="24"/>
        </w:rPr>
        <w:t>v</w:t>
      </w:r>
      <w:r w:rsidR="00C15C45">
        <w:rPr>
          <w:rFonts w:ascii="Times New Roman" w:hAnsi="Times New Roman"/>
          <w:sz w:val="24"/>
          <w:szCs w:val="24"/>
        </w:rPr>
        <w:t> Poslanecké sněmovně</w:t>
      </w:r>
      <w:r w:rsidR="00C12F00">
        <w:rPr>
          <w:rFonts w:ascii="Times New Roman" w:hAnsi="Times New Roman"/>
          <w:sz w:val="24"/>
          <w:szCs w:val="24"/>
        </w:rPr>
        <w:t>;</w:t>
      </w:r>
    </w:p>
    <w:p w:rsidR="00BB6604" w:rsidRDefault="00BB6604" w:rsidP="00BB6604">
      <w:pPr>
        <w:pStyle w:val="Odstavecseseznamem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C15C45" w:rsidRDefault="00C15C45" w:rsidP="00BB6604">
      <w:pPr>
        <w:pStyle w:val="Odstavecseseznamem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C15C45" w:rsidRPr="00BB6604" w:rsidRDefault="00C15C45" w:rsidP="00BB6604">
      <w:pPr>
        <w:pStyle w:val="Odstavecseseznamem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710D2E" w:rsidRPr="00C15C45" w:rsidRDefault="00C15C45" w:rsidP="00C15C45">
      <w:pPr>
        <w:pStyle w:val="Odstavecseseznamem"/>
        <w:numPr>
          <w:ilvl w:val="0"/>
          <w:numId w:val="23"/>
        </w:numPr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C15C45"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>zmocňuje</w:t>
      </w:r>
      <w:r w:rsidRPr="00C15C45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předsedu výboru, aby stanovil </w:t>
      </w:r>
      <w:r w:rsidR="00C81B51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pořad</w:t>
      </w:r>
      <w:r w:rsidRPr="00C15C45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příští schůze Kontrolního výboru.</w:t>
      </w:r>
    </w:p>
    <w:p w:rsidR="00710D2E" w:rsidRDefault="00710D2E" w:rsidP="00710D2E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710D2E" w:rsidRDefault="00710D2E" w:rsidP="00710D2E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284813" w:rsidRPr="005A2812" w:rsidRDefault="00284813" w:rsidP="00284813">
      <w:pPr>
        <w:pStyle w:val="Odstavecseseznamem"/>
        <w:ind w:left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</w:pPr>
    </w:p>
    <w:p w:rsidR="00E52FAC" w:rsidRDefault="00E52FAC" w:rsidP="00284813">
      <w:pPr>
        <w:rPr>
          <w:rFonts w:ascii="Times New Roman" w:hAnsi="Times New Roman"/>
          <w:sz w:val="24"/>
          <w:szCs w:val="24"/>
        </w:rPr>
      </w:pPr>
    </w:p>
    <w:p w:rsidR="005B5164" w:rsidRDefault="005B5164" w:rsidP="00284813">
      <w:pPr>
        <w:rPr>
          <w:rFonts w:ascii="Times New Roman" w:hAnsi="Times New Roman"/>
          <w:sz w:val="24"/>
          <w:szCs w:val="24"/>
        </w:rPr>
      </w:pPr>
    </w:p>
    <w:p w:rsidR="005B5164" w:rsidRDefault="005B5164" w:rsidP="00284813">
      <w:pPr>
        <w:rPr>
          <w:rFonts w:ascii="Times New Roman" w:hAnsi="Times New Roman"/>
          <w:sz w:val="24"/>
          <w:szCs w:val="24"/>
        </w:rPr>
      </w:pPr>
    </w:p>
    <w:p w:rsidR="00284813" w:rsidRDefault="00284813" w:rsidP="00284813">
      <w:pPr>
        <w:tabs>
          <w:tab w:val="center" w:pos="4513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  <w:bookmarkStart w:id="0" w:name="_GoBack"/>
      <w:bookmarkEnd w:id="0"/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486"/>
      </w:tblGrid>
      <w:tr w:rsidR="00284813" w:rsidRPr="00907376" w:rsidTr="00F91F6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813" w:rsidRDefault="00ED551C" w:rsidP="00E62BDC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Josef KOTT </w:t>
            </w:r>
            <w:r w:rsidR="00E62BDC">
              <w:rPr>
                <w:rFonts w:ascii="Times New Roman" w:hAnsi="Times New Roman"/>
                <w:sz w:val="24"/>
              </w:rPr>
              <w:t>v. r.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284813" w:rsidRPr="00907376" w:rsidRDefault="00F91F6E" w:rsidP="00E62BDC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>Radovan VÍCH</w:t>
            </w:r>
            <w:r w:rsidR="00263E36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 xml:space="preserve"> </w:t>
            </w:r>
            <w:r w:rsidR="00E62BDC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>v. r.</w:t>
            </w:r>
          </w:p>
        </w:tc>
      </w:tr>
      <w:tr w:rsidR="00284813" w:rsidRPr="00907376" w:rsidTr="00F91F6E">
        <w:trPr>
          <w:cantSplit/>
          <w:trHeight w:val="133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813" w:rsidRDefault="00284813" w:rsidP="00032259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ověřovatel</w:t>
            </w:r>
          </w:p>
          <w:p w:rsidR="00284813" w:rsidRDefault="00284813" w:rsidP="00032259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Kontrolního výboru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263E36" w:rsidRDefault="00F91F6E" w:rsidP="00263E36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>předseda</w:t>
            </w:r>
          </w:p>
          <w:p w:rsidR="00284813" w:rsidRPr="00907376" w:rsidRDefault="00263E36" w:rsidP="00263E36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 xml:space="preserve"> Kontrolního výboru</w:t>
            </w:r>
          </w:p>
        </w:tc>
      </w:tr>
    </w:tbl>
    <w:p w:rsidR="00284813" w:rsidRPr="00907376" w:rsidRDefault="00284813" w:rsidP="00284813">
      <w:pPr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284813" w:rsidRPr="00907376" w:rsidRDefault="00284813" w:rsidP="00284813">
      <w:pPr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9B3DC1" w:rsidRDefault="009B3DC1" w:rsidP="00103DC5">
      <w:pPr>
        <w:spacing w:before="100" w:beforeAutospacing="1"/>
        <w:jc w:val="both"/>
        <w:rPr>
          <w:rFonts w:ascii="Times New Roman" w:hAnsi="Times New Roman"/>
          <w:sz w:val="24"/>
        </w:rPr>
      </w:pPr>
    </w:p>
    <w:sectPr w:rsidR="009B3DC1" w:rsidSect="00F05733">
      <w:pgSz w:w="11906" w:h="16838"/>
      <w:pgMar w:top="1135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0BE5"/>
    <w:multiLevelType w:val="hybridMultilevel"/>
    <w:tmpl w:val="C72A363C"/>
    <w:lvl w:ilvl="0" w:tplc="BADC21B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4B95277"/>
    <w:multiLevelType w:val="hybridMultilevel"/>
    <w:tmpl w:val="B99C11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4F6284"/>
    <w:multiLevelType w:val="hybridMultilevel"/>
    <w:tmpl w:val="69FA2432"/>
    <w:lvl w:ilvl="0" w:tplc="F4DC2664">
      <w:start w:val="1"/>
      <w:numFmt w:val="upperRoman"/>
      <w:lvlText w:val="%1."/>
      <w:lvlJc w:val="left"/>
      <w:pPr>
        <w:ind w:left="731" w:hanging="720"/>
      </w:pPr>
      <w:rPr>
        <w:rFonts w:hint="default"/>
        <w:b/>
      </w:rPr>
    </w:lvl>
    <w:lvl w:ilvl="1" w:tplc="D4C0695A">
      <w:numFmt w:val="bullet"/>
      <w:lvlText w:val="-"/>
      <w:lvlJc w:val="left"/>
      <w:pPr>
        <w:ind w:left="1091" w:hanging="360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3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23A17F4"/>
    <w:multiLevelType w:val="hybridMultilevel"/>
    <w:tmpl w:val="0700C4F2"/>
    <w:lvl w:ilvl="0" w:tplc="BB789B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531F3"/>
    <w:multiLevelType w:val="hybridMultilevel"/>
    <w:tmpl w:val="418AD63A"/>
    <w:lvl w:ilvl="0" w:tplc="AC8C13FE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3B4E6877"/>
    <w:multiLevelType w:val="hybridMultilevel"/>
    <w:tmpl w:val="C7407BF0"/>
    <w:lvl w:ilvl="0" w:tplc="11F06EE6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8" w15:restartNumberingAfterBreak="0">
    <w:nsid w:val="45DD7716"/>
    <w:multiLevelType w:val="hybridMultilevel"/>
    <w:tmpl w:val="120256FC"/>
    <w:lvl w:ilvl="0" w:tplc="8EE8CC0A">
      <w:start w:val="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0230480"/>
    <w:multiLevelType w:val="hybridMultilevel"/>
    <w:tmpl w:val="BA247788"/>
    <w:lvl w:ilvl="0" w:tplc="88B404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CA20F3"/>
    <w:multiLevelType w:val="hybridMultilevel"/>
    <w:tmpl w:val="BAB8AD00"/>
    <w:lvl w:ilvl="0" w:tplc="5A609138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9F6219C"/>
    <w:multiLevelType w:val="multilevel"/>
    <w:tmpl w:val="14EE3E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7"/>
  </w:num>
  <w:num w:numId="7">
    <w:abstractNumId w:val="14"/>
  </w:num>
  <w:num w:numId="8">
    <w:abstractNumId w:val="1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8"/>
  </w:num>
  <w:num w:numId="15">
    <w:abstractNumId w:val="16"/>
  </w:num>
  <w:num w:numId="16">
    <w:abstractNumId w:val="21"/>
  </w:num>
  <w:num w:numId="17">
    <w:abstractNumId w:val="12"/>
  </w:num>
  <w:num w:numId="18">
    <w:abstractNumId w:val="11"/>
  </w:num>
  <w:num w:numId="19">
    <w:abstractNumId w:val="19"/>
  </w:num>
  <w:num w:numId="20">
    <w:abstractNumId w:val="15"/>
  </w:num>
  <w:num w:numId="21">
    <w:abstractNumId w:val="20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F4"/>
    <w:rsid w:val="00003079"/>
    <w:rsid w:val="0002550B"/>
    <w:rsid w:val="00030DDE"/>
    <w:rsid w:val="00045E3D"/>
    <w:rsid w:val="000466BC"/>
    <w:rsid w:val="000476E4"/>
    <w:rsid w:val="000500C4"/>
    <w:rsid w:val="000514D6"/>
    <w:rsid w:val="000546AA"/>
    <w:rsid w:val="00067B6F"/>
    <w:rsid w:val="00074ED7"/>
    <w:rsid w:val="00075AB2"/>
    <w:rsid w:val="000828E8"/>
    <w:rsid w:val="000970AD"/>
    <w:rsid w:val="000B380B"/>
    <w:rsid w:val="000C0246"/>
    <w:rsid w:val="000C4021"/>
    <w:rsid w:val="000C5278"/>
    <w:rsid w:val="000E730C"/>
    <w:rsid w:val="00103C04"/>
    <w:rsid w:val="00103DC5"/>
    <w:rsid w:val="001051F4"/>
    <w:rsid w:val="00106842"/>
    <w:rsid w:val="0010788F"/>
    <w:rsid w:val="001373D0"/>
    <w:rsid w:val="00147C40"/>
    <w:rsid w:val="001512B7"/>
    <w:rsid w:val="001520D6"/>
    <w:rsid w:val="00155059"/>
    <w:rsid w:val="001630AA"/>
    <w:rsid w:val="00167CD0"/>
    <w:rsid w:val="00173E2A"/>
    <w:rsid w:val="00186CEC"/>
    <w:rsid w:val="00193A6B"/>
    <w:rsid w:val="00197C6B"/>
    <w:rsid w:val="001A11D8"/>
    <w:rsid w:val="001B45F3"/>
    <w:rsid w:val="001C13CC"/>
    <w:rsid w:val="001C25DB"/>
    <w:rsid w:val="001C7778"/>
    <w:rsid w:val="001D005F"/>
    <w:rsid w:val="001D0461"/>
    <w:rsid w:val="001D2F79"/>
    <w:rsid w:val="001D4140"/>
    <w:rsid w:val="001E652B"/>
    <w:rsid w:val="001F4518"/>
    <w:rsid w:val="001F6379"/>
    <w:rsid w:val="0020711B"/>
    <w:rsid w:val="0020748B"/>
    <w:rsid w:val="00230024"/>
    <w:rsid w:val="0024565D"/>
    <w:rsid w:val="002527E9"/>
    <w:rsid w:val="00254049"/>
    <w:rsid w:val="0025759B"/>
    <w:rsid w:val="00263E36"/>
    <w:rsid w:val="002645F8"/>
    <w:rsid w:val="00264EAC"/>
    <w:rsid w:val="00265CCD"/>
    <w:rsid w:val="00272E1B"/>
    <w:rsid w:val="002750C5"/>
    <w:rsid w:val="00280536"/>
    <w:rsid w:val="00284813"/>
    <w:rsid w:val="002A2F32"/>
    <w:rsid w:val="002B0FB6"/>
    <w:rsid w:val="002B60B3"/>
    <w:rsid w:val="002C6BED"/>
    <w:rsid w:val="002F12B3"/>
    <w:rsid w:val="00326745"/>
    <w:rsid w:val="00342061"/>
    <w:rsid w:val="0034304A"/>
    <w:rsid w:val="00350856"/>
    <w:rsid w:val="00352DA4"/>
    <w:rsid w:val="00356011"/>
    <w:rsid w:val="00365A07"/>
    <w:rsid w:val="0037303B"/>
    <w:rsid w:val="00377253"/>
    <w:rsid w:val="0038044B"/>
    <w:rsid w:val="003817CB"/>
    <w:rsid w:val="00397395"/>
    <w:rsid w:val="003A6191"/>
    <w:rsid w:val="003B1EBB"/>
    <w:rsid w:val="003C4B25"/>
    <w:rsid w:val="003D2033"/>
    <w:rsid w:val="003D5633"/>
    <w:rsid w:val="003F7D86"/>
    <w:rsid w:val="004015B1"/>
    <w:rsid w:val="00407850"/>
    <w:rsid w:val="00407A21"/>
    <w:rsid w:val="00410062"/>
    <w:rsid w:val="0042117A"/>
    <w:rsid w:val="004344D9"/>
    <w:rsid w:val="0045353B"/>
    <w:rsid w:val="00453E0A"/>
    <w:rsid w:val="00465511"/>
    <w:rsid w:val="00484011"/>
    <w:rsid w:val="00495695"/>
    <w:rsid w:val="00496B22"/>
    <w:rsid w:val="004B49FF"/>
    <w:rsid w:val="004C35DE"/>
    <w:rsid w:val="004D1097"/>
    <w:rsid w:val="004D1175"/>
    <w:rsid w:val="004D59AF"/>
    <w:rsid w:val="004D61F8"/>
    <w:rsid w:val="004E4749"/>
    <w:rsid w:val="005012C1"/>
    <w:rsid w:val="00512538"/>
    <w:rsid w:val="00512C2D"/>
    <w:rsid w:val="00515A78"/>
    <w:rsid w:val="0052154E"/>
    <w:rsid w:val="005227BF"/>
    <w:rsid w:val="00522E11"/>
    <w:rsid w:val="005423F2"/>
    <w:rsid w:val="00566A4C"/>
    <w:rsid w:val="00577EB7"/>
    <w:rsid w:val="005921D6"/>
    <w:rsid w:val="005A125E"/>
    <w:rsid w:val="005B3451"/>
    <w:rsid w:val="005B5164"/>
    <w:rsid w:val="005C30D7"/>
    <w:rsid w:val="005E094C"/>
    <w:rsid w:val="005E395F"/>
    <w:rsid w:val="005F6CAE"/>
    <w:rsid w:val="00620764"/>
    <w:rsid w:val="00625D9D"/>
    <w:rsid w:val="00637489"/>
    <w:rsid w:val="00644849"/>
    <w:rsid w:val="006869AA"/>
    <w:rsid w:val="006D427E"/>
    <w:rsid w:val="006E0383"/>
    <w:rsid w:val="006E7246"/>
    <w:rsid w:val="0070749C"/>
    <w:rsid w:val="00710D2E"/>
    <w:rsid w:val="00724D30"/>
    <w:rsid w:val="007679F4"/>
    <w:rsid w:val="00785E70"/>
    <w:rsid w:val="007A3C67"/>
    <w:rsid w:val="007A400D"/>
    <w:rsid w:val="007C62DA"/>
    <w:rsid w:val="007C7A84"/>
    <w:rsid w:val="007D5EE1"/>
    <w:rsid w:val="007D7120"/>
    <w:rsid w:val="007E1D0B"/>
    <w:rsid w:val="007E4CC2"/>
    <w:rsid w:val="008033F7"/>
    <w:rsid w:val="0081100E"/>
    <w:rsid w:val="00812496"/>
    <w:rsid w:val="00830BFE"/>
    <w:rsid w:val="0083515D"/>
    <w:rsid w:val="00837F6C"/>
    <w:rsid w:val="00840294"/>
    <w:rsid w:val="008417D1"/>
    <w:rsid w:val="0085134C"/>
    <w:rsid w:val="00884CD7"/>
    <w:rsid w:val="00893C29"/>
    <w:rsid w:val="008A2D48"/>
    <w:rsid w:val="008D411E"/>
    <w:rsid w:val="008F225F"/>
    <w:rsid w:val="00903269"/>
    <w:rsid w:val="009239EA"/>
    <w:rsid w:val="00932178"/>
    <w:rsid w:val="00932451"/>
    <w:rsid w:val="00936696"/>
    <w:rsid w:val="009404EF"/>
    <w:rsid w:val="00953BF9"/>
    <w:rsid w:val="009704BE"/>
    <w:rsid w:val="009711DE"/>
    <w:rsid w:val="0098531F"/>
    <w:rsid w:val="0098578A"/>
    <w:rsid w:val="009964C2"/>
    <w:rsid w:val="009B3DC1"/>
    <w:rsid w:val="009E3CF1"/>
    <w:rsid w:val="00A0487B"/>
    <w:rsid w:val="00A05958"/>
    <w:rsid w:val="00A158EC"/>
    <w:rsid w:val="00A160F0"/>
    <w:rsid w:val="00A3255D"/>
    <w:rsid w:val="00A4628B"/>
    <w:rsid w:val="00A46CDA"/>
    <w:rsid w:val="00A67FEB"/>
    <w:rsid w:val="00A70D03"/>
    <w:rsid w:val="00A947AF"/>
    <w:rsid w:val="00AA0D27"/>
    <w:rsid w:val="00AA446A"/>
    <w:rsid w:val="00AC049E"/>
    <w:rsid w:val="00AD4726"/>
    <w:rsid w:val="00B12979"/>
    <w:rsid w:val="00B13892"/>
    <w:rsid w:val="00B229EB"/>
    <w:rsid w:val="00B2375C"/>
    <w:rsid w:val="00B268EB"/>
    <w:rsid w:val="00B3477E"/>
    <w:rsid w:val="00B53E8D"/>
    <w:rsid w:val="00B57CD6"/>
    <w:rsid w:val="00B609BC"/>
    <w:rsid w:val="00B61ED3"/>
    <w:rsid w:val="00B633D0"/>
    <w:rsid w:val="00B663F9"/>
    <w:rsid w:val="00B70563"/>
    <w:rsid w:val="00B715B6"/>
    <w:rsid w:val="00B81054"/>
    <w:rsid w:val="00B900A6"/>
    <w:rsid w:val="00BB30AD"/>
    <w:rsid w:val="00BB63E2"/>
    <w:rsid w:val="00BB6604"/>
    <w:rsid w:val="00BC5854"/>
    <w:rsid w:val="00BD2AD9"/>
    <w:rsid w:val="00BE75B8"/>
    <w:rsid w:val="00C12F00"/>
    <w:rsid w:val="00C15C45"/>
    <w:rsid w:val="00C205FB"/>
    <w:rsid w:val="00C433D7"/>
    <w:rsid w:val="00C56014"/>
    <w:rsid w:val="00C76122"/>
    <w:rsid w:val="00C810B9"/>
    <w:rsid w:val="00C81B51"/>
    <w:rsid w:val="00C82709"/>
    <w:rsid w:val="00C87A9A"/>
    <w:rsid w:val="00CB2B3F"/>
    <w:rsid w:val="00CB7782"/>
    <w:rsid w:val="00CC0BF1"/>
    <w:rsid w:val="00CC40FF"/>
    <w:rsid w:val="00CC6544"/>
    <w:rsid w:val="00CC7DBA"/>
    <w:rsid w:val="00CD486F"/>
    <w:rsid w:val="00CD7882"/>
    <w:rsid w:val="00CE0689"/>
    <w:rsid w:val="00CF143E"/>
    <w:rsid w:val="00D41E9B"/>
    <w:rsid w:val="00D423FB"/>
    <w:rsid w:val="00D65E59"/>
    <w:rsid w:val="00D66ED0"/>
    <w:rsid w:val="00D76FB3"/>
    <w:rsid w:val="00D819DB"/>
    <w:rsid w:val="00D92E77"/>
    <w:rsid w:val="00D94697"/>
    <w:rsid w:val="00DA1E95"/>
    <w:rsid w:val="00DB6F85"/>
    <w:rsid w:val="00DC29E4"/>
    <w:rsid w:val="00DE3D65"/>
    <w:rsid w:val="00DE3FE2"/>
    <w:rsid w:val="00E25FA8"/>
    <w:rsid w:val="00E41AF2"/>
    <w:rsid w:val="00E42D20"/>
    <w:rsid w:val="00E52FAC"/>
    <w:rsid w:val="00E5353A"/>
    <w:rsid w:val="00E5683D"/>
    <w:rsid w:val="00E62BDC"/>
    <w:rsid w:val="00E67C93"/>
    <w:rsid w:val="00EC2249"/>
    <w:rsid w:val="00ED15A8"/>
    <w:rsid w:val="00ED551C"/>
    <w:rsid w:val="00ED68D8"/>
    <w:rsid w:val="00EF1F98"/>
    <w:rsid w:val="00EF3B15"/>
    <w:rsid w:val="00EF5098"/>
    <w:rsid w:val="00EF679B"/>
    <w:rsid w:val="00F01972"/>
    <w:rsid w:val="00F05733"/>
    <w:rsid w:val="00F463D5"/>
    <w:rsid w:val="00F53B0B"/>
    <w:rsid w:val="00F91F6E"/>
    <w:rsid w:val="00F91F92"/>
    <w:rsid w:val="00FB3582"/>
    <w:rsid w:val="00FC28F1"/>
    <w:rsid w:val="00FD246D"/>
    <w:rsid w:val="00FD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59C46"/>
  <w15:chartTrackingRefBased/>
  <w15:docId w15:val="{2B663E37-A2F7-402C-BA53-3C374C78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unhideWhenUsed/>
    <w:rsid w:val="00D76FB3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western">
    <w:name w:val="western"/>
    <w:basedOn w:val="Normln"/>
    <w:rsid w:val="00265CCD"/>
    <w:pPr>
      <w:spacing w:before="100" w:beforeAutospacing="1" w:after="119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47C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6F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F85"/>
    <w:rPr>
      <w:rFonts w:ascii="Segoe U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uiPriority w:val="39"/>
    <w:rsid w:val="0048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usnesen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54EE7-30E6-46AE-9A7B-6A299C139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sablona_usneseni.dotx</Template>
  <TotalTime>16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Jirikova</dc:creator>
  <cp:keywords/>
  <dc:description/>
  <cp:lastModifiedBy>DvorakovaK</cp:lastModifiedBy>
  <cp:revision>9</cp:revision>
  <cp:lastPrinted>2022-01-19T14:20:00Z</cp:lastPrinted>
  <dcterms:created xsi:type="dcterms:W3CDTF">2022-01-10T13:25:00Z</dcterms:created>
  <dcterms:modified xsi:type="dcterms:W3CDTF">2022-01-19T14:32:00Z</dcterms:modified>
</cp:coreProperties>
</file>