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E5683D">
        <w:t>22</w:t>
      </w:r>
    </w:p>
    <w:p w:rsidR="00DC29E4" w:rsidRDefault="005B516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4B3C1F" w:rsidP="000E730C">
      <w:pPr>
        <w:pStyle w:val="PS-slousnesen"/>
      </w:pPr>
      <w:r>
        <w:t>8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DC29E4" w:rsidRDefault="00DC29E4" w:rsidP="00377253">
      <w:pPr>
        <w:pStyle w:val="PS-hlavika1"/>
      </w:pPr>
      <w:r>
        <w:t>z</w:t>
      </w:r>
      <w:r w:rsidR="00724D30">
        <w:t> </w:t>
      </w:r>
      <w:r w:rsidR="00F91F6E">
        <w:t>2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F91F6E">
        <w:t>12. ledna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 návrhu termínu a </w:t>
      </w:r>
      <w:r w:rsidR="00030DD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pořadu</w:t>
      </w:r>
      <w:r w:rsidR="00A7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 w:rsidRPr="00944EE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výboru</w:t>
      </w:r>
    </w:p>
    <w:p w:rsidR="00284813" w:rsidRDefault="00284813" w:rsidP="00284813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284813" w:rsidP="00710D2E">
      <w:pPr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spacing w:val="-4"/>
        </w:rPr>
        <w:tab/>
      </w:r>
      <w:r w:rsidR="00710D2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</w:t>
      </w:r>
      <w:r w:rsidR="001520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Radovana Vícha</w:t>
      </w:r>
      <w:r w:rsidR="00710D2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po rozpravě </w:t>
      </w: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710D2E" w:rsidRDefault="00710D2E" w:rsidP="00710D2E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BB6604" w:rsidRPr="00BB6604" w:rsidRDefault="00710D2E" w:rsidP="001C7ADE">
      <w:pPr>
        <w:pStyle w:val="Odstavecseseznamem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pacing w:val="80"/>
          <w:sz w:val="24"/>
          <w:szCs w:val="24"/>
        </w:rPr>
        <w:t>stanoví,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že příští schůze Kontrolního výboru</w:t>
      </w:r>
      <w:r w:rsidR="001520D6">
        <w:rPr>
          <w:rFonts w:ascii="Times New Roman" w:hAnsi="Times New Roman"/>
          <w:spacing w:val="-4"/>
          <w:sz w:val="24"/>
          <w:szCs w:val="24"/>
        </w:rPr>
        <w:t xml:space="preserve"> bude neveřejná a bude se</w:t>
      </w:r>
      <w:r>
        <w:rPr>
          <w:rFonts w:ascii="Times New Roman" w:hAnsi="Times New Roman"/>
          <w:spacing w:val="-4"/>
          <w:sz w:val="24"/>
          <w:szCs w:val="24"/>
        </w:rPr>
        <w:t xml:space="preserve"> konat ve čtvrtek 20. 1. 2022 od 9.30 hodin </w:t>
      </w:r>
      <w:r>
        <w:rPr>
          <w:rFonts w:ascii="Times New Roman" w:hAnsi="Times New Roman"/>
          <w:sz w:val="24"/>
          <w:szCs w:val="24"/>
        </w:rPr>
        <w:t>v sídle Nejvyššího kontrolního úřadu</w:t>
      </w:r>
      <w:r w:rsidR="00BB6604">
        <w:rPr>
          <w:rFonts w:ascii="Times New Roman" w:hAnsi="Times New Roman"/>
          <w:sz w:val="24"/>
          <w:szCs w:val="24"/>
        </w:rPr>
        <w:t xml:space="preserve"> s tímto </w:t>
      </w:r>
      <w:r w:rsidR="00B609BC">
        <w:rPr>
          <w:rFonts w:ascii="Times New Roman" w:hAnsi="Times New Roman"/>
          <w:sz w:val="24"/>
          <w:szCs w:val="24"/>
        </w:rPr>
        <w:t>pořadem</w:t>
      </w:r>
      <w:r w:rsidR="00BB6604">
        <w:rPr>
          <w:rFonts w:ascii="Times New Roman" w:hAnsi="Times New Roman"/>
          <w:sz w:val="24"/>
          <w:szCs w:val="24"/>
        </w:rPr>
        <w:t>:</w:t>
      </w:r>
    </w:p>
    <w:p w:rsidR="00BB6604" w:rsidRPr="00BB6604" w:rsidRDefault="00BB6604" w:rsidP="00BB6604">
      <w:pPr>
        <w:pStyle w:val="Odstavecseseznamem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B6604" w:rsidRPr="00BB6604" w:rsidRDefault="00BB6604" w:rsidP="00BB6604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B6604">
        <w:rPr>
          <w:rFonts w:ascii="Times New Roman" w:hAnsi="Times New Roman"/>
          <w:sz w:val="24"/>
          <w:szCs w:val="24"/>
          <w:lang w:eastAsia="cs-CZ"/>
        </w:rPr>
        <w:t>Informace prezidenta NKÚ o činnosti NKÚ</w:t>
      </w:r>
    </w:p>
    <w:p w:rsidR="00BB6604" w:rsidRPr="00BB6604" w:rsidRDefault="00BB6604" w:rsidP="00BB6604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B6604">
        <w:rPr>
          <w:rFonts w:ascii="Times New Roman" w:hAnsi="Times New Roman"/>
          <w:sz w:val="24"/>
          <w:szCs w:val="24"/>
        </w:rPr>
        <w:t>Stanovisko N</w:t>
      </w:r>
      <w:r w:rsidR="00453E0A">
        <w:rPr>
          <w:rFonts w:ascii="Times New Roman" w:hAnsi="Times New Roman"/>
          <w:sz w:val="24"/>
          <w:szCs w:val="24"/>
        </w:rPr>
        <w:t>ejvyššího kontrolního úřadu ke z</w:t>
      </w:r>
      <w:r w:rsidRPr="00BB6604">
        <w:rPr>
          <w:rFonts w:ascii="Times New Roman" w:hAnsi="Times New Roman"/>
          <w:sz w:val="24"/>
          <w:szCs w:val="24"/>
        </w:rPr>
        <w:t>právě o plnění státního rozpočtu České republiky za 1. pololetí 2021 /sněmovní tisk 21/02/</w:t>
      </w:r>
    </w:p>
    <w:p w:rsidR="00BB6604" w:rsidRPr="00BB6604" w:rsidRDefault="00BB6604" w:rsidP="00BB6604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B6604">
        <w:rPr>
          <w:rFonts w:ascii="Times New Roman" w:hAnsi="Times New Roman"/>
          <w:sz w:val="24"/>
          <w:szCs w:val="24"/>
          <w:lang w:eastAsia="cs-CZ"/>
        </w:rPr>
        <w:t>Žádost na prezidenta Nejvyššího kontrolního ú</w:t>
      </w:r>
      <w:r w:rsidR="001D005F">
        <w:rPr>
          <w:rFonts w:ascii="Times New Roman" w:hAnsi="Times New Roman"/>
          <w:sz w:val="24"/>
          <w:szCs w:val="24"/>
          <w:lang w:eastAsia="cs-CZ"/>
        </w:rPr>
        <w:t xml:space="preserve">řadu o </w:t>
      </w:r>
      <w:r w:rsidRPr="00BB6604">
        <w:rPr>
          <w:rFonts w:ascii="Times New Roman" w:hAnsi="Times New Roman"/>
          <w:sz w:val="24"/>
          <w:szCs w:val="24"/>
          <w:lang w:eastAsia="cs-CZ"/>
        </w:rPr>
        <w:t>poskytování kontrolních protokolů ke kontrolním závěrům</w:t>
      </w:r>
    </w:p>
    <w:p w:rsidR="00BB6604" w:rsidRPr="00BB6604" w:rsidRDefault="00BB6604" w:rsidP="00BB6604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B6604">
        <w:rPr>
          <w:rFonts w:ascii="Times New Roman" w:hAnsi="Times New Roman"/>
          <w:sz w:val="24"/>
          <w:szCs w:val="24"/>
          <w:lang w:eastAsia="cs-CZ"/>
        </w:rPr>
        <w:t>Ustavení Podvýboru Kontrolního výboru pro kontrolu hospodaření veřejného sektoru – pokračování (přerušeno na 2. schůzi Kontrolního výboru)</w:t>
      </w:r>
    </w:p>
    <w:p w:rsidR="00BB6604" w:rsidRPr="00BB6604" w:rsidRDefault="00BB6604" w:rsidP="00BB6604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B6604">
        <w:rPr>
          <w:rFonts w:ascii="Times New Roman" w:hAnsi="Times New Roman"/>
          <w:sz w:val="24"/>
          <w:szCs w:val="24"/>
          <w:lang w:eastAsia="cs-CZ"/>
        </w:rPr>
        <w:t>Sdělení předsedy, různé</w:t>
      </w:r>
    </w:p>
    <w:p w:rsidR="00465511" w:rsidRPr="00465511" w:rsidRDefault="00BB6604" w:rsidP="00BB6604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B6604">
        <w:rPr>
          <w:rFonts w:ascii="Times New Roman" w:hAnsi="Times New Roman"/>
          <w:sz w:val="24"/>
          <w:szCs w:val="24"/>
          <w:lang w:eastAsia="cs-CZ"/>
        </w:rPr>
        <w:t>Návrh termínu a pořadu příští schůze výboru</w:t>
      </w:r>
    </w:p>
    <w:p w:rsidR="00710D2E" w:rsidRPr="00465511" w:rsidRDefault="00465511" w:rsidP="00BB6604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65511">
        <w:rPr>
          <w:rFonts w:ascii="Times New Roman" w:hAnsi="Times New Roman"/>
          <w:sz w:val="24"/>
          <w:szCs w:val="24"/>
          <w:lang w:eastAsia="cs-CZ"/>
        </w:rPr>
        <w:t>Návštěva stavby nového sídla NKÚ v Praze 7 - Holešovicích</w:t>
      </w:r>
      <w:r w:rsidR="00BB6604" w:rsidRPr="00465511">
        <w:rPr>
          <w:rFonts w:ascii="Times New Roman" w:hAnsi="Times New Roman"/>
          <w:spacing w:val="-4"/>
          <w:sz w:val="24"/>
          <w:szCs w:val="24"/>
        </w:rPr>
        <w:t>.</w:t>
      </w:r>
    </w:p>
    <w:p w:rsidR="00710D2E" w:rsidRDefault="00710D2E" w:rsidP="00710D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10D2E" w:rsidRDefault="00710D2E" w:rsidP="00710D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10D2E" w:rsidRDefault="00710D2E" w:rsidP="00710D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84813" w:rsidRPr="004B3C1F" w:rsidRDefault="00284813" w:rsidP="004B3C1F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E52FAC" w:rsidRDefault="00E52FAC" w:rsidP="00284813">
      <w:pPr>
        <w:rPr>
          <w:rFonts w:ascii="Times New Roman" w:hAnsi="Times New Roman"/>
          <w:sz w:val="24"/>
          <w:szCs w:val="24"/>
        </w:rPr>
      </w:pPr>
    </w:p>
    <w:p w:rsidR="004B3C1F" w:rsidRDefault="004B3C1F" w:rsidP="004B3C1F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4B3C1F" w:rsidRDefault="004B3C1F" w:rsidP="004B3C1F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86"/>
      </w:tblGrid>
      <w:tr w:rsidR="004B3C1F" w:rsidRPr="00907376" w:rsidTr="0032283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C1F" w:rsidRDefault="004B3C1F" w:rsidP="00322830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Roman KUBÍČEK v. r.</w:t>
            </w:r>
            <w:bookmarkStart w:id="0" w:name="_GoBack"/>
            <w:bookmarkEnd w:id="0"/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B3C1F" w:rsidRPr="00907376" w:rsidRDefault="004B3C1F" w:rsidP="0032283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 v. r.</w:t>
            </w:r>
          </w:p>
        </w:tc>
      </w:tr>
      <w:tr w:rsidR="004B3C1F" w:rsidRPr="00907376" w:rsidTr="00322830">
        <w:trPr>
          <w:cantSplit/>
          <w:trHeight w:val="21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C1F" w:rsidRDefault="00364501" w:rsidP="00322830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4B3C1F">
              <w:rPr>
                <w:rFonts w:ascii="Times New Roman" w:hAnsi="Times New Roman"/>
                <w:sz w:val="24"/>
              </w:rPr>
              <w:t>ověřovatel</w:t>
            </w:r>
          </w:p>
          <w:p w:rsidR="004B3C1F" w:rsidRDefault="004B3C1F" w:rsidP="00322830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B3C1F" w:rsidRDefault="004B3C1F" w:rsidP="0032283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4B3C1F" w:rsidRPr="00907376" w:rsidRDefault="004B3C1F" w:rsidP="0032283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4B3C1F" w:rsidRPr="00907376" w:rsidRDefault="004B3C1F" w:rsidP="004B3C1F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B5164" w:rsidRDefault="005B5164" w:rsidP="00284813">
      <w:pPr>
        <w:rPr>
          <w:rFonts w:ascii="Times New Roman" w:hAnsi="Times New Roman"/>
          <w:sz w:val="24"/>
          <w:szCs w:val="24"/>
        </w:rPr>
      </w:pPr>
    </w:p>
    <w:p w:rsidR="005B5164" w:rsidRDefault="005B5164" w:rsidP="00284813">
      <w:pPr>
        <w:rPr>
          <w:rFonts w:ascii="Times New Roman" w:hAnsi="Times New Roman"/>
          <w:sz w:val="24"/>
          <w:szCs w:val="24"/>
        </w:rPr>
      </w:pPr>
    </w:p>
    <w:sectPr w:rsidR="005B5164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0BE5"/>
    <w:multiLevelType w:val="hybridMultilevel"/>
    <w:tmpl w:val="C72A363C"/>
    <w:lvl w:ilvl="0" w:tplc="BADC21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6"/>
  </w:num>
  <w:num w:numId="16">
    <w:abstractNumId w:val="21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03079"/>
    <w:rsid w:val="0002550B"/>
    <w:rsid w:val="00030DDE"/>
    <w:rsid w:val="00045E3D"/>
    <w:rsid w:val="000466BC"/>
    <w:rsid w:val="000476E4"/>
    <w:rsid w:val="000514D6"/>
    <w:rsid w:val="000546AA"/>
    <w:rsid w:val="00067B6F"/>
    <w:rsid w:val="00074ED7"/>
    <w:rsid w:val="000828E8"/>
    <w:rsid w:val="000970AD"/>
    <w:rsid w:val="000B380B"/>
    <w:rsid w:val="000C0246"/>
    <w:rsid w:val="000C4021"/>
    <w:rsid w:val="000C5278"/>
    <w:rsid w:val="000E730C"/>
    <w:rsid w:val="00103C04"/>
    <w:rsid w:val="00103DC5"/>
    <w:rsid w:val="001051F4"/>
    <w:rsid w:val="00106842"/>
    <w:rsid w:val="0010788F"/>
    <w:rsid w:val="00147C40"/>
    <w:rsid w:val="001512B7"/>
    <w:rsid w:val="001520D6"/>
    <w:rsid w:val="00155059"/>
    <w:rsid w:val="001630AA"/>
    <w:rsid w:val="00167CD0"/>
    <w:rsid w:val="00173E2A"/>
    <w:rsid w:val="00186CEC"/>
    <w:rsid w:val="00193A6B"/>
    <w:rsid w:val="00197C6B"/>
    <w:rsid w:val="001A11D8"/>
    <w:rsid w:val="001B45F3"/>
    <w:rsid w:val="001C13CC"/>
    <w:rsid w:val="001C25DB"/>
    <w:rsid w:val="001C7778"/>
    <w:rsid w:val="001C7ADE"/>
    <w:rsid w:val="001D005F"/>
    <w:rsid w:val="001D0461"/>
    <w:rsid w:val="001D2F79"/>
    <w:rsid w:val="001D4140"/>
    <w:rsid w:val="001E652B"/>
    <w:rsid w:val="001F4518"/>
    <w:rsid w:val="001F6379"/>
    <w:rsid w:val="0020711B"/>
    <w:rsid w:val="0020748B"/>
    <w:rsid w:val="00230024"/>
    <w:rsid w:val="0024565D"/>
    <w:rsid w:val="00254049"/>
    <w:rsid w:val="0025759B"/>
    <w:rsid w:val="00263E36"/>
    <w:rsid w:val="002645F8"/>
    <w:rsid w:val="00264EAC"/>
    <w:rsid w:val="00265CCD"/>
    <w:rsid w:val="00272E1B"/>
    <w:rsid w:val="002750C5"/>
    <w:rsid w:val="00280536"/>
    <w:rsid w:val="00284813"/>
    <w:rsid w:val="002A2F32"/>
    <w:rsid w:val="002B0FB6"/>
    <w:rsid w:val="002B60B3"/>
    <w:rsid w:val="002C6BED"/>
    <w:rsid w:val="002F12B3"/>
    <w:rsid w:val="00326745"/>
    <w:rsid w:val="00342061"/>
    <w:rsid w:val="0034304A"/>
    <w:rsid w:val="00350856"/>
    <w:rsid w:val="00352DA4"/>
    <w:rsid w:val="00356011"/>
    <w:rsid w:val="00364501"/>
    <w:rsid w:val="00365A07"/>
    <w:rsid w:val="0037303B"/>
    <w:rsid w:val="00377253"/>
    <w:rsid w:val="0038044B"/>
    <w:rsid w:val="003817CB"/>
    <w:rsid w:val="00397395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10062"/>
    <w:rsid w:val="0042117A"/>
    <w:rsid w:val="004344D9"/>
    <w:rsid w:val="0045353B"/>
    <w:rsid w:val="00453E0A"/>
    <w:rsid w:val="00465511"/>
    <w:rsid w:val="00484011"/>
    <w:rsid w:val="00495695"/>
    <w:rsid w:val="00496B22"/>
    <w:rsid w:val="004B3C1F"/>
    <w:rsid w:val="004B49FF"/>
    <w:rsid w:val="004C35DE"/>
    <w:rsid w:val="004D1097"/>
    <w:rsid w:val="004D1175"/>
    <w:rsid w:val="004D59AF"/>
    <w:rsid w:val="004D61F8"/>
    <w:rsid w:val="004E4749"/>
    <w:rsid w:val="005012C1"/>
    <w:rsid w:val="00512538"/>
    <w:rsid w:val="00512C2D"/>
    <w:rsid w:val="00515A78"/>
    <w:rsid w:val="0052154E"/>
    <w:rsid w:val="005227BF"/>
    <w:rsid w:val="00522E11"/>
    <w:rsid w:val="005423F2"/>
    <w:rsid w:val="00566A4C"/>
    <w:rsid w:val="00577EB7"/>
    <w:rsid w:val="005921D6"/>
    <w:rsid w:val="005A125E"/>
    <w:rsid w:val="005B3451"/>
    <w:rsid w:val="005B5164"/>
    <w:rsid w:val="005C30D7"/>
    <w:rsid w:val="005E094C"/>
    <w:rsid w:val="005E395F"/>
    <w:rsid w:val="005F6CAE"/>
    <w:rsid w:val="00620764"/>
    <w:rsid w:val="00625D9D"/>
    <w:rsid w:val="00637489"/>
    <w:rsid w:val="00644849"/>
    <w:rsid w:val="006869AA"/>
    <w:rsid w:val="006D427E"/>
    <w:rsid w:val="006E0383"/>
    <w:rsid w:val="006E7246"/>
    <w:rsid w:val="0070749C"/>
    <w:rsid w:val="00710D2E"/>
    <w:rsid w:val="00716417"/>
    <w:rsid w:val="00724D30"/>
    <w:rsid w:val="007679F4"/>
    <w:rsid w:val="00785E70"/>
    <w:rsid w:val="007A3C67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30BFE"/>
    <w:rsid w:val="0083515D"/>
    <w:rsid w:val="00837F6C"/>
    <w:rsid w:val="00840294"/>
    <w:rsid w:val="008417D1"/>
    <w:rsid w:val="0085134C"/>
    <w:rsid w:val="00884CD7"/>
    <w:rsid w:val="00893C29"/>
    <w:rsid w:val="008A2D48"/>
    <w:rsid w:val="008D411E"/>
    <w:rsid w:val="008F225F"/>
    <w:rsid w:val="00903269"/>
    <w:rsid w:val="009239EA"/>
    <w:rsid w:val="00932178"/>
    <w:rsid w:val="00932451"/>
    <w:rsid w:val="00936696"/>
    <w:rsid w:val="009404EF"/>
    <w:rsid w:val="00953BF9"/>
    <w:rsid w:val="009704BE"/>
    <w:rsid w:val="009711DE"/>
    <w:rsid w:val="0098531F"/>
    <w:rsid w:val="0098578A"/>
    <w:rsid w:val="009964C2"/>
    <w:rsid w:val="009B3DC1"/>
    <w:rsid w:val="009E3CF1"/>
    <w:rsid w:val="00A0487B"/>
    <w:rsid w:val="00A05958"/>
    <w:rsid w:val="00A158EC"/>
    <w:rsid w:val="00A160F0"/>
    <w:rsid w:val="00A3255D"/>
    <w:rsid w:val="00A4628B"/>
    <w:rsid w:val="00A46CDA"/>
    <w:rsid w:val="00A67FEB"/>
    <w:rsid w:val="00A70D03"/>
    <w:rsid w:val="00A947AF"/>
    <w:rsid w:val="00AA0D27"/>
    <w:rsid w:val="00AA446A"/>
    <w:rsid w:val="00AC049E"/>
    <w:rsid w:val="00AD4726"/>
    <w:rsid w:val="00B12979"/>
    <w:rsid w:val="00B13892"/>
    <w:rsid w:val="00B229EB"/>
    <w:rsid w:val="00B2375C"/>
    <w:rsid w:val="00B268EB"/>
    <w:rsid w:val="00B3477E"/>
    <w:rsid w:val="00B53E8D"/>
    <w:rsid w:val="00B57CD6"/>
    <w:rsid w:val="00B609BC"/>
    <w:rsid w:val="00B61ED3"/>
    <w:rsid w:val="00B633D0"/>
    <w:rsid w:val="00B663F9"/>
    <w:rsid w:val="00B70563"/>
    <w:rsid w:val="00B715B6"/>
    <w:rsid w:val="00B81054"/>
    <w:rsid w:val="00B900A6"/>
    <w:rsid w:val="00BB30AD"/>
    <w:rsid w:val="00BB63E2"/>
    <w:rsid w:val="00BB6604"/>
    <w:rsid w:val="00BC5854"/>
    <w:rsid w:val="00BD2AD9"/>
    <w:rsid w:val="00BE75B8"/>
    <w:rsid w:val="00C205FB"/>
    <w:rsid w:val="00C433D7"/>
    <w:rsid w:val="00C56014"/>
    <w:rsid w:val="00C76122"/>
    <w:rsid w:val="00C810B9"/>
    <w:rsid w:val="00C82709"/>
    <w:rsid w:val="00C87A9A"/>
    <w:rsid w:val="00CB2B3F"/>
    <w:rsid w:val="00CB7782"/>
    <w:rsid w:val="00CC0BF1"/>
    <w:rsid w:val="00CC40FF"/>
    <w:rsid w:val="00CC6544"/>
    <w:rsid w:val="00CC7DBA"/>
    <w:rsid w:val="00CD486F"/>
    <w:rsid w:val="00CD7882"/>
    <w:rsid w:val="00CE0689"/>
    <w:rsid w:val="00CF143E"/>
    <w:rsid w:val="00D41E9B"/>
    <w:rsid w:val="00D423FB"/>
    <w:rsid w:val="00D65E59"/>
    <w:rsid w:val="00D66ED0"/>
    <w:rsid w:val="00D76FB3"/>
    <w:rsid w:val="00D819DB"/>
    <w:rsid w:val="00D92E77"/>
    <w:rsid w:val="00D94697"/>
    <w:rsid w:val="00DA1E95"/>
    <w:rsid w:val="00DB6F85"/>
    <w:rsid w:val="00DC29E4"/>
    <w:rsid w:val="00DE3D65"/>
    <w:rsid w:val="00DE3FE2"/>
    <w:rsid w:val="00E25FA8"/>
    <w:rsid w:val="00E41AF2"/>
    <w:rsid w:val="00E42D20"/>
    <w:rsid w:val="00E52FAC"/>
    <w:rsid w:val="00E5353A"/>
    <w:rsid w:val="00E5683D"/>
    <w:rsid w:val="00E62BDC"/>
    <w:rsid w:val="00E67C93"/>
    <w:rsid w:val="00EC2249"/>
    <w:rsid w:val="00ED15A8"/>
    <w:rsid w:val="00ED551C"/>
    <w:rsid w:val="00ED68D8"/>
    <w:rsid w:val="00EF1F98"/>
    <w:rsid w:val="00EF3B15"/>
    <w:rsid w:val="00EF5098"/>
    <w:rsid w:val="00EF679B"/>
    <w:rsid w:val="00F01972"/>
    <w:rsid w:val="00F05733"/>
    <w:rsid w:val="00F463D5"/>
    <w:rsid w:val="00F53B0B"/>
    <w:rsid w:val="00F91F6E"/>
    <w:rsid w:val="00F91F92"/>
    <w:rsid w:val="00FB3582"/>
    <w:rsid w:val="00FC28F1"/>
    <w:rsid w:val="00FD246D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529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D5EC-1B77-4012-B1BA-4F83209C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27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14</cp:revision>
  <cp:lastPrinted>2022-01-12T07:42:00Z</cp:lastPrinted>
  <dcterms:created xsi:type="dcterms:W3CDTF">2021-12-21T10:57:00Z</dcterms:created>
  <dcterms:modified xsi:type="dcterms:W3CDTF">2022-01-12T07:58:00Z</dcterms:modified>
</cp:coreProperties>
</file>