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6D2306" w:rsidP="000E730C">
      <w:pPr>
        <w:pStyle w:val="PS-hlavika2"/>
      </w:pPr>
      <w:r>
        <w:t>2021</w:t>
      </w:r>
    </w:p>
    <w:p w:rsidR="00DC29E4" w:rsidRDefault="00C34FA4" w:rsidP="00377253">
      <w:pPr>
        <w:pStyle w:val="PS-hlavika1"/>
      </w:pPr>
      <w:r>
        <w:t>9</w:t>
      </w:r>
      <w:r w:rsidR="00DC29E4">
        <w:t>. volební období</w:t>
      </w:r>
    </w:p>
    <w:p w:rsidR="00DC29E4" w:rsidRDefault="00F80A46" w:rsidP="000E730C">
      <w:pPr>
        <w:pStyle w:val="PS-slousnesen"/>
      </w:pPr>
      <w:r>
        <w:t>6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C34FA4">
        <w:t xml:space="preserve"> 2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C34FA4">
        <w:t>15</w:t>
      </w:r>
      <w:r w:rsidR="00AF1413">
        <w:t xml:space="preserve">. </w:t>
      </w:r>
      <w:r w:rsidR="00C34FA4">
        <w:t>prosince</w:t>
      </w:r>
      <w:r w:rsidR="00F61C8D">
        <w:t xml:space="preserve"> </w:t>
      </w:r>
      <w:r w:rsidR="006D2306">
        <w:t>2021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> termínu a pořadu schůze výboru pro evropské záležitosti</w:t>
      </w:r>
      <w:r>
        <w:t xml:space="preserve"> 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136646" w:rsidP="00A46CDA">
      <w:pPr>
        <w:pStyle w:val="PS-uvodnodstavec"/>
      </w:pPr>
      <w:r>
        <w:t>V</w:t>
      </w:r>
      <w:r w:rsidR="00DC29E4">
        <w:t>ýbor</w:t>
      </w:r>
      <w:r>
        <w:t xml:space="preserve"> pro evropské záležitosti</w:t>
      </w:r>
      <w:r w:rsidR="00DC29E4">
        <w:t xml:space="preserve"> Poslanecké sněmovny Parlamentu ČR po</w:t>
      </w:r>
      <w:r w:rsidR="00B27539">
        <w:t xml:space="preserve"> odůvodně</w:t>
      </w:r>
      <w:r w:rsidR="006D6189">
        <w:t xml:space="preserve">ní </w:t>
      </w:r>
      <w:r w:rsidR="00E87BE0">
        <w:t>předsedy výboru</w:t>
      </w:r>
      <w:r w:rsidR="00A177EC">
        <w:t xml:space="preserve"> </w:t>
      </w:r>
      <w:r w:rsidR="002A78AD">
        <w:t>Ondřeje</w:t>
      </w:r>
      <w:r w:rsidR="006D2306">
        <w:t xml:space="preserve"> Benešíka</w:t>
      </w:r>
      <w:r w:rsidR="00E87BE0">
        <w:t xml:space="preserve"> </w:t>
      </w:r>
      <w:r w:rsidR="006D6189">
        <w:t>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>předsedu výboru 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80A46">
        <w:rPr>
          <w:rFonts w:ascii="Times New Roman" w:hAnsi="Times New Roman"/>
          <w:sz w:val="24"/>
        </w:rPr>
        <w:t>Pavel Staněk</w:t>
      </w:r>
      <w:r w:rsidR="0024681D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2A78AD">
        <w:rPr>
          <w:rFonts w:ascii="Times New Roman" w:hAnsi="Times New Roman"/>
          <w:sz w:val="24"/>
        </w:rPr>
        <w:t xml:space="preserve">Ondřej </w:t>
      </w:r>
      <w:r w:rsidR="005846FB">
        <w:rPr>
          <w:rFonts w:ascii="Times New Roman" w:hAnsi="Times New Roman"/>
          <w:sz w:val="24"/>
        </w:rPr>
        <w:t>Benešík</w:t>
      </w:r>
      <w:r w:rsidR="003177AE">
        <w:rPr>
          <w:rFonts w:ascii="Times New Roman" w:hAnsi="Times New Roman"/>
          <w:sz w:val="24"/>
        </w:rPr>
        <w:t xml:space="preserve"> </w:t>
      </w:r>
      <w:r w:rsidR="0024681D">
        <w:rPr>
          <w:rFonts w:ascii="Times New Roman" w:hAnsi="Times New Roman"/>
          <w:sz w:val="24"/>
        </w:rPr>
        <w:t>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předseda</w:t>
      </w:r>
    </w:p>
    <w:sectPr w:rsidR="00106842" w:rsidSect="000C5278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EE" w:rsidRDefault="005144EE" w:rsidP="005144EE">
      <w:pPr>
        <w:spacing w:after="0" w:line="240" w:lineRule="auto"/>
      </w:pPr>
      <w:r>
        <w:separator/>
      </w:r>
    </w:p>
  </w:endnote>
  <w:endnote w:type="continuationSeparator" w:id="0">
    <w:p w:rsidR="005144EE" w:rsidRDefault="005144EE" w:rsidP="0051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36888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144EE" w:rsidRPr="005144EE" w:rsidRDefault="005144EE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5144EE">
          <w:rPr>
            <w:rFonts w:ascii="Times New Roman" w:hAnsi="Times New Roman"/>
            <w:sz w:val="24"/>
            <w:szCs w:val="24"/>
          </w:rPr>
          <w:fldChar w:fldCharType="begin"/>
        </w:r>
        <w:r w:rsidRPr="005144E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144EE">
          <w:rPr>
            <w:rFonts w:ascii="Times New Roman" w:hAnsi="Times New Roman"/>
            <w:sz w:val="24"/>
            <w:szCs w:val="24"/>
          </w:rPr>
          <w:fldChar w:fldCharType="separate"/>
        </w:r>
        <w:r w:rsidR="0024681D">
          <w:rPr>
            <w:rFonts w:ascii="Times New Roman" w:hAnsi="Times New Roman"/>
            <w:noProof/>
            <w:sz w:val="24"/>
            <w:szCs w:val="24"/>
          </w:rPr>
          <w:t>1</w:t>
        </w:r>
        <w:r w:rsidRPr="005144E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144EE" w:rsidRDefault="005144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EE" w:rsidRDefault="005144EE" w:rsidP="005144EE">
      <w:pPr>
        <w:spacing w:after="0" w:line="240" w:lineRule="auto"/>
      </w:pPr>
      <w:r>
        <w:separator/>
      </w:r>
    </w:p>
  </w:footnote>
  <w:footnote w:type="continuationSeparator" w:id="0">
    <w:p w:rsidR="005144EE" w:rsidRDefault="005144EE" w:rsidP="0051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522EC"/>
    <w:rsid w:val="00070856"/>
    <w:rsid w:val="00075A64"/>
    <w:rsid w:val="00093B5B"/>
    <w:rsid w:val="000C1789"/>
    <w:rsid w:val="000C5278"/>
    <w:rsid w:val="000D48C3"/>
    <w:rsid w:val="000E208D"/>
    <w:rsid w:val="000E4E45"/>
    <w:rsid w:val="000E730C"/>
    <w:rsid w:val="000F7A8C"/>
    <w:rsid w:val="00103C04"/>
    <w:rsid w:val="00106842"/>
    <w:rsid w:val="00111F03"/>
    <w:rsid w:val="001300BC"/>
    <w:rsid w:val="00136646"/>
    <w:rsid w:val="00141984"/>
    <w:rsid w:val="00163869"/>
    <w:rsid w:val="00174AAF"/>
    <w:rsid w:val="001871EA"/>
    <w:rsid w:val="00191197"/>
    <w:rsid w:val="00197795"/>
    <w:rsid w:val="001A572E"/>
    <w:rsid w:val="001B45F3"/>
    <w:rsid w:val="001D42FD"/>
    <w:rsid w:val="001E3694"/>
    <w:rsid w:val="001E58B8"/>
    <w:rsid w:val="001F4062"/>
    <w:rsid w:val="00200D31"/>
    <w:rsid w:val="00212BD9"/>
    <w:rsid w:val="00215E34"/>
    <w:rsid w:val="0022204D"/>
    <w:rsid w:val="00230024"/>
    <w:rsid w:val="002310F8"/>
    <w:rsid w:val="00231CA8"/>
    <w:rsid w:val="00234732"/>
    <w:rsid w:val="00242680"/>
    <w:rsid w:val="0024681D"/>
    <w:rsid w:val="00247A72"/>
    <w:rsid w:val="00254049"/>
    <w:rsid w:val="00271EA5"/>
    <w:rsid w:val="00272E1B"/>
    <w:rsid w:val="002951F0"/>
    <w:rsid w:val="002A2F32"/>
    <w:rsid w:val="002A78AD"/>
    <w:rsid w:val="002A7B91"/>
    <w:rsid w:val="002B0FB6"/>
    <w:rsid w:val="002B60B3"/>
    <w:rsid w:val="002B6E98"/>
    <w:rsid w:val="002C04ED"/>
    <w:rsid w:val="002C6BED"/>
    <w:rsid w:val="0031418F"/>
    <w:rsid w:val="003177AE"/>
    <w:rsid w:val="003302F4"/>
    <w:rsid w:val="00333D9D"/>
    <w:rsid w:val="00347A53"/>
    <w:rsid w:val="00356011"/>
    <w:rsid w:val="00356AB9"/>
    <w:rsid w:val="00366334"/>
    <w:rsid w:val="00377253"/>
    <w:rsid w:val="0038697F"/>
    <w:rsid w:val="00395A13"/>
    <w:rsid w:val="00396A23"/>
    <w:rsid w:val="003A7DCF"/>
    <w:rsid w:val="003C2929"/>
    <w:rsid w:val="003D2033"/>
    <w:rsid w:val="003D7B01"/>
    <w:rsid w:val="003E36F9"/>
    <w:rsid w:val="003E5959"/>
    <w:rsid w:val="003F62BE"/>
    <w:rsid w:val="00407A44"/>
    <w:rsid w:val="00435BCE"/>
    <w:rsid w:val="00436F65"/>
    <w:rsid w:val="004447D5"/>
    <w:rsid w:val="00450BC3"/>
    <w:rsid w:val="00472DE1"/>
    <w:rsid w:val="00481794"/>
    <w:rsid w:val="004A0F26"/>
    <w:rsid w:val="004B7877"/>
    <w:rsid w:val="004C560B"/>
    <w:rsid w:val="004D0DCD"/>
    <w:rsid w:val="005144EE"/>
    <w:rsid w:val="00517214"/>
    <w:rsid w:val="005227BF"/>
    <w:rsid w:val="0053292F"/>
    <w:rsid w:val="00540A4A"/>
    <w:rsid w:val="00542E78"/>
    <w:rsid w:val="0054419B"/>
    <w:rsid w:val="00566A4C"/>
    <w:rsid w:val="0057676E"/>
    <w:rsid w:val="0058222B"/>
    <w:rsid w:val="005846FB"/>
    <w:rsid w:val="005A2F66"/>
    <w:rsid w:val="005C0ED7"/>
    <w:rsid w:val="005C30D7"/>
    <w:rsid w:val="005C41EC"/>
    <w:rsid w:val="005E094C"/>
    <w:rsid w:val="005F4162"/>
    <w:rsid w:val="005F6CAE"/>
    <w:rsid w:val="00620764"/>
    <w:rsid w:val="00636031"/>
    <w:rsid w:val="00637D66"/>
    <w:rsid w:val="006639B8"/>
    <w:rsid w:val="006736DB"/>
    <w:rsid w:val="00675EEB"/>
    <w:rsid w:val="00691964"/>
    <w:rsid w:val="00697462"/>
    <w:rsid w:val="006B2CFA"/>
    <w:rsid w:val="006B38B5"/>
    <w:rsid w:val="006B43ED"/>
    <w:rsid w:val="006D2306"/>
    <w:rsid w:val="006D6189"/>
    <w:rsid w:val="006E1E74"/>
    <w:rsid w:val="0071053F"/>
    <w:rsid w:val="007124CF"/>
    <w:rsid w:val="00720751"/>
    <w:rsid w:val="00726AB9"/>
    <w:rsid w:val="007C2DA2"/>
    <w:rsid w:val="007C62DA"/>
    <w:rsid w:val="007D5EE1"/>
    <w:rsid w:val="007E1D0B"/>
    <w:rsid w:val="007E42D6"/>
    <w:rsid w:val="00812496"/>
    <w:rsid w:val="00830BFE"/>
    <w:rsid w:val="00865349"/>
    <w:rsid w:val="008712DF"/>
    <w:rsid w:val="008778BA"/>
    <w:rsid w:val="0088726C"/>
    <w:rsid w:val="00893C29"/>
    <w:rsid w:val="008A4575"/>
    <w:rsid w:val="008A657D"/>
    <w:rsid w:val="008B3528"/>
    <w:rsid w:val="008B7E30"/>
    <w:rsid w:val="008D5929"/>
    <w:rsid w:val="008E4412"/>
    <w:rsid w:val="008F4588"/>
    <w:rsid w:val="00903269"/>
    <w:rsid w:val="009041B2"/>
    <w:rsid w:val="00911133"/>
    <w:rsid w:val="00950F88"/>
    <w:rsid w:val="00961831"/>
    <w:rsid w:val="00995063"/>
    <w:rsid w:val="009B2922"/>
    <w:rsid w:val="009C2A74"/>
    <w:rsid w:val="009C7933"/>
    <w:rsid w:val="009E36F6"/>
    <w:rsid w:val="009F0941"/>
    <w:rsid w:val="009F36AD"/>
    <w:rsid w:val="00A15782"/>
    <w:rsid w:val="00A177EC"/>
    <w:rsid w:val="00A21BD3"/>
    <w:rsid w:val="00A24513"/>
    <w:rsid w:val="00A336CE"/>
    <w:rsid w:val="00A427A5"/>
    <w:rsid w:val="00A460F4"/>
    <w:rsid w:val="00A46CDA"/>
    <w:rsid w:val="00A53C08"/>
    <w:rsid w:val="00A75E06"/>
    <w:rsid w:val="00A94E18"/>
    <w:rsid w:val="00AA0D27"/>
    <w:rsid w:val="00AA16EB"/>
    <w:rsid w:val="00AA7103"/>
    <w:rsid w:val="00AC7F7F"/>
    <w:rsid w:val="00AD5769"/>
    <w:rsid w:val="00AD6DF7"/>
    <w:rsid w:val="00AE2C5A"/>
    <w:rsid w:val="00AE5DBF"/>
    <w:rsid w:val="00AF0DD7"/>
    <w:rsid w:val="00AF1093"/>
    <w:rsid w:val="00AF1413"/>
    <w:rsid w:val="00B0517C"/>
    <w:rsid w:val="00B13892"/>
    <w:rsid w:val="00B27539"/>
    <w:rsid w:val="00B36297"/>
    <w:rsid w:val="00B53E8D"/>
    <w:rsid w:val="00B63A45"/>
    <w:rsid w:val="00B715B6"/>
    <w:rsid w:val="00B9146C"/>
    <w:rsid w:val="00BA60EF"/>
    <w:rsid w:val="00BC1B3F"/>
    <w:rsid w:val="00BC1C50"/>
    <w:rsid w:val="00BD4262"/>
    <w:rsid w:val="00BF55BF"/>
    <w:rsid w:val="00C00459"/>
    <w:rsid w:val="00C328F0"/>
    <w:rsid w:val="00C33EA1"/>
    <w:rsid w:val="00C34FA4"/>
    <w:rsid w:val="00C52311"/>
    <w:rsid w:val="00C56014"/>
    <w:rsid w:val="00C63644"/>
    <w:rsid w:val="00C72DE0"/>
    <w:rsid w:val="00C85381"/>
    <w:rsid w:val="00CC2BF7"/>
    <w:rsid w:val="00CD7AF3"/>
    <w:rsid w:val="00CF10C9"/>
    <w:rsid w:val="00CF402B"/>
    <w:rsid w:val="00D0500B"/>
    <w:rsid w:val="00D12F11"/>
    <w:rsid w:val="00D15AFA"/>
    <w:rsid w:val="00D24533"/>
    <w:rsid w:val="00D5227F"/>
    <w:rsid w:val="00D55018"/>
    <w:rsid w:val="00D617A0"/>
    <w:rsid w:val="00D76FB3"/>
    <w:rsid w:val="00D82547"/>
    <w:rsid w:val="00D857A8"/>
    <w:rsid w:val="00D90D7A"/>
    <w:rsid w:val="00D9370B"/>
    <w:rsid w:val="00DB575B"/>
    <w:rsid w:val="00DB73DF"/>
    <w:rsid w:val="00DC29E4"/>
    <w:rsid w:val="00DC3167"/>
    <w:rsid w:val="00DC5879"/>
    <w:rsid w:val="00DC781A"/>
    <w:rsid w:val="00DF1EFF"/>
    <w:rsid w:val="00DF6067"/>
    <w:rsid w:val="00E12B22"/>
    <w:rsid w:val="00E139A9"/>
    <w:rsid w:val="00E154C2"/>
    <w:rsid w:val="00E17430"/>
    <w:rsid w:val="00E17C75"/>
    <w:rsid w:val="00E24D85"/>
    <w:rsid w:val="00E44744"/>
    <w:rsid w:val="00E5310F"/>
    <w:rsid w:val="00E60939"/>
    <w:rsid w:val="00E81A53"/>
    <w:rsid w:val="00E87BE0"/>
    <w:rsid w:val="00E901E1"/>
    <w:rsid w:val="00E91866"/>
    <w:rsid w:val="00E922F7"/>
    <w:rsid w:val="00E944EA"/>
    <w:rsid w:val="00ED15A8"/>
    <w:rsid w:val="00EF3B15"/>
    <w:rsid w:val="00EF679B"/>
    <w:rsid w:val="00F46508"/>
    <w:rsid w:val="00F4696D"/>
    <w:rsid w:val="00F61C8D"/>
    <w:rsid w:val="00F64AC0"/>
    <w:rsid w:val="00F80A46"/>
    <w:rsid w:val="00F92FB3"/>
    <w:rsid w:val="00FB3D63"/>
    <w:rsid w:val="00FD182B"/>
    <w:rsid w:val="00FD40AD"/>
    <w:rsid w:val="00FF5B9C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4B25"/>
  <w15:docId w15:val="{71498D7E-FF14-4D95-B006-1991B380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1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4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1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4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3504-CD9F-4530-999E-53BF3A3E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94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Koubova Blanka</cp:lastModifiedBy>
  <cp:revision>125</cp:revision>
  <cp:lastPrinted>2021-05-06T08:29:00Z</cp:lastPrinted>
  <dcterms:created xsi:type="dcterms:W3CDTF">2018-02-02T12:02:00Z</dcterms:created>
  <dcterms:modified xsi:type="dcterms:W3CDTF">2021-12-15T09:21:00Z</dcterms:modified>
</cp:coreProperties>
</file>