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25BA9" w:rsidP="000E730C">
      <w:pPr>
        <w:pStyle w:val="PS-hlavika2"/>
      </w:pPr>
      <w:r>
        <w:t>202</w:t>
      </w:r>
      <w:r w:rsidR="00C347B4">
        <w:t>1</w:t>
      </w:r>
    </w:p>
    <w:p w:rsidR="00DC29E4" w:rsidRDefault="009F34BC" w:rsidP="00377253">
      <w:pPr>
        <w:pStyle w:val="PS-hlavika1"/>
      </w:pPr>
      <w:r>
        <w:t>9</w:t>
      </w:r>
      <w:r w:rsidR="00DC29E4">
        <w:t>. volební období</w:t>
      </w:r>
    </w:p>
    <w:p w:rsidR="00DC29E4" w:rsidRDefault="005957B5" w:rsidP="000E730C">
      <w:pPr>
        <w:pStyle w:val="PS-slousnesen"/>
      </w:pPr>
      <w:r>
        <w:t>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9F34BC">
        <w:t xml:space="preserve"> 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9F34BC">
        <w:t>15</w:t>
      </w:r>
      <w:r w:rsidR="00AF1413">
        <w:t xml:space="preserve">. </w:t>
      </w:r>
      <w:r w:rsidR="009F34BC">
        <w:t>prosince</w:t>
      </w:r>
      <w:r w:rsidR="00C347B4">
        <w:t xml:space="preserve"> 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F83E53">
      <w:pPr>
        <w:pStyle w:val="PS-pedmtusnesen"/>
        <w:pBdr>
          <w:bottom w:val="single" w:sz="4" w:space="1" w:color="auto"/>
        </w:pBdr>
      </w:pPr>
      <w:r>
        <w:t>k</w:t>
      </w:r>
      <w:r w:rsidR="00DD4B1E">
        <w:t> Informaci o</w:t>
      </w:r>
      <w:r w:rsidR="00760EFB">
        <w:t xml:space="preserve"> pozicích, které bude Česká republika zastávat na</w:t>
      </w:r>
      <w:r w:rsidR="00F83E53" w:rsidRPr="00F83E53">
        <w:t xml:space="preserve"> zasedání Evropské rady, </w:t>
      </w:r>
      <w:r w:rsidR="005957B5">
        <w:t xml:space="preserve">jež proběhne dne 16. </w:t>
      </w:r>
      <w:r w:rsidR="00F83E53" w:rsidRPr="00F83E53">
        <w:t xml:space="preserve">prosince 2021 v Bruselu </w:t>
      </w:r>
    </w:p>
    <w:p w:rsidR="00961831" w:rsidRDefault="00961831" w:rsidP="00961831">
      <w:pPr>
        <w:pStyle w:val="PS-uvodnodstavec"/>
        <w:spacing w:after="0" w:line="240" w:lineRule="auto"/>
      </w:pPr>
    </w:p>
    <w:p w:rsidR="00A328AD" w:rsidRDefault="00136646" w:rsidP="00A328AD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DD4B1E">
        <w:t xml:space="preserve"> vyslechnutí informace</w:t>
      </w:r>
      <w:r w:rsidR="002019BD">
        <w:t xml:space="preserve"> </w:t>
      </w:r>
      <w:r w:rsidR="00A328AD" w:rsidRPr="00A328AD">
        <w:t>státní tajemnice pro evropské zál</w:t>
      </w:r>
      <w:r w:rsidR="00A328AD">
        <w:t>ežitosti Úřadu vlády Mgr. Mileny Hrdinkové</w:t>
      </w:r>
    </w:p>
    <w:p w:rsidR="00A328AD" w:rsidRPr="00A328AD" w:rsidRDefault="00A328AD" w:rsidP="00A328AD"/>
    <w:p w:rsidR="00AF1413" w:rsidRPr="00DD4B1E" w:rsidRDefault="00472DE1" w:rsidP="00F83E5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</w:r>
      <w:r w:rsidR="00DD4B1E">
        <w:rPr>
          <w:rStyle w:val="proloenChar"/>
          <w:b/>
        </w:rPr>
        <w:t xml:space="preserve">bere na </w:t>
      </w:r>
      <w:r w:rsidR="00F83E53">
        <w:rPr>
          <w:rStyle w:val="proloenChar"/>
          <w:b/>
        </w:rPr>
        <w:t>vědomí</w:t>
      </w:r>
      <w:r w:rsidR="00F83E53" w:rsidRPr="00E91866">
        <w:t xml:space="preserve"> </w:t>
      </w:r>
      <w:r w:rsidR="00F83E53">
        <w:t xml:space="preserve">  informaci</w:t>
      </w:r>
      <w:r w:rsidR="00DD4B1E">
        <w:t xml:space="preserve"> </w:t>
      </w:r>
      <w:r w:rsidR="00DD4B1E" w:rsidRPr="00DD4B1E">
        <w:t>o</w:t>
      </w:r>
      <w:r w:rsidR="002019BD" w:rsidRPr="002019BD">
        <w:t xml:space="preserve"> pozicích, které bude Česká republika zastávat</w:t>
      </w:r>
      <w:r w:rsidR="00F83E53">
        <w:t xml:space="preserve"> </w:t>
      </w:r>
      <w:r w:rsidR="00F83E53" w:rsidRPr="00F83E53">
        <w:t>na zasedání</w:t>
      </w:r>
      <w:r w:rsidR="005957B5">
        <w:t xml:space="preserve"> Evropské rady, jež proběhne dne</w:t>
      </w:r>
      <w:r w:rsidR="00F83E53" w:rsidRPr="00F83E53">
        <w:t xml:space="preserve"> 16</w:t>
      </w:r>
      <w:r w:rsidR="005957B5">
        <w:t>.</w:t>
      </w:r>
      <w:r w:rsidR="00F83E53">
        <w:t xml:space="preserve"> prosince 2021 v Bruselu</w:t>
      </w:r>
      <w:r w:rsidR="002019BD">
        <w:t>.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957B5">
        <w:rPr>
          <w:rFonts w:ascii="Times New Roman" w:hAnsi="Times New Roman"/>
          <w:sz w:val="24"/>
        </w:rPr>
        <w:t>Pavel Staněk</w:t>
      </w:r>
      <w:r w:rsidR="00540F17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8A2335">
        <w:rPr>
          <w:rFonts w:ascii="Times New Roman" w:hAnsi="Times New Roman"/>
          <w:sz w:val="24"/>
        </w:rPr>
        <w:t>Ondřej Benešík</w:t>
      </w:r>
      <w:r w:rsidR="00F83E53">
        <w:rPr>
          <w:rFonts w:ascii="Times New Roman" w:hAnsi="Times New Roman"/>
          <w:sz w:val="24"/>
        </w:rPr>
        <w:t xml:space="preserve"> </w:t>
      </w:r>
      <w:r w:rsidR="00540F17">
        <w:rPr>
          <w:rFonts w:ascii="Times New Roman" w:hAnsi="Times New Roman"/>
          <w:sz w:val="24"/>
        </w:rPr>
        <w:t>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E" w:rsidRDefault="005144EE" w:rsidP="005144EE">
      <w:pPr>
        <w:spacing w:after="0" w:line="240" w:lineRule="auto"/>
      </w:pPr>
      <w:r>
        <w:separator/>
      </w:r>
    </w:p>
  </w:endnote>
  <w:end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3688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44EE" w:rsidRPr="005144EE" w:rsidRDefault="005144E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144EE">
          <w:rPr>
            <w:rFonts w:ascii="Times New Roman" w:hAnsi="Times New Roman"/>
            <w:sz w:val="24"/>
            <w:szCs w:val="24"/>
          </w:rPr>
          <w:fldChar w:fldCharType="begin"/>
        </w:r>
        <w:r w:rsidRPr="005144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44EE">
          <w:rPr>
            <w:rFonts w:ascii="Times New Roman" w:hAnsi="Times New Roman"/>
            <w:sz w:val="24"/>
            <w:szCs w:val="24"/>
          </w:rPr>
          <w:fldChar w:fldCharType="separate"/>
        </w:r>
        <w:r w:rsidR="00540F17">
          <w:rPr>
            <w:rFonts w:ascii="Times New Roman" w:hAnsi="Times New Roman"/>
            <w:noProof/>
            <w:sz w:val="24"/>
            <w:szCs w:val="24"/>
          </w:rPr>
          <w:t>1</w:t>
        </w:r>
        <w:r w:rsidRPr="005144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4EE" w:rsidRDefault="00514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E" w:rsidRDefault="005144EE" w:rsidP="005144EE">
      <w:pPr>
        <w:spacing w:after="0" w:line="240" w:lineRule="auto"/>
      </w:pPr>
      <w:r>
        <w:separator/>
      </w:r>
    </w:p>
  </w:footnote>
  <w:foot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A"/>
    <w:rsid w:val="000048CA"/>
    <w:rsid w:val="0002168E"/>
    <w:rsid w:val="000249FC"/>
    <w:rsid w:val="000256BB"/>
    <w:rsid w:val="000415A6"/>
    <w:rsid w:val="00041EC3"/>
    <w:rsid w:val="000475B2"/>
    <w:rsid w:val="000476E4"/>
    <w:rsid w:val="00070856"/>
    <w:rsid w:val="00093B5B"/>
    <w:rsid w:val="000C03A7"/>
    <w:rsid w:val="000C5278"/>
    <w:rsid w:val="000D48C3"/>
    <w:rsid w:val="000E208D"/>
    <w:rsid w:val="000E730C"/>
    <w:rsid w:val="000F7A8C"/>
    <w:rsid w:val="00103C04"/>
    <w:rsid w:val="00106842"/>
    <w:rsid w:val="00111F03"/>
    <w:rsid w:val="00136646"/>
    <w:rsid w:val="00141984"/>
    <w:rsid w:val="00163869"/>
    <w:rsid w:val="001871EA"/>
    <w:rsid w:val="00191197"/>
    <w:rsid w:val="001A572E"/>
    <w:rsid w:val="001A6C9C"/>
    <w:rsid w:val="001B45F3"/>
    <w:rsid w:val="001E5904"/>
    <w:rsid w:val="00200D31"/>
    <w:rsid w:val="002019BD"/>
    <w:rsid w:val="00215E34"/>
    <w:rsid w:val="0022204D"/>
    <w:rsid w:val="00230024"/>
    <w:rsid w:val="00231CA8"/>
    <w:rsid w:val="00235BF9"/>
    <w:rsid w:val="00242680"/>
    <w:rsid w:val="00254049"/>
    <w:rsid w:val="00271EA5"/>
    <w:rsid w:val="00272E1B"/>
    <w:rsid w:val="00285B69"/>
    <w:rsid w:val="002951F0"/>
    <w:rsid w:val="002A2F32"/>
    <w:rsid w:val="002A7B91"/>
    <w:rsid w:val="002B0FB6"/>
    <w:rsid w:val="002B60B3"/>
    <w:rsid w:val="002B6E98"/>
    <w:rsid w:val="002C04ED"/>
    <w:rsid w:val="002C6BED"/>
    <w:rsid w:val="002F2D99"/>
    <w:rsid w:val="00300935"/>
    <w:rsid w:val="00337630"/>
    <w:rsid w:val="0034298C"/>
    <w:rsid w:val="00347A53"/>
    <w:rsid w:val="00356011"/>
    <w:rsid w:val="00366334"/>
    <w:rsid w:val="00377253"/>
    <w:rsid w:val="00381437"/>
    <w:rsid w:val="003A7DCF"/>
    <w:rsid w:val="003D2033"/>
    <w:rsid w:val="003F62BE"/>
    <w:rsid w:val="00401EEB"/>
    <w:rsid w:val="00435BCE"/>
    <w:rsid w:val="004447D5"/>
    <w:rsid w:val="00450BC3"/>
    <w:rsid w:val="00472DE1"/>
    <w:rsid w:val="00481794"/>
    <w:rsid w:val="004A0F26"/>
    <w:rsid w:val="004A44CE"/>
    <w:rsid w:val="004B7877"/>
    <w:rsid w:val="004C560B"/>
    <w:rsid w:val="004D0DCD"/>
    <w:rsid w:val="00502E92"/>
    <w:rsid w:val="005144EE"/>
    <w:rsid w:val="005227BF"/>
    <w:rsid w:val="0053292F"/>
    <w:rsid w:val="00540A4A"/>
    <w:rsid w:val="00540F17"/>
    <w:rsid w:val="00566A4C"/>
    <w:rsid w:val="0057676E"/>
    <w:rsid w:val="0058222B"/>
    <w:rsid w:val="005957B5"/>
    <w:rsid w:val="005C30D7"/>
    <w:rsid w:val="005C41EC"/>
    <w:rsid w:val="005E094C"/>
    <w:rsid w:val="005F4162"/>
    <w:rsid w:val="005F6CAE"/>
    <w:rsid w:val="00613782"/>
    <w:rsid w:val="00620764"/>
    <w:rsid w:val="00637D66"/>
    <w:rsid w:val="006639B8"/>
    <w:rsid w:val="006756F8"/>
    <w:rsid w:val="00675EEB"/>
    <w:rsid w:val="006956A1"/>
    <w:rsid w:val="006B38B5"/>
    <w:rsid w:val="006D2BB5"/>
    <w:rsid w:val="006D6189"/>
    <w:rsid w:val="006E0F22"/>
    <w:rsid w:val="006E1E74"/>
    <w:rsid w:val="007124CF"/>
    <w:rsid w:val="00726AB9"/>
    <w:rsid w:val="007325EB"/>
    <w:rsid w:val="00760EFB"/>
    <w:rsid w:val="00761064"/>
    <w:rsid w:val="007C2DA2"/>
    <w:rsid w:val="007C62DA"/>
    <w:rsid w:val="007C6910"/>
    <w:rsid w:val="007D5EE1"/>
    <w:rsid w:val="007E1D0B"/>
    <w:rsid w:val="00804963"/>
    <w:rsid w:val="00812496"/>
    <w:rsid w:val="00830BFE"/>
    <w:rsid w:val="008712DF"/>
    <w:rsid w:val="0088726C"/>
    <w:rsid w:val="00893C29"/>
    <w:rsid w:val="008A2335"/>
    <w:rsid w:val="008A657D"/>
    <w:rsid w:val="008B3528"/>
    <w:rsid w:val="008B7E30"/>
    <w:rsid w:val="008E4412"/>
    <w:rsid w:val="00903269"/>
    <w:rsid w:val="00961831"/>
    <w:rsid w:val="009A54DE"/>
    <w:rsid w:val="009B2535"/>
    <w:rsid w:val="009B2922"/>
    <w:rsid w:val="009B342D"/>
    <w:rsid w:val="009C7933"/>
    <w:rsid w:val="009F0941"/>
    <w:rsid w:val="009F34BC"/>
    <w:rsid w:val="00A15782"/>
    <w:rsid w:val="00A21BD3"/>
    <w:rsid w:val="00A24513"/>
    <w:rsid w:val="00A328AD"/>
    <w:rsid w:val="00A336CE"/>
    <w:rsid w:val="00A427A5"/>
    <w:rsid w:val="00A460F4"/>
    <w:rsid w:val="00A46CDA"/>
    <w:rsid w:val="00A73B9A"/>
    <w:rsid w:val="00A75E06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A3"/>
    <w:rsid w:val="00B715B6"/>
    <w:rsid w:val="00BC1C50"/>
    <w:rsid w:val="00BD4262"/>
    <w:rsid w:val="00BD6DE2"/>
    <w:rsid w:val="00BF55BF"/>
    <w:rsid w:val="00C00459"/>
    <w:rsid w:val="00C227C1"/>
    <w:rsid w:val="00C347B4"/>
    <w:rsid w:val="00C52311"/>
    <w:rsid w:val="00C56014"/>
    <w:rsid w:val="00C72DE0"/>
    <w:rsid w:val="00C85381"/>
    <w:rsid w:val="00C9113D"/>
    <w:rsid w:val="00CC2BF7"/>
    <w:rsid w:val="00CD2993"/>
    <w:rsid w:val="00CD7AF3"/>
    <w:rsid w:val="00CF10C9"/>
    <w:rsid w:val="00CF402B"/>
    <w:rsid w:val="00D0500B"/>
    <w:rsid w:val="00D12F11"/>
    <w:rsid w:val="00D24533"/>
    <w:rsid w:val="00D25BA9"/>
    <w:rsid w:val="00D3790A"/>
    <w:rsid w:val="00D5227F"/>
    <w:rsid w:val="00D55018"/>
    <w:rsid w:val="00D617A0"/>
    <w:rsid w:val="00D76FB3"/>
    <w:rsid w:val="00D82547"/>
    <w:rsid w:val="00D857A8"/>
    <w:rsid w:val="00D9370B"/>
    <w:rsid w:val="00DC29E4"/>
    <w:rsid w:val="00DC3167"/>
    <w:rsid w:val="00DC5879"/>
    <w:rsid w:val="00DC781A"/>
    <w:rsid w:val="00DD4B1E"/>
    <w:rsid w:val="00DE0ADC"/>
    <w:rsid w:val="00E12B22"/>
    <w:rsid w:val="00E139A9"/>
    <w:rsid w:val="00E154C2"/>
    <w:rsid w:val="00E17430"/>
    <w:rsid w:val="00E24D85"/>
    <w:rsid w:val="00E44744"/>
    <w:rsid w:val="00E758D3"/>
    <w:rsid w:val="00E81A53"/>
    <w:rsid w:val="00E87BE0"/>
    <w:rsid w:val="00E901E1"/>
    <w:rsid w:val="00E91866"/>
    <w:rsid w:val="00E922F7"/>
    <w:rsid w:val="00ED15A8"/>
    <w:rsid w:val="00EF3B15"/>
    <w:rsid w:val="00EF679B"/>
    <w:rsid w:val="00F1242B"/>
    <w:rsid w:val="00F31A86"/>
    <w:rsid w:val="00F46508"/>
    <w:rsid w:val="00F83E53"/>
    <w:rsid w:val="00F92FB3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2A04"/>
  <w15:docId w15:val="{BACA8FC2-58BB-4AF6-8CE1-107331A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E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8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74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82</cp:revision>
  <cp:lastPrinted>2021-05-06T08:31:00Z</cp:lastPrinted>
  <dcterms:created xsi:type="dcterms:W3CDTF">2018-02-02T12:02:00Z</dcterms:created>
  <dcterms:modified xsi:type="dcterms:W3CDTF">2021-12-15T09:21:00Z</dcterms:modified>
</cp:coreProperties>
</file>